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9D" w:rsidRDefault="00B664B2" w:rsidP="00337432">
      <w:pPr>
        <w:tabs>
          <w:tab w:val="left" w:pos="8055"/>
          <w:tab w:val="left" w:pos="8085"/>
        </w:tabs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t xml:space="preserve"> </w:t>
      </w:r>
    </w:p>
    <w:p w:rsidR="00EB2C4A" w:rsidRDefault="00EC53A8" w:rsidP="00B37DEE">
      <w:pPr>
        <w:spacing w:after="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This is my Trusted Transfer of Care Document</w:t>
      </w:r>
    </w:p>
    <w:p w:rsidR="009D406A" w:rsidRDefault="009D406A" w:rsidP="00EB2C4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B2C4A" w:rsidRDefault="00EB2C4A" w:rsidP="00EB2C4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EB2C4A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74223DA" wp14:editId="1F664507">
                <wp:simplePos x="0" y="0"/>
                <wp:positionH relativeFrom="column">
                  <wp:posOffset>4544060</wp:posOffset>
                </wp:positionH>
                <wp:positionV relativeFrom="paragraph">
                  <wp:posOffset>228600</wp:posOffset>
                </wp:positionV>
                <wp:extent cx="1581150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4A" w:rsidRDefault="00EB2C4A"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8784154" wp14:editId="486F070F">
                                  <wp:extent cx="1343025" cy="13430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ospital_font_awesome.svg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pt;margin-top:18pt;width:124.5pt;height:120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" stroked="f">
                <v:textbox>
                  <w:txbxContent>
                    <w:p w:rsidR="00EB2C4A" w:rsidRDefault="00EB2C4A"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8784154" wp14:editId="486F070F">
                            <wp:extent cx="1343025" cy="13430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ospital_font_awesome.svg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025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32"/>
          <w:szCs w:val="32"/>
        </w:rPr>
        <w:t>My name is:</w:t>
      </w:r>
      <w:r w:rsidR="00505EB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32"/>
            <w:szCs w:val="32"/>
          </w:rPr>
          <w:id w:val="794333387"/>
          <w:placeholder>
            <w:docPart w:val="608D06795A9B4798A2CE58DB6833DAED"/>
          </w:placeholder>
          <w:showingPlcHdr/>
        </w:sdtPr>
        <w:sdtEndPr/>
        <w:sdtContent>
          <w:r w:rsidR="004F3C3F" w:rsidRPr="00513B2C">
            <w:rPr>
              <w:rStyle w:val="PlaceholderText"/>
            </w:rPr>
            <w:t>Click here to enter text.</w:t>
          </w:r>
        </w:sdtContent>
      </w:sdt>
    </w:p>
    <w:p w:rsidR="00EB2C4A" w:rsidRDefault="00EB2C4A" w:rsidP="00EB2C4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B2C4A" w:rsidRDefault="00EB2C4A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I have to go to hospital this </w:t>
      </w:r>
      <w:r w:rsidR="00EC53A8">
        <w:rPr>
          <w:rFonts w:ascii="Arial" w:hAnsi="Arial" w:cs="Arial"/>
          <w:color w:val="000000" w:themeColor="text1"/>
          <w:sz w:val="24"/>
          <w:szCs w:val="24"/>
        </w:rPr>
        <w:t>document</w:t>
      </w:r>
      <w:r w:rsidR="006A0C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needs to go with me, it gives </w:t>
      </w:r>
      <w:r w:rsidR="005856E9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</w:rPr>
        <w:t>hospital staff</w:t>
      </w:r>
      <w:r w:rsidR="00883770">
        <w:rPr>
          <w:rFonts w:ascii="Arial" w:hAnsi="Arial" w:cs="Arial"/>
          <w:color w:val="000000" w:themeColor="text1"/>
          <w:sz w:val="24"/>
          <w:szCs w:val="24"/>
        </w:rPr>
        <w:t xml:space="preserve"> important information about me, when I am well.</w:t>
      </w:r>
    </w:p>
    <w:p w:rsidR="007D3C36" w:rsidRDefault="007D3C36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D3C36" w:rsidRDefault="007D3C36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If my care provider calls to discuss my care the following password will confirm their identity:</w:t>
      </w:r>
      <w:r w:rsidRPr="007D3C3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32"/>
            <w:szCs w:val="32"/>
          </w:rPr>
          <w:id w:val="-253285154"/>
          <w:placeholder>
            <w:docPart w:val="0084F900A6784A3CBC716526DA8EDF9B"/>
          </w:placeholder>
          <w:showingPlcHdr/>
        </w:sdtPr>
        <w:sdtEndPr/>
        <w:sdtContent>
          <w:r w:rsidRPr="00513B2C">
            <w:rPr>
              <w:rStyle w:val="PlaceholderText"/>
            </w:rPr>
            <w:t>Click here to enter text.</w:t>
          </w:r>
        </w:sdtContent>
      </w:sdt>
    </w:p>
    <w:p w:rsidR="00692692" w:rsidRDefault="00692692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92692" w:rsidRDefault="00860F94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S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ituation, </w:t>
      </w: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ackground,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ssessment &amp;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>esponse</w:t>
      </w:r>
      <w:r w:rsidR="001F0E1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257AA3">
        <w:rPr>
          <w:rFonts w:ascii="Arial" w:hAnsi="Arial" w:cs="Arial"/>
          <w:color w:val="000000" w:themeColor="text1"/>
          <w:sz w:val="24"/>
          <w:szCs w:val="24"/>
        </w:rPr>
        <w:t>SBAR)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tool explains</w:t>
      </w:r>
      <w:r w:rsidR="00692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0B07">
        <w:rPr>
          <w:rFonts w:ascii="Arial" w:hAnsi="Arial" w:cs="Arial"/>
          <w:color w:val="000000" w:themeColor="text1"/>
          <w:sz w:val="24"/>
          <w:szCs w:val="24"/>
        </w:rPr>
        <w:t xml:space="preserve">the reason </w:t>
      </w:r>
      <w:r w:rsidR="00EC53A8">
        <w:rPr>
          <w:rFonts w:ascii="Arial" w:hAnsi="Arial" w:cs="Arial"/>
          <w:color w:val="000000" w:themeColor="text1"/>
          <w:sz w:val="24"/>
          <w:szCs w:val="24"/>
        </w:rPr>
        <w:t>why I have been trans</w:t>
      </w:r>
      <w:r w:rsidR="00692692">
        <w:rPr>
          <w:rFonts w:ascii="Arial" w:hAnsi="Arial" w:cs="Arial"/>
          <w:color w:val="000000" w:themeColor="text1"/>
          <w:sz w:val="24"/>
          <w:szCs w:val="24"/>
        </w:rPr>
        <w:t>ferred to hospital</w:t>
      </w:r>
      <w:r w:rsidR="001C5ACE">
        <w:rPr>
          <w:rFonts w:ascii="Arial" w:hAnsi="Arial" w:cs="Arial"/>
          <w:color w:val="000000" w:themeColor="text1"/>
          <w:sz w:val="24"/>
          <w:szCs w:val="24"/>
        </w:rPr>
        <w:t>.</w:t>
      </w:r>
      <w:r w:rsidR="00692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B2C4A" w:rsidRDefault="00EB2C4A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34416" w:rsidRPr="001C5ACE" w:rsidRDefault="00EC53A8" w:rsidP="00EB2C4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Attached to my Document</w:t>
      </w:r>
      <w:r w:rsidR="00B34416" w:rsidRPr="001C5AC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C5ACE" w:rsidRPr="001C5ACE">
        <w:rPr>
          <w:rFonts w:ascii="Arial" w:hAnsi="Arial" w:cs="Arial"/>
          <w:b/>
          <w:color w:val="000000" w:themeColor="text1"/>
          <w:sz w:val="24"/>
          <w:szCs w:val="24"/>
        </w:rPr>
        <w:t>are</w:t>
      </w:r>
      <w:r w:rsidR="00B34416" w:rsidRPr="001C5ACE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EB2C4A" w:rsidRDefault="00EB2C4A" w:rsidP="00EB2C4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C5ACE" w:rsidRPr="001C5ACE" w:rsidRDefault="00B34416" w:rsidP="00EB2C4A">
      <w:pPr>
        <w:spacing w:after="0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>Original</w:t>
      </w:r>
      <w:r w:rsidR="00116EF7">
        <w:rPr>
          <w:rFonts w:ascii="Arial" w:hAnsi="Arial" w:cs="Arial"/>
          <w:color w:val="000000" w:themeColor="text1"/>
        </w:rPr>
        <w:t xml:space="preserve"> - </w:t>
      </w:r>
      <w:r w:rsidRPr="001C5ACE">
        <w:rPr>
          <w:rFonts w:ascii="Arial" w:hAnsi="Arial" w:cs="Arial"/>
          <w:color w:val="000000" w:themeColor="text1"/>
        </w:rPr>
        <w:t>D</w:t>
      </w:r>
      <w:r w:rsidR="001C5ACE" w:rsidRPr="001C5ACE">
        <w:rPr>
          <w:rFonts w:ascii="Arial" w:hAnsi="Arial" w:cs="Arial"/>
          <w:color w:val="000000" w:themeColor="text1"/>
        </w:rPr>
        <w:t xml:space="preserve">o </w:t>
      </w:r>
      <w:r w:rsidRPr="001C5ACE">
        <w:rPr>
          <w:rFonts w:ascii="Arial" w:hAnsi="Arial" w:cs="Arial"/>
          <w:color w:val="000000" w:themeColor="text1"/>
        </w:rPr>
        <w:t>N</w:t>
      </w:r>
      <w:r w:rsidR="001C5ACE" w:rsidRPr="001C5ACE">
        <w:rPr>
          <w:rFonts w:ascii="Arial" w:hAnsi="Arial" w:cs="Arial"/>
          <w:color w:val="000000" w:themeColor="text1"/>
        </w:rPr>
        <w:t xml:space="preserve">ot </w:t>
      </w:r>
      <w:r w:rsidRPr="001C5ACE">
        <w:rPr>
          <w:rFonts w:ascii="Arial" w:hAnsi="Arial" w:cs="Arial"/>
          <w:color w:val="000000" w:themeColor="text1"/>
        </w:rPr>
        <w:t>A</w:t>
      </w:r>
      <w:r w:rsidR="001C5ACE" w:rsidRPr="001C5ACE">
        <w:rPr>
          <w:rFonts w:ascii="Arial" w:hAnsi="Arial" w:cs="Arial"/>
          <w:color w:val="000000" w:themeColor="text1"/>
        </w:rPr>
        <w:t xml:space="preserve">ttempt </w:t>
      </w:r>
      <w:r w:rsidRPr="001C5ACE">
        <w:rPr>
          <w:rFonts w:ascii="Arial" w:hAnsi="Arial" w:cs="Arial"/>
          <w:color w:val="000000" w:themeColor="text1"/>
        </w:rPr>
        <w:t>CPR</w:t>
      </w:r>
      <w:r w:rsidR="00883770" w:rsidRPr="001C5ACE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89185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D4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84053" w:rsidRPr="001C5ACE">
        <w:rPr>
          <w:rFonts w:ascii="Arial" w:hAnsi="Arial" w:cs="Arial"/>
          <w:color w:val="000000" w:themeColor="text1"/>
        </w:rPr>
        <w:t xml:space="preserve">     </w:t>
      </w:r>
      <w:r w:rsidR="00883770" w:rsidRPr="001C5ACE">
        <w:rPr>
          <w:rFonts w:ascii="Arial" w:hAnsi="Arial" w:cs="Arial"/>
          <w:color w:val="000000" w:themeColor="text1"/>
        </w:rPr>
        <w:t xml:space="preserve">   </w:t>
      </w:r>
    </w:p>
    <w:p w:rsidR="001C5ACE" w:rsidRDefault="001C5ACE" w:rsidP="00EB2C4A">
      <w:pPr>
        <w:spacing w:after="0"/>
        <w:rPr>
          <w:rFonts w:ascii="Arial" w:hAnsi="Arial" w:cs="Arial"/>
          <w:color w:val="000000" w:themeColor="text1"/>
        </w:rPr>
      </w:pPr>
    </w:p>
    <w:p w:rsidR="000E0F2D" w:rsidRDefault="000E0F2D" w:rsidP="00EB2C4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Advanced </w:t>
      </w:r>
      <w:r w:rsidR="009861E9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are Plan</w:t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  <w:bdr w:val="single" w:sz="4" w:space="0" w:color="auto"/>
          </w:rPr>
          <w:id w:val="366810093"/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bdr w:val="none" w:sz="0" w:space="0" w:color="auto"/>
          </w:rPr>
        </w:sdtEndPr>
        <w:sdtContent>
          <w:r w:rsidR="009861E9" w:rsidRPr="00C52FAA">
            <w:rPr>
              <w:rFonts w:ascii="Arial" w:hAnsi="Arial" w:cs="Arial"/>
              <w:color w:val="000000" w:themeColor="text1"/>
              <w:bdr w:val="single" w:sz="4" w:space="0" w:color="auto"/>
            </w:rPr>
            <w:t>Yes/No</w:t>
          </w:r>
          <w:r w:rsidR="009861E9">
            <w:rPr>
              <w:rFonts w:ascii="Arial" w:hAnsi="Arial" w:cs="Arial"/>
              <w:color w:val="000000" w:themeColor="text1"/>
              <w:bdr w:val="single" w:sz="4" w:space="0" w:color="auto"/>
            </w:rPr>
            <w:t>/N/A</w:t>
          </w:r>
        </w:sdtContent>
      </w:sdt>
    </w:p>
    <w:p w:rsidR="000E0F2D" w:rsidRPr="001C5ACE" w:rsidRDefault="000E0F2D" w:rsidP="00EB2C4A">
      <w:pPr>
        <w:spacing w:after="0"/>
        <w:rPr>
          <w:rFonts w:ascii="Arial" w:hAnsi="Arial" w:cs="Arial"/>
          <w:color w:val="000000" w:themeColor="text1"/>
        </w:rPr>
      </w:pPr>
    </w:p>
    <w:p w:rsidR="00B34416" w:rsidRPr="001C5ACE" w:rsidRDefault="00883770" w:rsidP="00EB2C4A">
      <w:pPr>
        <w:spacing w:after="0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 xml:space="preserve">Date last seen by </w:t>
      </w:r>
      <w:r w:rsidR="00944E86">
        <w:rPr>
          <w:rFonts w:ascii="Arial" w:hAnsi="Arial" w:cs="Arial"/>
          <w:color w:val="000000" w:themeColor="text1"/>
        </w:rPr>
        <w:t xml:space="preserve">a </w:t>
      </w:r>
      <w:r w:rsidRPr="001C5ACE">
        <w:rPr>
          <w:rFonts w:ascii="Arial" w:hAnsi="Arial" w:cs="Arial"/>
          <w:color w:val="000000" w:themeColor="text1"/>
        </w:rPr>
        <w:t>Health Professional</w:t>
      </w:r>
      <w:r w:rsidR="00407634">
        <w:rPr>
          <w:rFonts w:ascii="Arial" w:hAnsi="Arial" w:cs="Arial"/>
          <w:color w:val="000000" w:themeColor="text1"/>
        </w:rPr>
        <w:t xml:space="preserve">:  </w:t>
      </w:r>
      <w:r w:rsidRPr="001C5ACE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12407202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05EB7" w:rsidRPr="000E25A4">
            <w:rPr>
              <w:rStyle w:val="PlaceholderText"/>
              <w:bdr w:val="single" w:sz="4" w:space="0" w:color="auto"/>
            </w:rPr>
            <w:t>Click here to enter a date.</w:t>
          </w:r>
        </w:sdtContent>
      </w:sdt>
      <w:r w:rsidRPr="001C5ACE">
        <w:rPr>
          <w:rFonts w:ascii="Arial" w:hAnsi="Arial" w:cs="Arial"/>
          <w:color w:val="000000" w:themeColor="text1"/>
        </w:rPr>
        <w:t xml:space="preserve">                                                      </w:t>
      </w:r>
    </w:p>
    <w:p w:rsidR="00883770" w:rsidRPr="001C5ACE" w:rsidRDefault="00883770" w:rsidP="00EB2C4A">
      <w:pPr>
        <w:spacing w:after="0"/>
        <w:rPr>
          <w:rFonts w:ascii="Arial" w:hAnsi="Arial" w:cs="Arial"/>
          <w:color w:val="000000" w:themeColor="text1"/>
        </w:rPr>
      </w:pPr>
    </w:p>
    <w:p w:rsidR="00883770" w:rsidRPr="001C5ACE" w:rsidRDefault="001C5ACE" w:rsidP="0075517D">
      <w:pPr>
        <w:tabs>
          <w:tab w:val="left" w:pos="2835"/>
          <w:tab w:val="left" w:pos="3686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>Copy of Consent form</w:t>
      </w:r>
      <w:r w:rsidR="00505EB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50338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EB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C45D6">
        <w:rPr>
          <w:rFonts w:ascii="Arial" w:hAnsi="Arial" w:cs="Arial"/>
          <w:color w:val="000000" w:themeColor="text1"/>
        </w:rPr>
        <w:t xml:space="preserve">        </w:t>
      </w:r>
      <w:r w:rsidR="00754369" w:rsidRPr="001C5ACE">
        <w:rPr>
          <w:rFonts w:ascii="Arial" w:hAnsi="Arial" w:cs="Arial"/>
          <w:color w:val="000000" w:themeColor="text1"/>
        </w:rPr>
        <w:t xml:space="preserve">Advanced </w:t>
      </w:r>
      <w:r w:rsidR="00384053" w:rsidRPr="001C5ACE">
        <w:rPr>
          <w:rFonts w:ascii="Arial" w:hAnsi="Arial" w:cs="Arial"/>
          <w:color w:val="000000" w:themeColor="text1"/>
        </w:rPr>
        <w:t>Decis</w:t>
      </w:r>
      <w:r>
        <w:rPr>
          <w:rFonts w:ascii="Arial" w:hAnsi="Arial" w:cs="Arial"/>
          <w:color w:val="000000" w:themeColor="text1"/>
        </w:rPr>
        <w:t>ion to refuse treatment (ADRT)</w:t>
      </w:r>
      <w:r w:rsidR="00086481">
        <w:rPr>
          <w:rFonts w:ascii="Arial" w:hAnsi="Arial" w:cs="Arial"/>
          <w:color w:val="000000" w:themeColor="text1"/>
        </w:rPr>
        <w:t xml:space="preserve">  </w:t>
      </w:r>
      <w:r w:rsidR="00086481" w:rsidRPr="00086481">
        <w:rPr>
          <w:rStyle w:val="HeaderChar"/>
        </w:rPr>
        <w:t xml:space="preserve"> </w:t>
      </w:r>
      <w:sdt>
        <w:sdtPr>
          <w:rPr>
            <w:rStyle w:val="HeaderChar"/>
          </w:rPr>
          <w:tag w:val="YES/NO/N/A"/>
          <w:id w:val="-256673273"/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rStyle w:val="DefaultParagraphFont"/>
            <w:rFonts w:ascii="Arial" w:hAnsi="Arial" w:cs="Arial"/>
            <w:color w:val="000000" w:themeColor="text1"/>
          </w:rPr>
        </w:sdtEndPr>
        <w:sdtContent>
          <w:r w:rsidR="00086481" w:rsidRPr="00C52FAA">
            <w:rPr>
              <w:rFonts w:ascii="Arial" w:hAnsi="Arial" w:cs="Arial"/>
              <w:color w:val="000000" w:themeColor="text1"/>
              <w:bdr w:val="single" w:sz="4" w:space="0" w:color="auto"/>
            </w:rPr>
            <w:t>Yes/No</w:t>
          </w:r>
          <w:r w:rsidR="00086481">
            <w:rPr>
              <w:rFonts w:ascii="Arial" w:hAnsi="Arial" w:cs="Arial"/>
              <w:color w:val="000000" w:themeColor="text1"/>
              <w:bdr w:val="single" w:sz="4" w:space="0" w:color="auto"/>
            </w:rPr>
            <w:t>/N/A</w:t>
          </w:r>
        </w:sdtContent>
      </w:sdt>
      <w:r w:rsidR="00F77E0A">
        <w:rPr>
          <w:rFonts w:ascii="Arial" w:hAnsi="Arial" w:cs="Arial"/>
          <w:color w:val="000000" w:themeColor="text1"/>
        </w:rPr>
        <w:tab/>
      </w:r>
    </w:p>
    <w:p w:rsidR="00883770" w:rsidRPr="001C5ACE" w:rsidRDefault="00883770" w:rsidP="0075517D">
      <w:pPr>
        <w:tabs>
          <w:tab w:val="left" w:pos="2835"/>
          <w:tab w:val="left" w:pos="3686"/>
          <w:tab w:val="left" w:pos="3969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>Body Map</w:t>
      </w:r>
      <w:r w:rsidR="00505EB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8369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EB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C45D6">
        <w:rPr>
          <w:rFonts w:ascii="Arial" w:hAnsi="Arial" w:cs="Arial"/>
          <w:color w:val="000000" w:themeColor="text1"/>
        </w:rPr>
        <w:t xml:space="preserve">        </w:t>
      </w:r>
      <w:r w:rsidR="00B664B2">
        <w:rPr>
          <w:rFonts w:ascii="Arial" w:hAnsi="Arial" w:cs="Arial"/>
          <w:color w:val="000000" w:themeColor="text1"/>
        </w:rPr>
        <w:t xml:space="preserve">Lasting </w:t>
      </w:r>
      <w:r w:rsidR="00754369" w:rsidRPr="001C5ACE">
        <w:rPr>
          <w:rFonts w:ascii="Arial" w:hAnsi="Arial" w:cs="Arial"/>
          <w:color w:val="000000" w:themeColor="text1"/>
        </w:rPr>
        <w:t>P</w:t>
      </w:r>
      <w:r w:rsidR="001C5ACE">
        <w:rPr>
          <w:rFonts w:ascii="Arial" w:hAnsi="Arial" w:cs="Arial"/>
          <w:color w:val="000000" w:themeColor="text1"/>
        </w:rPr>
        <w:t xml:space="preserve">ower of </w:t>
      </w:r>
      <w:r w:rsidR="00754369" w:rsidRPr="001C5ACE">
        <w:rPr>
          <w:rFonts w:ascii="Arial" w:hAnsi="Arial" w:cs="Arial"/>
          <w:color w:val="000000" w:themeColor="text1"/>
        </w:rPr>
        <w:t>A</w:t>
      </w:r>
      <w:r w:rsidR="001C5ACE">
        <w:rPr>
          <w:rFonts w:ascii="Arial" w:hAnsi="Arial" w:cs="Arial"/>
          <w:color w:val="000000" w:themeColor="text1"/>
        </w:rPr>
        <w:t>ttorney</w:t>
      </w:r>
      <w:r w:rsidR="00754369" w:rsidRPr="001C5ACE">
        <w:rPr>
          <w:rFonts w:ascii="Arial" w:hAnsi="Arial" w:cs="Arial"/>
          <w:color w:val="000000" w:themeColor="text1"/>
        </w:rPr>
        <w:t xml:space="preserve"> </w:t>
      </w:r>
      <w:r w:rsidR="00B664B2">
        <w:rPr>
          <w:rFonts w:ascii="Arial" w:hAnsi="Arial" w:cs="Arial"/>
          <w:color w:val="000000" w:themeColor="text1"/>
        </w:rPr>
        <w:t>(LPA</w:t>
      </w:r>
      <w:r w:rsidR="001C5ACE">
        <w:rPr>
          <w:rFonts w:ascii="Arial" w:hAnsi="Arial" w:cs="Arial"/>
          <w:color w:val="000000" w:themeColor="text1"/>
        </w:rPr>
        <w:t xml:space="preserve">) </w:t>
      </w:r>
      <w:r w:rsidR="00505EB7">
        <w:rPr>
          <w:rFonts w:ascii="Arial" w:hAnsi="Arial" w:cs="Arial"/>
          <w:color w:val="000000" w:themeColor="text1"/>
        </w:rPr>
        <w:t>Included</w:t>
      </w:r>
      <w:r w:rsidR="00F77E0A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  <w:bdr w:val="single" w:sz="4" w:space="0" w:color="auto"/>
          </w:rPr>
          <w:id w:val="-1667391241"/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bdr w:val="none" w:sz="0" w:space="0" w:color="auto"/>
          </w:rPr>
        </w:sdtEndPr>
        <w:sdtContent>
          <w:r w:rsidR="006C45D6" w:rsidRPr="00C52FAA">
            <w:rPr>
              <w:rFonts w:ascii="Arial" w:hAnsi="Arial" w:cs="Arial"/>
              <w:color w:val="000000" w:themeColor="text1"/>
              <w:bdr w:val="single" w:sz="4" w:space="0" w:color="auto"/>
            </w:rPr>
            <w:t>Yes/No</w:t>
          </w:r>
          <w:r w:rsidR="006C45D6">
            <w:rPr>
              <w:rFonts w:ascii="Arial" w:hAnsi="Arial" w:cs="Arial"/>
              <w:color w:val="000000" w:themeColor="text1"/>
              <w:bdr w:val="single" w:sz="4" w:space="0" w:color="auto"/>
            </w:rPr>
            <w:t>/N/A</w:t>
          </w:r>
        </w:sdtContent>
      </w:sdt>
      <w:r w:rsidR="00F77E0A">
        <w:rPr>
          <w:rFonts w:ascii="Arial" w:hAnsi="Arial" w:cs="Arial"/>
          <w:color w:val="000000" w:themeColor="text1"/>
        </w:rPr>
        <w:tab/>
      </w:r>
    </w:p>
    <w:p w:rsidR="00883770" w:rsidRPr="001C5ACE" w:rsidRDefault="00883770" w:rsidP="0075517D">
      <w:pPr>
        <w:tabs>
          <w:tab w:val="left" w:pos="2835"/>
          <w:tab w:val="left" w:pos="3969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 xml:space="preserve"> </w:t>
      </w:r>
    </w:p>
    <w:p w:rsidR="00B34416" w:rsidRPr="001C5ACE" w:rsidRDefault="00B34416" w:rsidP="0075517D">
      <w:pPr>
        <w:tabs>
          <w:tab w:val="left" w:pos="2835"/>
          <w:tab w:val="left" w:pos="3686"/>
          <w:tab w:val="left" w:pos="3969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C5ACE">
        <w:rPr>
          <w:rFonts w:ascii="Arial" w:hAnsi="Arial" w:cs="Arial"/>
          <w:color w:val="000000" w:themeColor="text1"/>
        </w:rPr>
        <w:t xml:space="preserve">Copy of </w:t>
      </w:r>
      <w:r w:rsidR="001C5ACE">
        <w:rPr>
          <w:rFonts w:ascii="Arial" w:hAnsi="Arial" w:cs="Arial"/>
          <w:color w:val="000000" w:themeColor="text1"/>
        </w:rPr>
        <w:t xml:space="preserve">current </w:t>
      </w:r>
      <w:r w:rsidR="00F77E0A">
        <w:rPr>
          <w:rFonts w:ascii="Arial" w:hAnsi="Arial" w:cs="Arial"/>
          <w:color w:val="000000" w:themeColor="text1"/>
        </w:rPr>
        <w:t>MAR Chart</w:t>
      </w:r>
      <w:r w:rsidR="00F77E0A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3870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6C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6C45D6">
        <w:rPr>
          <w:rFonts w:ascii="Arial" w:hAnsi="Arial" w:cs="Arial"/>
          <w:color w:val="000000" w:themeColor="text1"/>
        </w:rPr>
        <w:t xml:space="preserve">        </w:t>
      </w:r>
      <w:r w:rsidR="00384053" w:rsidRPr="001C5ACE">
        <w:rPr>
          <w:rFonts w:ascii="Arial" w:hAnsi="Arial" w:cs="Arial"/>
          <w:color w:val="000000" w:themeColor="text1"/>
        </w:rPr>
        <w:t xml:space="preserve">Deprivation of </w:t>
      </w:r>
      <w:r w:rsidR="00AE7426">
        <w:rPr>
          <w:rFonts w:ascii="Arial" w:hAnsi="Arial" w:cs="Arial"/>
          <w:color w:val="000000" w:themeColor="text1"/>
        </w:rPr>
        <w:t xml:space="preserve">Liberty Safeguard </w:t>
      </w:r>
      <w:r w:rsidR="001C5ACE" w:rsidRPr="001C5ACE">
        <w:rPr>
          <w:rFonts w:ascii="Arial" w:hAnsi="Arial" w:cs="Arial"/>
          <w:color w:val="000000" w:themeColor="text1"/>
        </w:rPr>
        <w:t>(</w:t>
      </w:r>
      <w:r w:rsidR="001C5ACE">
        <w:rPr>
          <w:rFonts w:ascii="Arial" w:hAnsi="Arial" w:cs="Arial"/>
          <w:color w:val="000000" w:themeColor="text1"/>
        </w:rPr>
        <w:t>D</w:t>
      </w:r>
      <w:r w:rsidR="00AE7426">
        <w:rPr>
          <w:rFonts w:ascii="Arial" w:hAnsi="Arial" w:cs="Arial"/>
          <w:color w:val="000000" w:themeColor="text1"/>
        </w:rPr>
        <w:t>oLS</w:t>
      </w:r>
      <w:r w:rsidR="001C5ACE" w:rsidRPr="001C5ACE">
        <w:rPr>
          <w:rFonts w:ascii="Arial" w:hAnsi="Arial" w:cs="Arial"/>
          <w:color w:val="000000" w:themeColor="text1"/>
        </w:rPr>
        <w:t xml:space="preserve">) in </w:t>
      </w:r>
      <w:r w:rsidR="00A629F5" w:rsidRPr="001C5ACE">
        <w:rPr>
          <w:rFonts w:ascii="Arial" w:hAnsi="Arial" w:cs="Arial"/>
          <w:color w:val="000000" w:themeColor="text1"/>
        </w:rPr>
        <w:t>place</w:t>
      </w:r>
      <w:r w:rsidR="00A629F5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  <w:bdr w:val="single" w:sz="4" w:space="0" w:color="auto"/>
          </w:rPr>
          <w:id w:val="-689842572"/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bdr w:val="none" w:sz="0" w:space="0" w:color="auto"/>
          </w:rPr>
        </w:sdtEndPr>
        <w:sdtContent>
          <w:r w:rsidR="006C45D6" w:rsidRPr="00C52FAA">
            <w:rPr>
              <w:rFonts w:ascii="Arial" w:hAnsi="Arial" w:cs="Arial"/>
              <w:color w:val="000000" w:themeColor="text1"/>
              <w:bdr w:val="single" w:sz="4" w:space="0" w:color="auto"/>
            </w:rPr>
            <w:t>Yes/No</w:t>
          </w:r>
          <w:r w:rsidR="006C45D6">
            <w:rPr>
              <w:rFonts w:ascii="Arial" w:hAnsi="Arial" w:cs="Arial"/>
              <w:color w:val="000000" w:themeColor="text1"/>
              <w:bdr w:val="single" w:sz="4" w:space="0" w:color="auto"/>
            </w:rPr>
            <w:t>/N/A</w:t>
          </w:r>
        </w:sdtContent>
      </w:sdt>
      <w:r w:rsidR="00F77E0A">
        <w:rPr>
          <w:rFonts w:ascii="Arial" w:hAnsi="Arial" w:cs="Arial"/>
          <w:color w:val="000000" w:themeColor="text1"/>
        </w:rPr>
        <w:tab/>
      </w:r>
    </w:p>
    <w:p w:rsidR="00A95B1F" w:rsidRDefault="00860F94" w:rsidP="00754369">
      <w:pPr>
        <w:tabs>
          <w:tab w:val="left" w:pos="3790"/>
        </w:tabs>
        <w:spacing w:after="0"/>
        <w:rPr>
          <w:rFonts w:ascii="Arial" w:hAnsi="Arial" w:cs="Arial"/>
          <w:color w:val="000000" w:themeColor="text1"/>
        </w:rPr>
      </w:pPr>
      <w:r w:rsidRPr="00EB2C4A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D653200" wp14:editId="6E3C0D94">
                <wp:simplePos x="0" y="0"/>
                <wp:positionH relativeFrom="column">
                  <wp:posOffset>-71755</wp:posOffset>
                </wp:positionH>
                <wp:positionV relativeFrom="paragraph">
                  <wp:posOffset>520065</wp:posOffset>
                </wp:positionV>
                <wp:extent cx="6257925" cy="2084070"/>
                <wp:effectExtent l="0" t="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840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CFC" w:rsidRDefault="007D3C36" w:rsidP="009861E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This document</w:t>
                            </w:r>
                            <w:r w:rsidR="00EB2C4A"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belongs to me</w:t>
                            </w:r>
                            <w:r w:rsidR="006A0CFC"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should follow me throughout my hospital stay</w:t>
                            </w:r>
                            <w:r w:rsidR="00EB2C4A"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B2C4A" w:rsidRDefault="00EB2C4A" w:rsidP="009861E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Please return it </w:t>
                            </w:r>
                            <w:r w:rsidR="00B34416"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with attached documents </w:t>
                            </w:r>
                            <w:r w:rsidRPr="006A0CF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when I am discharged.</w:t>
                            </w:r>
                          </w:p>
                          <w:p w:rsidR="00EF6FFE" w:rsidRPr="006A0CFC" w:rsidRDefault="00605233" w:rsidP="009861E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Clinical </w:t>
                            </w:r>
                            <w:r w:rsidR="00EF6F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="007D3C3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taff should refer to this document</w:t>
                            </w:r>
                            <w:r w:rsidR="00EF6F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 important information about me.</w:t>
                            </w:r>
                            <w:r w:rsidR="00EF6FFE" w:rsidRPr="00EF6F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65pt;margin-top:40.95pt;width:492.75pt;height:164.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" fillcolor="red">
                <v:textbox>
                  <w:txbxContent>
                    <w:p w:rsidR="006A0CFC" w:rsidRDefault="007D3C36" w:rsidP="009861E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This document</w:t>
                      </w:r>
                      <w:r w:rsidR="00EB2C4A"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belongs to me</w:t>
                      </w:r>
                      <w:r w:rsidR="006A0CFC"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and should follow me throughout my hospital stay</w:t>
                      </w:r>
                      <w:r w:rsidR="00EB2C4A"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  <w:r w:rsid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B2C4A" w:rsidRDefault="00EB2C4A" w:rsidP="009861E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Please return it </w:t>
                      </w:r>
                      <w:r w:rsidR="00B34416"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with attached documents </w:t>
                      </w:r>
                      <w:r w:rsidRPr="006A0CF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when I am discharged.</w:t>
                      </w:r>
                    </w:p>
                    <w:p w:rsidR="00EF6FFE" w:rsidRPr="006A0CFC" w:rsidRDefault="00605233" w:rsidP="009861E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Clinical </w:t>
                      </w:r>
                      <w:r w:rsidR="00EF6F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="007D3C3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taff should refer to this document</w:t>
                      </w:r>
                      <w:r w:rsidR="00EF6F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for important information about me.</w:t>
                      </w:r>
                      <w:r w:rsidR="00EF6FFE" w:rsidRPr="00EF6F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6C0">
        <w:rPr>
          <w:rFonts w:ascii="Arial" w:hAnsi="Arial" w:cs="Arial"/>
          <w:color w:val="000000" w:themeColor="text1"/>
        </w:rPr>
        <w:t xml:space="preserve">Copy of Inter Health and Social Infection Control Transfer Form  </w:t>
      </w:r>
      <w:r w:rsidR="00A95B1F" w:rsidRPr="00A95B1F">
        <w:rPr>
          <w:rFonts w:ascii="MS Gothic" w:eastAsia="MS Gothic" w:hAnsi="MS Gothic" w:cs="MS Gothic" w:hint="eastAsia"/>
          <w:color w:val="000000" w:themeColor="text1"/>
        </w:rPr>
        <w:t>☐</w:t>
      </w:r>
    </w:p>
    <w:p w:rsidR="00860F94" w:rsidRPr="00B34416" w:rsidRDefault="00A95B1F" w:rsidP="00754369">
      <w:pPr>
        <w:tabs>
          <w:tab w:val="left" w:pos="379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Covid Status………………………..  Date……………………..</w:t>
      </w:r>
      <w:r w:rsidR="004636C0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33783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:rsidR="007F0000" w:rsidRDefault="007F0000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7F0000" w:rsidRDefault="007F0000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626"/>
        <w:gridCol w:w="1004"/>
        <w:gridCol w:w="1401"/>
      </w:tblGrid>
      <w:tr w:rsidR="00C55553" w:rsidRPr="000130D5" w:rsidTr="00C55553">
        <w:trPr>
          <w:cantSplit/>
          <w:trHeight w:val="1380"/>
        </w:trPr>
        <w:tc>
          <w:tcPr>
            <w:tcW w:w="7626" w:type="dxa"/>
            <w:shd w:val="clear" w:color="auto" w:fill="548DD4" w:themeFill="text2" w:themeFillTint="99"/>
          </w:tcPr>
          <w:p w:rsidR="00C55553" w:rsidRPr="00860AF4" w:rsidRDefault="00C55553" w:rsidP="00FE524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br w:type="page"/>
            </w:r>
            <w:r w:rsidRPr="00860AF4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Personal Belongings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transferred from Care Home</w:t>
            </w:r>
          </w:p>
        </w:tc>
        <w:tc>
          <w:tcPr>
            <w:tcW w:w="1004" w:type="dxa"/>
            <w:shd w:val="clear" w:color="auto" w:fill="548DD4" w:themeFill="text2" w:themeFillTint="99"/>
          </w:tcPr>
          <w:p w:rsidR="00C55553" w:rsidRPr="00860AF4" w:rsidRDefault="00C55553" w:rsidP="004636C0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55553" w:rsidRPr="00860AF4" w:rsidRDefault="00C55553" w:rsidP="004636C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Tick all that apply</w:t>
            </w:r>
          </w:p>
        </w:tc>
        <w:tc>
          <w:tcPr>
            <w:tcW w:w="1401" w:type="dxa"/>
            <w:shd w:val="clear" w:color="auto" w:fill="548DD4" w:themeFill="text2" w:themeFillTint="99"/>
          </w:tcPr>
          <w:p w:rsidR="00C55553" w:rsidRDefault="00C55553" w:rsidP="004636C0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55553" w:rsidRPr="00860AF4" w:rsidRDefault="00C55553" w:rsidP="004636C0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no- reason</w:t>
            </w: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Change of clothes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75532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Slippers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678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Toiletries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1288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Glasses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6723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Hearing aid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8242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Dentures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795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Personal items/Valuables</w:t>
            </w:r>
            <w:r>
              <w:rPr>
                <w:rFonts w:ascii="Arial" w:hAnsi="Arial" w:cs="Arial"/>
                <w:sz w:val="28"/>
                <w:szCs w:val="28"/>
              </w:rPr>
              <w:t xml:space="preserve"> (specify):</w:t>
            </w:r>
            <w:r>
              <w:t xml:space="preserve">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3770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860F94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860F94">
              <w:rPr>
                <w:rFonts w:ascii="Arial" w:hAnsi="Arial" w:cs="Arial"/>
                <w:sz w:val="28"/>
                <w:szCs w:val="28"/>
              </w:rPr>
              <w:t>Mobility aids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8073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5553" w:rsidRPr="000130D5" w:rsidTr="00C55553">
        <w:tc>
          <w:tcPr>
            <w:tcW w:w="7626" w:type="dxa"/>
          </w:tcPr>
          <w:p w:rsidR="00C55553" w:rsidRPr="00257AA3" w:rsidRDefault="00C55553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257AA3">
              <w:rPr>
                <w:rFonts w:ascii="Arial" w:hAnsi="Arial" w:cs="Arial"/>
                <w:sz w:val="28"/>
                <w:szCs w:val="28"/>
              </w:rPr>
              <w:t xml:space="preserve">Other </w:t>
            </w:r>
            <w:r>
              <w:rPr>
                <w:rFonts w:ascii="Arial" w:hAnsi="Arial" w:cs="Arial"/>
                <w:sz w:val="28"/>
                <w:szCs w:val="28"/>
              </w:rPr>
              <w:t xml:space="preserve">(specify):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2963159"/>
                <w:showingPlcHdr/>
              </w:sdtPr>
              <w:sdtEndPr/>
              <w:sdtContent>
                <w:r w:rsidRPr="00513B2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36"/>
              <w:szCs w:val="36"/>
            </w:rPr>
            <w:id w:val="139630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C55553" w:rsidRPr="007935BE" w:rsidRDefault="00C55553" w:rsidP="00FE524A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401" w:type="dxa"/>
          </w:tcPr>
          <w:p w:rsidR="00C55553" w:rsidRDefault="00C55553" w:rsidP="00FE52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7F0000" w:rsidRDefault="007F0000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9608"/>
      </w:tblGrid>
      <w:tr w:rsidR="00EF6FFE" w:rsidTr="00FE524A">
        <w:tc>
          <w:tcPr>
            <w:tcW w:w="9608" w:type="dxa"/>
            <w:shd w:val="clear" w:color="auto" w:fill="548DD4" w:themeFill="text2" w:themeFillTint="99"/>
          </w:tcPr>
          <w:p w:rsidR="00EF6FFE" w:rsidRPr="00384053" w:rsidRDefault="00EF6FFE" w:rsidP="00FE524A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SBAR Tool </w:t>
            </w:r>
          </w:p>
        </w:tc>
      </w:tr>
      <w:tr w:rsidR="00EF6FFE" w:rsidTr="00FE524A">
        <w:tc>
          <w:tcPr>
            <w:tcW w:w="9608" w:type="dxa"/>
          </w:tcPr>
          <w:p w:rsidR="00EF6FFE" w:rsidRPr="00CE736B" w:rsidRDefault="00EF6FFE" w:rsidP="00FE52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9420075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13B2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F6FFE" w:rsidTr="00FE524A">
        <w:tc>
          <w:tcPr>
            <w:tcW w:w="9608" w:type="dxa"/>
          </w:tcPr>
          <w:p w:rsidR="00EF6FFE" w:rsidRPr="00CE736B" w:rsidRDefault="00EF6FFE" w:rsidP="00FE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Situation</w:t>
            </w:r>
            <w:r w:rsidRPr="00CE736B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860F94">
              <w:rPr>
                <w:rFonts w:ascii="Arial" w:hAnsi="Arial" w:cs="Arial"/>
                <w:sz w:val="24"/>
                <w:szCs w:val="24"/>
              </w:rPr>
              <w:t>(how is my current state &amp; symptoms different from my usual state)?</w:t>
            </w:r>
            <w:r w:rsidRPr="00CE73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F6FFE" w:rsidTr="00A428CC">
        <w:trPr>
          <w:trHeight w:val="1124"/>
        </w:trPr>
        <w:sdt>
          <w:sdtPr>
            <w:rPr>
              <w:rFonts w:ascii="Arial" w:hAnsi="Arial" w:cs="Arial"/>
              <w:sz w:val="36"/>
              <w:szCs w:val="36"/>
            </w:rPr>
            <w:id w:val="1373119128"/>
            <w:showingPlcHdr/>
          </w:sdtPr>
          <w:sdtEndPr/>
          <w:sdtContent>
            <w:tc>
              <w:tcPr>
                <w:tcW w:w="9608" w:type="dxa"/>
              </w:tcPr>
              <w:p w:rsidR="00EF6FFE" w:rsidRPr="00EA2ABB" w:rsidRDefault="00EF6FFE" w:rsidP="00FE524A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FFE" w:rsidTr="00FE524A">
        <w:tc>
          <w:tcPr>
            <w:tcW w:w="9608" w:type="dxa"/>
          </w:tcPr>
          <w:p w:rsidR="00EF6FFE" w:rsidRPr="00EA2ABB" w:rsidRDefault="00EF6FFE" w:rsidP="00FE524A">
            <w:pPr>
              <w:rPr>
                <w:rFonts w:ascii="Arial" w:hAnsi="Arial" w:cs="Arial"/>
                <w:sz w:val="36"/>
                <w:szCs w:val="36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Background: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F94">
              <w:rPr>
                <w:rFonts w:ascii="Arial" w:hAnsi="Arial" w:cs="Arial"/>
                <w:sz w:val="24"/>
                <w:szCs w:val="24"/>
              </w:rPr>
              <w:t>(how long has this been going on for)?</w:t>
            </w:r>
          </w:p>
        </w:tc>
      </w:tr>
      <w:tr w:rsidR="00EF6FFE" w:rsidTr="00FE524A">
        <w:trPr>
          <w:trHeight w:val="1346"/>
        </w:trPr>
        <w:sdt>
          <w:sdtPr>
            <w:rPr>
              <w:rFonts w:ascii="Arial" w:hAnsi="Arial" w:cs="Arial"/>
              <w:sz w:val="24"/>
              <w:szCs w:val="24"/>
            </w:rPr>
            <w:id w:val="-470053499"/>
            <w:showingPlcHdr/>
          </w:sdtPr>
          <w:sdtEndPr/>
          <w:sdtContent>
            <w:tc>
              <w:tcPr>
                <w:tcW w:w="9608" w:type="dxa"/>
              </w:tcPr>
              <w:p w:rsidR="00EF6FFE" w:rsidRPr="00CE736B" w:rsidRDefault="00EF6FFE" w:rsidP="00FE524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FFE" w:rsidTr="00FE524A">
        <w:tc>
          <w:tcPr>
            <w:tcW w:w="9608" w:type="dxa"/>
          </w:tcPr>
          <w:p w:rsidR="00EF6FFE" w:rsidRPr="003A217C" w:rsidRDefault="00EF6FFE" w:rsidP="00FE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  <w:r w:rsidRPr="00860F94">
              <w:rPr>
                <w:rFonts w:ascii="Arial" w:hAnsi="Arial" w:cs="Arial"/>
                <w:sz w:val="28"/>
                <w:szCs w:val="28"/>
              </w:rPr>
              <w:t>:</w:t>
            </w:r>
            <w:r w:rsidRPr="00860F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7CE">
              <w:rPr>
                <w:rFonts w:ascii="Arial" w:hAnsi="Arial" w:cs="Arial"/>
                <w:sz w:val="24"/>
                <w:szCs w:val="24"/>
              </w:rPr>
              <w:t>(</w:t>
            </w:r>
            <w:r w:rsidRPr="00860F94">
              <w:rPr>
                <w:rFonts w:ascii="Arial" w:hAnsi="Arial" w:cs="Arial"/>
                <w:sz w:val="24"/>
                <w:szCs w:val="24"/>
              </w:rPr>
              <w:t>has a clinical diagnos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860F94">
              <w:rPr>
                <w:rFonts w:ascii="Arial" w:hAnsi="Arial" w:cs="Arial"/>
                <w:sz w:val="24"/>
                <w:szCs w:val="24"/>
              </w:rPr>
              <w:t xml:space="preserve"> been </w:t>
            </w:r>
            <w:r>
              <w:rPr>
                <w:rFonts w:ascii="Arial" w:hAnsi="Arial" w:cs="Arial"/>
                <w:sz w:val="24"/>
                <w:szCs w:val="24"/>
              </w:rPr>
              <w:t>identified?  I</w:t>
            </w:r>
            <w:r w:rsidRPr="00860F94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Pr="00860F94">
              <w:rPr>
                <w:rFonts w:ascii="Arial" w:hAnsi="Arial" w:cs="Arial"/>
                <w:sz w:val="24"/>
                <w:szCs w:val="24"/>
              </w:rPr>
              <w:t>a management plan in place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has it been followed</w:t>
            </w:r>
            <w:r w:rsidRPr="00860F94">
              <w:rPr>
                <w:rFonts w:ascii="Arial" w:hAnsi="Arial" w:cs="Arial"/>
                <w:sz w:val="24"/>
                <w:szCs w:val="24"/>
              </w:rPr>
              <w:t>?</w:t>
            </w:r>
            <w:r w:rsidR="000427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F6FFE" w:rsidTr="00FE524A">
        <w:trPr>
          <w:trHeight w:val="2650"/>
        </w:trPr>
        <w:sdt>
          <w:sdtPr>
            <w:rPr>
              <w:rFonts w:ascii="Arial" w:hAnsi="Arial" w:cs="Arial"/>
              <w:sz w:val="24"/>
              <w:szCs w:val="24"/>
            </w:rPr>
            <w:id w:val="-1442298744"/>
            <w:showingPlcHdr/>
          </w:sdtPr>
          <w:sdtEndPr/>
          <w:sdtContent>
            <w:tc>
              <w:tcPr>
                <w:tcW w:w="9608" w:type="dxa"/>
              </w:tcPr>
              <w:p w:rsidR="00EF6FFE" w:rsidRPr="00CE736B" w:rsidRDefault="00EF6FFE" w:rsidP="00FE524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FFE" w:rsidTr="00FE524A">
        <w:tc>
          <w:tcPr>
            <w:tcW w:w="9608" w:type="dxa"/>
          </w:tcPr>
          <w:p w:rsidR="00EF6FFE" w:rsidRDefault="00EF6FFE" w:rsidP="00FE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F94">
              <w:rPr>
                <w:rFonts w:ascii="Arial" w:hAnsi="Arial" w:cs="Arial"/>
                <w:b/>
                <w:sz w:val="28"/>
                <w:szCs w:val="28"/>
              </w:rPr>
              <w:t>Response:</w:t>
            </w:r>
            <w:r w:rsidRPr="003A21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F6FFE" w:rsidRDefault="000427CE" w:rsidP="00FE5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Responding Service Notified</w:t>
            </w:r>
            <w:r w:rsidR="00EF6FFE" w:rsidRPr="00BD5A76">
              <w:rPr>
                <w:rFonts w:ascii="Arial" w:hAnsi="Arial" w:cs="Arial"/>
                <w:sz w:val="24"/>
                <w:szCs w:val="24"/>
              </w:rPr>
              <w:t xml:space="preserve"> ………………</w:t>
            </w:r>
            <w:r w:rsidR="00EF6FF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F6FFE" w:rsidRPr="00BD5A76">
              <w:rPr>
                <w:rFonts w:ascii="Arial" w:hAnsi="Arial" w:cs="Arial"/>
                <w:sz w:val="24"/>
                <w:szCs w:val="24"/>
              </w:rPr>
              <w:t xml:space="preserve">Date……../….…/..…… </w:t>
            </w:r>
          </w:p>
          <w:p w:rsidR="00EF6FFE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FE" w:rsidRPr="00BD5A76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  <w:r w:rsidRPr="00BD5A76">
              <w:rPr>
                <w:rFonts w:ascii="Arial" w:hAnsi="Arial" w:cs="Arial"/>
                <w:sz w:val="24"/>
                <w:szCs w:val="24"/>
              </w:rPr>
              <w:t>Time</w:t>
            </w:r>
            <w:r w:rsidR="00042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A76">
              <w:rPr>
                <w:rFonts w:ascii="Arial" w:hAnsi="Arial" w:cs="Arial"/>
                <w:sz w:val="24"/>
                <w:szCs w:val="24"/>
              </w:rPr>
              <w:t>(am/pm)</w:t>
            </w:r>
            <w:r w:rsidR="000427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A76"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  <w:p w:rsidR="00EF6FFE" w:rsidRPr="00BD5A76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FE" w:rsidRPr="00BD5A76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FE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  <w:r w:rsidRPr="00BD5A76">
              <w:rPr>
                <w:rFonts w:ascii="Arial" w:hAnsi="Arial" w:cs="Arial"/>
                <w:sz w:val="24"/>
                <w:szCs w:val="24"/>
              </w:rPr>
              <w:t xml:space="preserve">Actions you were advised to take </w:t>
            </w:r>
          </w:p>
          <w:p w:rsidR="00EF6FFE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FE" w:rsidRDefault="00EF6FFE" w:rsidP="00FE5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FFE" w:rsidRPr="00EA2ABB" w:rsidRDefault="00EF6FFE" w:rsidP="00FE524A">
            <w:pPr>
              <w:rPr>
                <w:rFonts w:ascii="Arial" w:hAnsi="Arial" w:cs="Arial"/>
                <w:sz w:val="36"/>
                <w:szCs w:val="36"/>
              </w:rPr>
            </w:pPr>
            <w:r w:rsidRPr="00BD5A7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F6FFE" w:rsidTr="00FE524A">
        <w:tc>
          <w:tcPr>
            <w:tcW w:w="9608" w:type="dxa"/>
          </w:tcPr>
          <w:p w:rsidR="00EF6FFE" w:rsidRPr="00EA2ABB" w:rsidRDefault="00EF6FFE" w:rsidP="00FE524A">
            <w:pPr>
              <w:rPr>
                <w:rFonts w:ascii="Arial" w:hAnsi="Arial" w:cs="Arial"/>
                <w:sz w:val="36"/>
                <w:szCs w:val="36"/>
              </w:rPr>
            </w:pPr>
            <w:r w:rsidRPr="003A217C">
              <w:rPr>
                <w:rFonts w:ascii="Arial" w:hAnsi="Arial" w:cs="Arial"/>
                <w:b/>
                <w:sz w:val="24"/>
                <w:szCs w:val="24"/>
              </w:rPr>
              <w:t xml:space="preserve">Any other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information/</w:t>
            </w:r>
            <w:r w:rsidRPr="003A217C">
              <w:rPr>
                <w:rFonts w:ascii="Arial" w:hAnsi="Arial" w:cs="Arial"/>
                <w:b/>
                <w:sz w:val="24"/>
                <w:szCs w:val="24"/>
              </w:rPr>
              <w:t>notes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</w:p>
        </w:tc>
      </w:tr>
      <w:tr w:rsidR="00EF6FFE" w:rsidTr="00FE524A">
        <w:trPr>
          <w:trHeight w:val="2190"/>
        </w:trPr>
        <w:sdt>
          <w:sdtPr>
            <w:rPr>
              <w:rFonts w:ascii="Arial" w:hAnsi="Arial" w:cs="Arial"/>
              <w:sz w:val="36"/>
              <w:szCs w:val="36"/>
            </w:rPr>
            <w:id w:val="-433982409"/>
            <w:showingPlcHdr/>
          </w:sdtPr>
          <w:sdtEndPr/>
          <w:sdtContent>
            <w:tc>
              <w:tcPr>
                <w:tcW w:w="9608" w:type="dxa"/>
              </w:tcPr>
              <w:p w:rsidR="00EF6FFE" w:rsidRPr="00EA2ABB" w:rsidRDefault="00EF6FFE" w:rsidP="00FE524A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406"/>
        <w:gridCol w:w="684"/>
        <w:gridCol w:w="4109"/>
      </w:tblGrid>
      <w:tr w:rsidR="00EF6FFE" w:rsidRPr="00040AE4" w:rsidTr="00FE524A">
        <w:tc>
          <w:tcPr>
            <w:tcW w:w="2439" w:type="dxa"/>
          </w:tcPr>
          <w:p w:rsidR="00EF6FFE" w:rsidRPr="00040AE4" w:rsidRDefault="00EF6FFE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Date completed:</w:t>
            </w:r>
          </w:p>
        </w:tc>
        <w:tc>
          <w:tcPr>
            <w:tcW w:w="240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486738807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EF6FFE" w:rsidRDefault="00EF6FFE" w:rsidP="00FE524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513B2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EF6FFE" w:rsidRPr="00040AE4" w:rsidRDefault="00EF6FFE" w:rsidP="00FE52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" w:type="dxa"/>
          </w:tcPr>
          <w:p w:rsidR="00EF6FFE" w:rsidRPr="00040AE4" w:rsidRDefault="00EF6FFE" w:rsidP="00FE524A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By: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22133930"/>
            <w:showingPlcHdr/>
          </w:sdtPr>
          <w:sdtEndPr/>
          <w:sdtContent>
            <w:tc>
              <w:tcPr>
                <w:tcW w:w="4109" w:type="dxa"/>
              </w:tcPr>
              <w:p w:rsidR="00EF6FFE" w:rsidRPr="00040AE4" w:rsidRDefault="00EF6FFE" w:rsidP="00FE524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F6FFE" w:rsidRDefault="00EF6FFE" w:rsidP="00EB2C4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918"/>
      </w:tblGrid>
      <w:tr w:rsidR="00B34416" w:rsidTr="007F0000">
        <w:trPr>
          <w:trHeight w:val="892"/>
        </w:trPr>
        <w:tc>
          <w:tcPr>
            <w:tcW w:w="9854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0000"/>
            <w:vAlign w:val="center"/>
          </w:tcPr>
          <w:p w:rsidR="00950E53" w:rsidRDefault="00233B5C" w:rsidP="006A699F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Important contacts for me</w:t>
            </w:r>
          </w:p>
        </w:tc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Name: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2071066343"/>
              <w:showingPlcHdr/>
            </w:sdtPr>
            <w:sdtEndPr/>
            <w:sdtContent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50E53" w:rsidRPr="00040AE4" w:rsidRDefault="00950E53" w:rsidP="00EB2C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40763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Likes to </w:t>
            </w:r>
            <w:r w:rsidR="00407634"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e known as: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827163710"/>
            <w:showingPlcHdr/>
          </w:sdtPr>
          <w:sdtEndPr/>
          <w:sdtContent>
            <w:tc>
              <w:tcPr>
                <w:tcW w:w="6918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NHS Number: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357666938"/>
              <w:showingPlcHdr/>
            </w:sdtPr>
            <w:sdtEndPr/>
            <w:sdtContent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50E53" w:rsidRPr="00040AE4" w:rsidRDefault="00950E53" w:rsidP="00EB2C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Date of Birth: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270316917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950E53" w:rsidRPr="00040AE4" w:rsidRDefault="00950E53" w:rsidP="00EB2C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359120595"/>
              <w:showingPlcHdr/>
            </w:sdtPr>
            <w:sdtEndPr/>
            <w:sdtContent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sdtContent>
          </w:sdt>
        </w:tc>
      </w:tr>
      <w:tr w:rsidR="00B34416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950E53" w:rsidRPr="00950E53" w:rsidRDefault="00950E53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50E53">
              <w:rPr>
                <w:rFonts w:ascii="Arial" w:hAnsi="Arial" w:cs="Arial"/>
                <w:color w:val="000000" w:themeColor="text1"/>
                <w:sz w:val="28"/>
                <w:szCs w:val="28"/>
              </w:rPr>
              <w:t>Tel No: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1539470738"/>
              <w:showingPlcHdr/>
            </w:sdtPr>
            <w:sdtEndPr/>
            <w:sdtContent>
              <w:p w:rsidR="00950E53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50E53" w:rsidRPr="00040AE4" w:rsidRDefault="00950E53" w:rsidP="00EB2C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856E9" w:rsidRPr="00950E53" w:rsidTr="007F0000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56E9" w:rsidRPr="00950E53" w:rsidRDefault="005856E9" w:rsidP="00EB2C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Care Home Manager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834149479"/>
            <w:showingPlcHdr/>
          </w:sdtPr>
          <w:sdtEndPr/>
          <w:sdtContent>
            <w:tc>
              <w:tcPr>
                <w:tcW w:w="6918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5856E9" w:rsidRPr="00040AE4" w:rsidRDefault="00505EB7" w:rsidP="00EB2C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5EB7" w:rsidRDefault="00505EB7" w:rsidP="00EB2C4A">
      <w:pPr>
        <w:spacing w:after="0"/>
        <w:rPr>
          <w:rFonts w:ascii="Arial" w:hAnsi="Arial" w:cs="Arial"/>
          <w:b/>
          <w:color w:val="000000" w:themeColor="text1"/>
        </w:rPr>
      </w:pPr>
    </w:p>
    <w:p w:rsidR="00734B9A" w:rsidRDefault="00734B9A" w:rsidP="00EB2C4A">
      <w:pPr>
        <w:spacing w:after="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2938"/>
        <w:gridCol w:w="6916"/>
      </w:tblGrid>
      <w:tr w:rsidR="00BD5A76" w:rsidRPr="00950E53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Next of kin or primary contact</w:t>
            </w:r>
          </w:p>
        </w:tc>
        <w:sdt>
          <w:sdtPr>
            <w:rPr>
              <w:rFonts w:ascii="Arial" w:hAnsi="Arial" w:cs="Arial"/>
            </w:rPr>
            <w:id w:val="1231878682"/>
            <w:showingPlcHdr/>
          </w:sdtPr>
          <w:sdtEndPr/>
          <w:sdtContent>
            <w:tc>
              <w:tcPr>
                <w:tcW w:w="6916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BD5A76" w:rsidRPr="00040AE4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5A76" w:rsidRPr="00950E53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500862508"/>
              <w:showingPlcHdr/>
            </w:sdtPr>
            <w:sdtEndPr/>
            <w:sdtContent>
              <w:p w:rsidR="00BD5A76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D5A76" w:rsidRPr="00040AE4" w:rsidRDefault="00BD5A76" w:rsidP="00BD5A76">
            <w:pPr>
              <w:rPr>
                <w:rFonts w:ascii="Arial" w:hAnsi="Arial" w:cs="Arial"/>
              </w:rPr>
            </w:pPr>
          </w:p>
        </w:tc>
      </w:tr>
      <w:tr w:rsidR="00BD5A76" w:rsidRPr="00950E53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141010725"/>
              <w:showingPlcHdr/>
            </w:sdtPr>
            <w:sdtEndPr/>
            <w:sdtContent>
              <w:p w:rsidR="00BD5A76" w:rsidRPr="00040AE4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RPr="00950E53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 No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593304778"/>
              <w:showingPlcHdr/>
            </w:sdtPr>
            <w:sdtEndPr/>
            <w:sdtContent>
              <w:p w:rsidR="00BD5A76" w:rsidRPr="00040AE4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D5A76" w:rsidRPr="00040AE4" w:rsidRDefault="00BD5A76" w:rsidP="00BD5A76">
            <w:pPr>
              <w:rPr>
                <w:rFonts w:ascii="Arial" w:hAnsi="Arial" w:cs="Arial"/>
              </w:rPr>
            </w:pPr>
          </w:p>
        </w:tc>
      </w:tr>
      <w:tr w:rsidR="00BD5A76" w:rsidRPr="00950E53" w:rsidTr="00BD5A76">
        <w:tc>
          <w:tcPr>
            <w:tcW w:w="293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can they be contacted</w:t>
            </w:r>
            <w:r w:rsidR="00EC04D7">
              <w:rPr>
                <w:rFonts w:ascii="Arial" w:hAnsi="Arial" w:cs="Arial"/>
                <w:sz w:val="28"/>
                <w:szCs w:val="28"/>
              </w:rPr>
              <w:t xml:space="preserve"> e.g. day or night and for particular occasions such as accompanying a relative in ED/ XRAY etc.</w:t>
            </w:r>
          </w:p>
        </w:tc>
        <w:tc>
          <w:tcPr>
            <w:tcW w:w="691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816032533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D5A76" w:rsidRDefault="00BD5A76" w:rsidP="00BD5A7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2971"/>
        <w:gridCol w:w="6883"/>
      </w:tblGrid>
      <w:tr w:rsidR="00BD5A76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GP:</w:t>
            </w:r>
          </w:p>
        </w:tc>
        <w:tc>
          <w:tcPr>
            <w:tcW w:w="688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515837665"/>
              <w:showingPlcHdr/>
            </w:sdtPr>
            <w:sdtEndPr/>
            <w:sdtContent>
              <w:p w:rsidR="00BD5A76" w:rsidRPr="00EA684C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688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539864991"/>
              <w:showingPlcHdr/>
            </w:sdtPr>
            <w:sdtEndPr/>
            <w:sdtContent>
              <w:p w:rsidR="00BD5A76" w:rsidRPr="00EA684C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Tel No:</w:t>
            </w:r>
          </w:p>
        </w:tc>
        <w:tc>
          <w:tcPr>
            <w:tcW w:w="688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099405990"/>
              <w:showingPlcHdr/>
            </w:sdtPr>
            <w:sdtEndPr/>
            <w:sdtContent>
              <w:p w:rsidR="00BD5A76" w:rsidRPr="00EA684C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Tr="00BD5A76">
        <w:tc>
          <w:tcPr>
            <w:tcW w:w="297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Other services/professionals involved with me:</w:t>
            </w:r>
          </w:p>
        </w:tc>
        <w:sdt>
          <w:sdtPr>
            <w:rPr>
              <w:rFonts w:ascii="Arial" w:hAnsi="Arial" w:cs="Arial"/>
            </w:rPr>
            <w:id w:val="-1858735847"/>
            <w:showingPlcHdr/>
          </w:sdtPr>
          <w:sdtEndPr/>
          <w:sdtContent>
            <w:tc>
              <w:tcPr>
                <w:tcW w:w="6883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BD5A76" w:rsidRPr="00EA684C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5EB7" w:rsidRDefault="00505EB7">
      <w:pPr>
        <w:rPr>
          <w:rFonts w:ascii="Arial" w:hAnsi="Arial" w:cs="Arial"/>
          <w:b/>
          <w:color w:val="000000" w:themeColor="text1"/>
        </w:rPr>
      </w:pPr>
    </w:p>
    <w:p w:rsidR="00734B9A" w:rsidRDefault="00734B9A">
      <w:pPr>
        <w:rPr>
          <w:rFonts w:ascii="Arial" w:hAnsi="Arial" w:cs="Arial"/>
          <w:b/>
          <w:color w:val="000000" w:themeColor="text1"/>
        </w:rPr>
      </w:pPr>
    </w:p>
    <w:p w:rsidR="00734B9A" w:rsidRDefault="00734B9A">
      <w:pPr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461"/>
        <w:gridCol w:w="1935"/>
        <w:gridCol w:w="675"/>
        <w:gridCol w:w="4109"/>
      </w:tblGrid>
      <w:tr w:rsidR="00BD5A76" w:rsidTr="00BD5A76">
        <w:tc>
          <w:tcPr>
            <w:tcW w:w="2458" w:type="dxa"/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6" w:type="dxa"/>
            <w:gridSpan w:val="2"/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" w:type="dxa"/>
          </w:tcPr>
          <w:p w:rsidR="00BD5A76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</w:p>
          <w:p w:rsidR="00BD5A76" w:rsidRPr="00273859" w:rsidRDefault="00BD5A76" w:rsidP="00BD5A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A76" w:rsidRPr="00950E53" w:rsidTr="00BD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9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Religion:</w:t>
            </w:r>
          </w:p>
        </w:tc>
        <w:tc>
          <w:tcPr>
            <w:tcW w:w="6719" w:type="dxa"/>
            <w:gridSpan w:val="3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2106910998"/>
              <w:showingPlcHdr/>
            </w:sdtPr>
            <w:sdtEndPr/>
            <w:sdtContent>
              <w:p w:rsidR="00BD5A76" w:rsidRPr="00040AE4" w:rsidRDefault="00BD5A76" w:rsidP="00BD5A76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RPr="00950E53" w:rsidTr="00BD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9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Religious/spiritual needs: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330333201"/>
            <w:showingPlcHdr/>
          </w:sdtPr>
          <w:sdtEndPr/>
          <w:sdtContent>
            <w:tc>
              <w:tcPr>
                <w:tcW w:w="6719" w:type="dxa"/>
                <w:gridSpan w:val="3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BD5A76" w:rsidRPr="00040AE4" w:rsidRDefault="00BD5A76" w:rsidP="00BD5A76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5A76" w:rsidRPr="00950E53" w:rsidTr="00BD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9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950E53" w:rsidRDefault="00BD5A76" w:rsidP="00BD5A7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Ethnicity:</w:t>
            </w:r>
          </w:p>
        </w:tc>
        <w:tc>
          <w:tcPr>
            <w:tcW w:w="6719" w:type="dxa"/>
            <w:gridSpan w:val="3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1345435918"/>
              <w:showingPlcHdr/>
            </w:sdtPr>
            <w:sdtEndPr/>
            <w:sdtContent>
              <w:p w:rsidR="00BD5A76" w:rsidRPr="00040AE4" w:rsidRDefault="00BD5A76" w:rsidP="00BD5A76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50E53" w:rsidRPr="00040AE4" w:rsidRDefault="00950E53" w:rsidP="00EB2C4A">
      <w:pPr>
        <w:spacing w:after="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D5A76" w:rsidTr="00BD5A7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040AE4" w:rsidRDefault="00BD5A76" w:rsidP="00BD5A76">
            <w:pPr>
              <w:rPr>
                <w:rFonts w:ascii="Arial" w:hAnsi="Arial" w:cs="Arial"/>
                <w:sz w:val="28"/>
                <w:szCs w:val="28"/>
              </w:rPr>
            </w:pPr>
            <w:r w:rsidRPr="00040AE4">
              <w:rPr>
                <w:rFonts w:ascii="Arial" w:hAnsi="Arial" w:cs="Arial"/>
                <w:sz w:val="28"/>
                <w:szCs w:val="28"/>
              </w:rPr>
              <w:t>Allergies:</w:t>
            </w:r>
          </w:p>
        </w:tc>
      </w:tr>
      <w:tr w:rsidR="00BD5A76" w:rsidTr="00BD5A7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153910074"/>
              <w:showingPlcHdr/>
            </w:sdtPr>
            <w:sdtEndPr/>
            <w:sdtContent>
              <w:p w:rsidR="00BD5A76" w:rsidRDefault="00BD5A76" w:rsidP="00BD5A7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5A76" w:rsidTr="00BD5A7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D5A76" w:rsidRPr="00BD5A76" w:rsidRDefault="00AE7426" w:rsidP="006A0C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MEDICATION 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 w:val="24"/>
                <w:szCs w:val="24"/>
              </w:rPr>
              <w:t>see accompanying copy of MAR Chart.  I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>nhalers,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GTN spray,</w:t>
            </w:r>
            <w:r w:rsidR="00BD5A76">
              <w:rPr>
                <w:rFonts w:ascii="Arial" w:hAnsi="Arial" w:cs="Arial"/>
                <w:b/>
                <w:sz w:val="24"/>
                <w:szCs w:val="24"/>
              </w:rPr>
              <w:t xml:space="preserve"> eye drops, insulin and creams</w:t>
            </w:r>
            <w:r w:rsidR="006A0CFC">
              <w:rPr>
                <w:rFonts w:ascii="Arial" w:hAnsi="Arial" w:cs="Arial"/>
                <w:b/>
                <w:sz w:val="24"/>
                <w:szCs w:val="24"/>
              </w:rPr>
              <w:t xml:space="preserve"> are with me </w:t>
            </w:r>
            <w:r>
              <w:rPr>
                <w:rFonts w:ascii="Arial" w:hAnsi="Arial" w:cs="Arial"/>
                <w:b/>
                <w:sz w:val="24"/>
                <w:szCs w:val="24"/>
              </w:rPr>
              <w:t>if</w:t>
            </w:r>
            <w:r w:rsidR="006A0CFC">
              <w:rPr>
                <w:rFonts w:ascii="Arial" w:hAnsi="Arial" w:cs="Arial"/>
                <w:b/>
                <w:sz w:val="24"/>
                <w:szCs w:val="24"/>
              </w:rPr>
              <w:t xml:space="preserve"> prescribed</w:t>
            </w:r>
          </w:p>
        </w:tc>
      </w:tr>
    </w:tbl>
    <w:p w:rsidR="00950E53" w:rsidRPr="00273859" w:rsidRDefault="00950E53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E7426" w:rsidTr="00AE7426">
        <w:tc>
          <w:tcPr>
            <w:tcW w:w="985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AE7426" w:rsidRPr="00040AE4" w:rsidRDefault="00AE7426" w:rsidP="00AE7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I take medication: (whole tablets, crushed tablets, injections, syrup)</w:t>
            </w:r>
          </w:p>
        </w:tc>
      </w:tr>
      <w:tr w:rsidR="00AE7426" w:rsidTr="00AE7426">
        <w:sdt>
          <w:sdtPr>
            <w:rPr>
              <w:rFonts w:ascii="Arial" w:hAnsi="Arial" w:cs="Arial"/>
            </w:rPr>
            <w:id w:val="1024052881"/>
          </w:sdtPr>
          <w:sdtEndPr/>
          <w:sdtContent>
            <w:tc>
              <w:tcPr>
                <w:tcW w:w="9854" w:type="dxa"/>
                <w:tcBorders>
                  <w:top w:val="single" w:sz="12" w:space="0" w:color="F79646" w:themeColor="accent6"/>
                  <w:left w:val="single" w:sz="12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</w:tcPr>
              <w:p w:rsidR="00AE7426" w:rsidRDefault="00AE7426" w:rsidP="00AE742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0F2D" w:rsidTr="00AF4A60">
        <w:tc>
          <w:tcPr>
            <w:tcW w:w="985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E0F2D" w:rsidRPr="00040AE4" w:rsidRDefault="000E0F2D" w:rsidP="00AF4A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there a covert medication agreement? Yes No N/A</w:t>
            </w:r>
          </w:p>
        </w:tc>
      </w:tr>
      <w:tr w:rsidR="000E0F2D" w:rsidTr="00AF4A60">
        <w:sdt>
          <w:sdtPr>
            <w:rPr>
              <w:rFonts w:ascii="Arial" w:hAnsi="Arial" w:cs="Arial"/>
            </w:rPr>
            <w:id w:val="59755301"/>
          </w:sdtPr>
          <w:sdtEndPr/>
          <w:sdtContent>
            <w:tc>
              <w:tcPr>
                <w:tcW w:w="9854" w:type="dxa"/>
                <w:tcBorders>
                  <w:top w:val="single" w:sz="12" w:space="0" w:color="F79646" w:themeColor="accent6"/>
                  <w:left w:val="single" w:sz="12" w:space="0" w:color="F79646" w:themeColor="accent6"/>
                  <w:bottom w:val="single" w:sz="12" w:space="0" w:color="F79646" w:themeColor="accent6"/>
                  <w:right w:val="single" w:sz="12" w:space="0" w:color="F79646" w:themeColor="accent6"/>
                </w:tcBorders>
              </w:tcPr>
              <w:p w:rsidR="000E0F2D" w:rsidRDefault="000E0F2D" w:rsidP="00AF4A60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40AE4" w:rsidRDefault="00040AE4" w:rsidP="00950E53">
      <w:pPr>
        <w:rPr>
          <w:rFonts w:ascii="Arial" w:hAnsi="Arial" w:cs="Arial"/>
          <w:sz w:val="16"/>
          <w:szCs w:val="16"/>
        </w:rPr>
      </w:pPr>
    </w:p>
    <w:p w:rsidR="00AE7426" w:rsidRDefault="00AE7426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E7426" w:rsidTr="00AE7426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040AE4" w:rsidRDefault="00AE7426" w:rsidP="00AE7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current medical problems including any cognitive issues :</w:t>
            </w:r>
          </w:p>
        </w:tc>
      </w:tr>
      <w:tr w:rsidR="00AE7426" w:rsidTr="004636C0">
        <w:trPr>
          <w:trHeight w:val="1744"/>
        </w:trPr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332132072"/>
              <w:showingPlcHdr/>
            </w:sdtPr>
            <w:sdtEndPr/>
            <w:sdtContent>
              <w:p w:rsidR="00AE7426" w:rsidRDefault="00AE7426" w:rsidP="00AE7426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E7426" w:rsidRDefault="00AE7426" w:rsidP="00950E53">
      <w:pPr>
        <w:rPr>
          <w:rFonts w:ascii="Arial" w:hAnsi="Arial" w:cs="Arial"/>
          <w:sz w:val="16"/>
          <w:szCs w:val="16"/>
        </w:rPr>
      </w:pPr>
    </w:p>
    <w:p w:rsidR="00AE7426" w:rsidRDefault="00AE7426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E7426" w:rsidTr="00FE524A"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040AE4" w:rsidRDefault="00AE7426" w:rsidP="00AE7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relevant past medical history:</w:t>
            </w:r>
          </w:p>
        </w:tc>
      </w:tr>
      <w:tr w:rsidR="00AE7426" w:rsidTr="004636C0">
        <w:trPr>
          <w:trHeight w:val="2454"/>
        </w:trPr>
        <w:tc>
          <w:tcPr>
            <w:tcW w:w="98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</w:rPr>
              <w:id w:val="-1591993441"/>
              <w:showingPlcHdr/>
            </w:sdtPr>
            <w:sdtEndPr/>
            <w:sdtContent>
              <w:p w:rsidR="00AE7426" w:rsidRDefault="00AE7426" w:rsidP="00FE524A">
                <w:pPr>
                  <w:rPr>
                    <w:rFonts w:ascii="Arial" w:hAnsi="Arial" w:cs="Arial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734B9A" w:rsidRDefault="00734B9A" w:rsidP="00950E53">
      <w:pPr>
        <w:rPr>
          <w:rFonts w:ascii="Arial" w:hAnsi="Arial" w:cs="Arial"/>
          <w:sz w:val="16"/>
          <w:szCs w:val="16"/>
        </w:rPr>
      </w:pPr>
    </w:p>
    <w:p w:rsidR="00734B9A" w:rsidRDefault="00734B9A" w:rsidP="00950E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918"/>
      </w:tblGrid>
      <w:tr w:rsidR="00AE7426" w:rsidTr="00FE524A">
        <w:trPr>
          <w:trHeight w:val="892"/>
        </w:trPr>
        <w:tc>
          <w:tcPr>
            <w:tcW w:w="9854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0000"/>
            <w:vAlign w:val="center"/>
          </w:tcPr>
          <w:p w:rsidR="00AE7426" w:rsidRDefault="00AE7426" w:rsidP="00AE7426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What is ‘normal’ for me</w:t>
            </w:r>
          </w:p>
        </w:tc>
      </w:tr>
      <w:tr w:rsidR="00AE7426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4636C0" w:rsidRDefault="00AE7426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 communicate/what language I speak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870185558"/>
              <w:showingPlcHdr/>
            </w:sdtPr>
            <w:sdtEndPr/>
            <w:sdtContent>
              <w:p w:rsidR="00AE7426" w:rsidRPr="00040AE4" w:rsidRDefault="00AE7426" w:rsidP="00FE52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E7426" w:rsidRPr="00040AE4" w:rsidRDefault="00AE7426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E0F2D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E0F2D" w:rsidRPr="004636C0" w:rsidRDefault="000E0F2D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Seeing/hearing: (problems with sight or hearing)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628001322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0F2D" w:rsidRDefault="000E0F2D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7426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4636C0" w:rsidRDefault="00AE7426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you know I am in pain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718708545"/>
            <w:showingPlcHdr/>
          </w:sdtPr>
          <w:sdtEndPr/>
          <w:sdtContent>
            <w:tc>
              <w:tcPr>
                <w:tcW w:w="6918" w:type="dxa"/>
                <w:tcBorders>
                  <w:top w:val="single" w:sz="12" w:space="0" w:color="C0504D" w:themeColor="accent2"/>
                  <w:left w:val="single" w:sz="12" w:space="0" w:color="C0504D" w:themeColor="accent2"/>
                  <w:bottom w:val="single" w:sz="12" w:space="0" w:color="C0504D" w:themeColor="accent2"/>
                  <w:right w:val="single" w:sz="12" w:space="0" w:color="C0504D" w:themeColor="accent2"/>
                </w:tcBorders>
              </w:tcPr>
              <w:p w:rsidR="00AE7426" w:rsidRPr="00040AE4" w:rsidRDefault="00AE7426" w:rsidP="00FE52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7426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4636C0" w:rsidRDefault="00AE7426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Risk of choking, Dysphagia (e</w:t>
            </w:r>
            <w:r w:rsidR="00EC04D7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ating, drinking and swallowing)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305942289"/>
              <w:showingPlcHdr/>
            </w:sdtPr>
            <w:sdtEndPr/>
            <w:sdtContent>
              <w:p w:rsidR="00AE7426" w:rsidRPr="00040AE4" w:rsidRDefault="00AE7426" w:rsidP="00FE52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E7426" w:rsidRPr="00040AE4" w:rsidRDefault="00AE7426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E0F2D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E0F2D" w:rsidRPr="004636C0" w:rsidRDefault="000E0F2D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Assistance required with eating and drinking</w:t>
            </w:r>
            <w:r w:rsidR="000427CE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(food cut up, aids)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726289575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0F2D" w:rsidRDefault="000E0F2D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7426" w:rsidRPr="00950E53" w:rsidTr="004636C0">
        <w:trPr>
          <w:trHeight w:val="1418"/>
        </w:trPr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4636C0" w:rsidRDefault="00EC04D7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 with moving and handling</w:t>
            </w:r>
            <w:r w:rsidR="00AE7426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: (</w:t>
            </w: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equipment I use such as pressure relief</w:t>
            </w:r>
            <w:r w:rsidR="00AE7426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, walking aids</w:t>
            </w: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etc</w:t>
            </w:r>
            <w:r w:rsidR="00AE7426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752241599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AE7426" w:rsidRPr="00040AE4" w:rsidRDefault="00AE7426" w:rsidP="00FE524A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AE7426" w:rsidRPr="00040AE4" w:rsidRDefault="00AE7426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27CE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427CE" w:rsidRPr="004636C0" w:rsidRDefault="000427CE" w:rsidP="00EC04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 keep safe: (Bed rails, support with challenging behaviour)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1964843560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427CE" w:rsidRDefault="000427CE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7426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E7426" w:rsidRPr="004636C0" w:rsidRDefault="00AE7426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Personal care</w:t>
            </w:r>
            <w:r w:rsidR="00EC04D7"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needs: (Assistance with d</w:t>
            </w: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ressing, washing, etc)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606856502"/>
              <w:showingPlcHdr/>
            </w:sdtPr>
            <w:sdtEndPr/>
            <w:sdtContent>
              <w:p w:rsidR="00AE7426" w:rsidRPr="00040AE4" w:rsidRDefault="00AE7426" w:rsidP="00FE524A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PlaceholderText"/>
                  </w:rPr>
                  <w:t>Click here to enter text</w:t>
                </w:r>
              </w:p>
            </w:sdtContent>
          </w:sdt>
        </w:tc>
      </w:tr>
      <w:tr w:rsidR="000427CE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427CE" w:rsidRPr="004636C0" w:rsidRDefault="000427CE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 use the toilet: (Continence aids, help to get to toilet)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1227764893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427CE" w:rsidRDefault="000427CE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27CE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427CE" w:rsidRPr="004636C0" w:rsidRDefault="000427CE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36C0">
              <w:rPr>
                <w:rFonts w:ascii="Arial" w:hAnsi="Arial" w:cs="Arial"/>
                <w:color w:val="000000" w:themeColor="text1"/>
                <w:sz w:val="24"/>
                <w:szCs w:val="24"/>
              </w:rPr>
              <w:t>Sleeping: (sleep pattern/routine)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-256754310"/>
              <w:showingPlcHdr/>
            </w:sdtPr>
            <w:sdtEndPr/>
            <w:sdtContent>
              <w:p w:rsidR="009861E9" w:rsidRDefault="009861E9" w:rsidP="009861E9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427CE" w:rsidRDefault="000427CE" w:rsidP="00FE524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636C0" w:rsidRPr="00950E53" w:rsidTr="00FE524A">
        <w:tc>
          <w:tcPr>
            <w:tcW w:w="293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4636C0" w:rsidRPr="004636C0" w:rsidRDefault="004636C0" w:rsidP="00FE5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My Skin integrity: (current issues/how often I nee</w:t>
            </w:r>
            <w:r w:rsidR="00AD2ABF">
              <w:rPr>
                <w:rFonts w:ascii="Arial" w:hAnsi="Arial" w:cs="Arial"/>
                <w:color w:val="000000" w:themeColor="text1"/>
                <w:sz w:val="24"/>
                <w:szCs w:val="24"/>
              </w:rPr>
              <w:t>d to be repositioned)</w:t>
            </w:r>
          </w:p>
        </w:tc>
        <w:tc>
          <w:tcPr>
            <w:tcW w:w="691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id w:val="894320158"/>
              <w:showingPlcHdr/>
            </w:sdtPr>
            <w:sdtEndPr/>
            <w:sdtContent>
              <w:p w:rsidR="00AD2ABF" w:rsidRDefault="00AD2ABF" w:rsidP="00AD2ABF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513B2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636C0" w:rsidRDefault="004636C0" w:rsidP="009861E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E7426" w:rsidRDefault="000E0F2D" w:rsidP="00950E53">
      <w:pPr>
        <w:rPr>
          <w:rFonts w:ascii="Arial" w:hAnsi="Arial" w:cs="Arial"/>
          <w:sz w:val="16"/>
          <w:szCs w:val="16"/>
        </w:rPr>
      </w:pPr>
      <w:r w:rsidRPr="000E0F2D">
        <w:rPr>
          <w:rFonts w:ascii="Arial" w:hAnsi="Arial" w:cs="Arial"/>
          <w:sz w:val="16"/>
          <w:szCs w:val="16"/>
        </w:rPr>
        <w:t>.</w:t>
      </w:r>
    </w:p>
    <w:p w:rsidR="00734B9A" w:rsidRDefault="00734B9A"/>
    <w:p w:rsidR="00AD2ABF" w:rsidRDefault="00AD2ABF"/>
    <w:tbl>
      <w:tblPr>
        <w:tblStyle w:val="TableGrid"/>
        <w:tblpPr w:leftFromText="180" w:rightFromText="180" w:vertAnchor="text" w:horzAnchor="margin" w:tblpY="108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EA2ABB" w:rsidTr="00734B9A">
        <w:trPr>
          <w:trHeight w:val="885"/>
        </w:trPr>
        <w:tc>
          <w:tcPr>
            <w:tcW w:w="985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92D050"/>
            <w:vAlign w:val="center"/>
          </w:tcPr>
          <w:p w:rsidR="00EA2ABB" w:rsidRPr="00463A39" w:rsidRDefault="00EA2ABB" w:rsidP="00EC04D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 xml:space="preserve">My </w:t>
            </w:r>
            <w:r w:rsidR="00EC04D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Likes and D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islikes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565"/>
        <w:gridCol w:w="4661"/>
      </w:tblGrid>
      <w:tr w:rsidR="00EA2ABB" w:rsidTr="00AD2ABF">
        <w:trPr>
          <w:trHeight w:val="1737"/>
        </w:trPr>
        <w:tc>
          <w:tcPr>
            <w:tcW w:w="9854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EA2ABB" w:rsidRDefault="00EA2ABB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RoundedLT Black" w:hAnsi="Times New RomanRoundedLT Black" w:cs="Times New RomanRoundedLT Black"/>
                <w:color w:val="231F1F"/>
                <w:sz w:val="23"/>
                <w:szCs w:val="23"/>
              </w:rPr>
              <w:t xml:space="preserve">Likes: 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f</w:t>
            </w:r>
            <w:r w:rsidR="00EC04D7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or example - what makes me less anxious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, things I like to do</w:t>
            </w:r>
          </w:p>
          <w:p w:rsidR="00EA2ABB" w:rsidRDefault="00EC04D7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</w:pP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e.g.</w:t>
            </w:r>
            <w:r w:rsidR="00EA2ABB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watching TV, reading, music, routines.</w:t>
            </w:r>
          </w:p>
          <w:p w:rsidR="00EA2ABB" w:rsidRDefault="00EA2ABB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A2ABB" w:rsidRDefault="00EA2ABB" w:rsidP="00EA2AB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RoundedLT Black" w:hAnsi="Times New RomanRoundedLT Black" w:cs="Times New RomanRoundedLT Black"/>
                <w:color w:val="231F1F"/>
                <w:sz w:val="23"/>
                <w:szCs w:val="23"/>
              </w:rPr>
              <w:t xml:space="preserve">Dislikes: 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for example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–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is there anything that triggers a change in my behaviour?</w:t>
            </w:r>
            <w:r w:rsidR="00EC04D7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e.g.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, medical interventions such as taking blood, noise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, 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certain 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food</w:t>
            </w:r>
            <w:r w:rsidR="00AE7426"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>s, strangers,</w:t>
            </w:r>
            <w:r>
              <w:rPr>
                <w:rFonts w:ascii="Times New RomanRoundedLT Bold" w:hAnsi="Times New RomanRoundedLT Bold" w:cs="Times New RomanRoundedLT Bold"/>
                <w:color w:val="231F1F"/>
                <w:sz w:val="23"/>
                <w:szCs w:val="23"/>
              </w:rPr>
              <w:t xml:space="preserve"> physical touch.</w:t>
            </w:r>
          </w:p>
          <w:p w:rsidR="00EA2ABB" w:rsidRDefault="00EA2ABB" w:rsidP="00950E53">
            <w:pPr>
              <w:rPr>
                <w:rFonts w:ascii="Arial" w:hAnsi="Arial" w:cs="Arial"/>
              </w:rPr>
            </w:pPr>
          </w:p>
        </w:tc>
      </w:tr>
      <w:tr w:rsidR="00EA2ABB" w:rsidTr="00AD2ABF">
        <w:trPr>
          <w:trHeight w:val="8881"/>
        </w:trPr>
        <w:tc>
          <w:tcPr>
            <w:tcW w:w="462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  <w:r w:rsidRPr="004D3ADB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E96BD8" wp14:editId="0CDB3535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113030</wp:posOffset>
                      </wp:positionV>
                      <wp:extent cx="1009650" cy="981075"/>
                      <wp:effectExtent l="19050" t="19050" r="38100" b="47625"/>
                      <wp:wrapNone/>
                      <wp:docPr id="15" name="Smiley F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1075"/>
                              </a:xfrm>
                              <a:prstGeom prst="smileyFace">
                                <a:avLst/>
                              </a:prstGeom>
                              <a:noFill/>
                              <a:ln w="635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5" o:spid="_x0000_s1026" type="#_x0000_t96" style="position:absolute;margin-left:129.8pt;margin-top:8.9pt;width:79.5pt;height:7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" filled="f" strokecolor="#00b050" strokeweight="5pt"/>
                  </w:pict>
                </mc:Fallback>
              </mc:AlternateContent>
            </w:r>
            <w:r w:rsidRPr="004D3ADB">
              <w:rPr>
                <w:rFonts w:ascii="Arial" w:hAnsi="Arial" w:cs="Arial"/>
                <w:sz w:val="32"/>
                <w:szCs w:val="32"/>
              </w:rPr>
              <w:t>Things I like</w:t>
            </w:r>
          </w:p>
          <w:p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  <w:r w:rsidRPr="004D3ADB">
              <w:rPr>
                <w:rFonts w:ascii="Arial" w:hAnsi="Arial" w:cs="Arial"/>
                <w:sz w:val="32"/>
                <w:szCs w:val="32"/>
              </w:rPr>
              <w:t>Please do this:</w:t>
            </w:r>
          </w:p>
          <w:p w:rsidR="004D3ADB" w:rsidRPr="004D3ADB" w:rsidRDefault="004D3AD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:rsidR="004D3ADB" w:rsidRPr="004D3ADB" w:rsidRDefault="004D3AD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:rsidR="004D3ADB" w:rsidRPr="004D3ADB" w:rsidRDefault="004D3AD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-594246649"/>
              <w:showingPlcHdr/>
            </w:sdtPr>
            <w:sdtEndPr/>
            <w:sdtContent>
              <w:p w:rsidR="004D3ADB" w:rsidRPr="004D3ADB" w:rsidRDefault="004D3ADB" w:rsidP="00950E53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4D3ADB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  <w:tc>
          <w:tcPr>
            <w:tcW w:w="565" w:type="dxa"/>
            <w:tcBorders>
              <w:top w:val="nil"/>
              <w:left w:val="single" w:sz="12" w:space="0" w:color="9BBB59" w:themeColor="accent3"/>
              <w:bottom w:val="nil"/>
              <w:right w:val="single" w:sz="12" w:space="0" w:color="9BBB59" w:themeColor="accent3"/>
            </w:tcBorders>
            <w:shd w:val="clear" w:color="auto" w:fill="auto"/>
          </w:tcPr>
          <w:p w:rsidR="00EA2ABB" w:rsidRDefault="00EA2ABB" w:rsidP="00950E53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  <w:r w:rsidRPr="004D3ADB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4EFC5" wp14:editId="7CBF3746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93980</wp:posOffset>
                      </wp:positionV>
                      <wp:extent cx="1009650" cy="981075"/>
                      <wp:effectExtent l="19050" t="19050" r="38100" b="47625"/>
                      <wp:wrapNone/>
                      <wp:docPr id="16" name="Smiley F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10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635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16" o:spid="_x0000_s1026" type="#_x0000_t96" style="position:absolute;margin-left:137.75pt;margin-top:7.4pt;width:79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" adj="15510" filled="f" strokecolor="#c0504d [3205]" strokeweight="5pt"/>
                  </w:pict>
                </mc:Fallback>
              </mc:AlternateContent>
            </w:r>
            <w:r w:rsidRPr="004D3ADB">
              <w:rPr>
                <w:rFonts w:ascii="Arial" w:hAnsi="Arial" w:cs="Arial"/>
                <w:sz w:val="32"/>
                <w:szCs w:val="32"/>
              </w:rPr>
              <w:t>Things I don’t like</w:t>
            </w:r>
          </w:p>
          <w:p w:rsidR="00EA2ABB" w:rsidRPr="004D3ADB" w:rsidRDefault="00EA2ABB" w:rsidP="00950E53">
            <w:pPr>
              <w:rPr>
                <w:rFonts w:ascii="Arial" w:hAnsi="Arial" w:cs="Arial"/>
                <w:sz w:val="32"/>
                <w:szCs w:val="32"/>
              </w:rPr>
            </w:pPr>
          </w:p>
          <w:p w:rsidR="00EA2ABB" w:rsidRPr="004D3ADB" w:rsidRDefault="00EA2AB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 w:rsidRPr="004D3ADB">
              <w:rPr>
                <w:rFonts w:ascii="Arial" w:hAnsi="Arial" w:cs="Arial"/>
                <w:sz w:val="32"/>
                <w:szCs w:val="32"/>
              </w:rPr>
              <w:t>Don’t do this:</w:t>
            </w:r>
          </w:p>
          <w:p w:rsidR="004D3ADB" w:rsidRPr="004D3ADB" w:rsidRDefault="004D3AD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:rsidR="004D3ADB" w:rsidRPr="004D3ADB" w:rsidRDefault="004D3AD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:rsidR="004D3ADB" w:rsidRPr="004D3ADB" w:rsidRDefault="004D3ADB" w:rsidP="00950E53">
            <w:pPr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sdt>
            <w:sdtPr>
              <w:rPr>
                <w:rFonts w:ascii="Arial" w:hAnsi="Arial" w:cs="Arial"/>
                <w:sz w:val="32"/>
                <w:szCs w:val="32"/>
              </w:rPr>
              <w:id w:val="1338955384"/>
              <w:showingPlcHdr/>
            </w:sdtPr>
            <w:sdtEndPr/>
            <w:sdtContent>
              <w:p w:rsidR="004D3ADB" w:rsidRPr="004D3ADB" w:rsidRDefault="004D3ADB" w:rsidP="00950E53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4D3ADB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:rsidR="00734B9A" w:rsidRDefault="00734B9A" w:rsidP="00950E53">
      <w:pPr>
        <w:tabs>
          <w:tab w:val="left" w:pos="5400"/>
        </w:tabs>
        <w:rPr>
          <w:rFonts w:ascii="Arial" w:hAnsi="Arial" w:cs="Arial"/>
          <w:noProof/>
          <w:lang w:eastAsia="en-GB"/>
        </w:rPr>
      </w:pPr>
    </w:p>
    <w:p w:rsidR="00C90596" w:rsidRDefault="00944E86" w:rsidP="00950E53">
      <w:pPr>
        <w:tabs>
          <w:tab w:val="left" w:pos="5400"/>
        </w:tabs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Reproduced by Kind Permission of </w:t>
      </w:r>
      <w:r w:rsidR="005879D9">
        <w:rPr>
          <w:rFonts w:ascii="Arial" w:hAnsi="Arial" w:cs="Arial"/>
          <w:noProof/>
          <w:lang w:eastAsia="en-GB"/>
        </w:rPr>
        <w:t xml:space="preserve">  </w:t>
      </w:r>
      <w:r w:rsidR="005879D9">
        <w:rPr>
          <w:rFonts w:ascii="Arial" w:hAnsi="Arial" w:cs="Arial"/>
          <w:noProof/>
          <w:lang w:eastAsia="en-GB"/>
        </w:rPr>
        <w:drawing>
          <wp:inline distT="0" distB="0" distL="0" distR="0" wp14:anchorId="63D0D109" wp14:editId="5CF026DA">
            <wp:extent cx="2035278" cy="589936"/>
            <wp:effectExtent l="0" t="0" r="317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88" cy="593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0E53" w:rsidRPr="00A81F0C">
        <w:rPr>
          <w:rFonts w:ascii="Arial" w:hAnsi="Arial" w:cs="Arial"/>
        </w:rPr>
        <w:tab/>
      </w:r>
    </w:p>
    <w:p w:rsidR="00AD2ABF" w:rsidRDefault="00AD2ABF" w:rsidP="00950E53">
      <w:pPr>
        <w:tabs>
          <w:tab w:val="left" w:pos="5400"/>
        </w:tabs>
        <w:rPr>
          <w:rFonts w:ascii="Arial" w:hAnsi="Arial" w:cs="Arial"/>
        </w:rPr>
      </w:pPr>
    </w:p>
    <w:p w:rsidR="005879D9" w:rsidRDefault="005879D9" w:rsidP="00AD2ABF">
      <w:pPr>
        <w:tabs>
          <w:tab w:val="left" w:pos="5400"/>
        </w:tabs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296"/>
        <w:tblW w:w="0" w:type="auto"/>
        <w:tblLook w:val="04A0" w:firstRow="1" w:lastRow="0" w:firstColumn="1" w:lastColumn="0" w:noHBand="0" w:noVBand="1"/>
      </w:tblPr>
      <w:tblGrid>
        <w:gridCol w:w="2919"/>
        <w:gridCol w:w="6719"/>
      </w:tblGrid>
      <w:tr w:rsidR="005879D9" w:rsidRPr="00040AE4" w:rsidTr="004D1BAC">
        <w:tc>
          <w:tcPr>
            <w:tcW w:w="9638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879D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879D9">
              <w:rPr>
                <w:rFonts w:ascii="Arial" w:hAnsi="Arial" w:cs="Arial"/>
                <w:color w:val="000000" w:themeColor="text1"/>
                <w:sz w:val="28"/>
                <w:szCs w:val="28"/>
              </w:rPr>
              <w:t>Variance Sheet</w:t>
            </w:r>
            <w:r w:rsidR="00C2650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(to be completed by hospital staff)</w:t>
            </w:r>
          </w:p>
        </w:tc>
      </w:tr>
      <w:tr w:rsidR="005879D9" w:rsidRPr="00040AE4" w:rsidTr="00541616"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879D9">
              <w:rPr>
                <w:rFonts w:ascii="Arial" w:hAnsi="Arial" w:cs="Arial"/>
                <w:color w:val="000000" w:themeColor="text1"/>
                <w:sz w:val="28"/>
                <w:szCs w:val="28"/>
              </w:rPr>
              <w:t>Reference number</w:t>
            </w: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Details of change/s and signature</w:t>
            </w: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879D9" w:rsidRPr="00040AE4" w:rsidTr="005879D9">
        <w:trPr>
          <w:trHeight w:val="389"/>
        </w:trPr>
        <w:tc>
          <w:tcPr>
            <w:tcW w:w="29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879D9" w:rsidRPr="005879D9" w:rsidRDefault="005879D9" w:rsidP="00541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AD2ABF" w:rsidRPr="00A81F0C" w:rsidRDefault="00AD2ABF" w:rsidP="005879D9">
      <w:pPr>
        <w:tabs>
          <w:tab w:val="left" w:pos="5400"/>
        </w:tabs>
        <w:rPr>
          <w:rFonts w:ascii="Arial" w:hAnsi="Arial" w:cs="Arial"/>
        </w:rPr>
      </w:pPr>
    </w:p>
    <w:sectPr w:rsidR="00AD2ABF" w:rsidRPr="00A81F0C" w:rsidSect="0074376E">
      <w:headerReference w:type="default" r:id="rId11"/>
      <w:footerReference w:type="default" r:id="rId12"/>
      <w:footerReference w:type="first" r:id="rId13"/>
      <w:pgSz w:w="11906" w:h="16838"/>
      <w:pgMar w:top="794" w:right="1134" w:bottom="113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3D" w:rsidRDefault="00DA663D" w:rsidP="00A84A39">
      <w:pPr>
        <w:spacing w:after="0" w:line="240" w:lineRule="auto"/>
      </w:pPr>
      <w:r>
        <w:separator/>
      </w:r>
    </w:p>
  </w:endnote>
  <w:endnote w:type="continuationSeparator" w:id="0">
    <w:p w:rsidR="00DA663D" w:rsidRDefault="00DA663D" w:rsidP="00A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RoundedL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RoundedL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492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92692" w:rsidRDefault="006A699F" w:rsidP="006A699F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t xml:space="preserve">NHS SRCCG &amp; </w:t>
        </w:r>
        <w:r w:rsidRPr="006A699F">
          <w:t>VOYC</w:t>
        </w:r>
        <w:r w:rsidR="007D3C36">
          <w:t>CG Trus</w:t>
        </w:r>
        <w:r w:rsidR="00A95B1F">
          <w:t>ted Transfer of Care Document V4 September 2020</w:t>
        </w:r>
        <w:r>
          <w:tab/>
        </w:r>
        <w:r w:rsidR="00692692">
          <w:fldChar w:fldCharType="begin"/>
        </w:r>
        <w:r w:rsidR="00692692">
          <w:instrText xml:space="preserve"> PAGE   \* MERGEFORMAT </w:instrText>
        </w:r>
        <w:r w:rsidR="00692692">
          <w:fldChar w:fldCharType="separate"/>
        </w:r>
        <w:r w:rsidR="001F6612">
          <w:rPr>
            <w:noProof/>
          </w:rPr>
          <w:t>1</w:t>
        </w:r>
        <w:r w:rsidR="00692692">
          <w:rPr>
            <w:noProof/>
          </w:rPr>
          <w:fldChar w:fldCharType="end"/>
        </w:r>
        <w:r w:rsidR="00692692">
          <w:t xml:space="preserve"> | </w:t>
        </w:r>
        <w:r w:rsidR="00692692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846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92692" w:rsidRDefault="0069269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FF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92692" w:rsidRDefault="006A699F" w:rsidP="00692692">
    <w:pPr>
      <w:pStyle w:val="Footer"/>
      <w:tabs>
        <w:tab w:val="left" w:pos="4140"/>
      </w:tabs>
    </w:pPr>
    <w:r>
      <w:ptab w:relativeTo="margin" w:alignment="center" w:leader="none"/>
    </w:r>
    <w:r>
      <w:t xml:space="preserve"> NHS SRCCG &amp; VOYCCG Hospital Transfer standard V1 January 2019</w:t>
    </w:r>
    <w:r w:rsidR="006926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3D" w:rsidRDefault="00DA663D" w:rsidP="00A84A39">
      <w:pPr>
        <w:spacing w:after="0" w:line="240" w:lineRule="auto"/>
      </w:pPr>
      <w:r>
        <w:separator/>
      </w:r>
    </w:p>
  </w:footnote>
  <w:footnote w:type="continuationSeparator" w:id="0">
    <w:p w:rsidR="00DA663D" w:rsidRDefault="00DA663D" w:rsidP="00A8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E" w:rsidRDefault="00B37DEE">
    <w:pPr>
      <w:pStyle w:val="Header"/>
    </w:pPr>
    <w:r>
      <w:t xml:space="preserve">                                                      </w:t>
    </w:r>
    <w:r w:rsidR="006A1C74">
      <w:tab/>
    </w:r>
    <w:r w:rsidR="006A1C74">
      <w:tab/>
    </w:r>
    <w:r>
      <w:t xml:space="preserve">                 </w:t>
    </w:r>
    <w:r w:rsidR="006A1C74">
      <w:rPr>
        <w:noProof/>
        <w:lang w:eastAsia="en-GB"/>
      </w:rPr>
      <w:drawing>
        <wp:inline distT="0" distB="0" distL="0" distR="0" wp14:anchorId="707FCB01" wp14:editId="719BCE7C">
          <wp:extent cx="2053807" cy="921552"/>
          <wp:effectExtent l="0" t="0" r="3810" b="0"/>
          <wp:docPr id="3" name="Picture 3" descr="P:\Users\sarah.fiori\AppData\Local\Microsoft\Windows\Temporary Internet Files\Content.Outlook\GQ8LN4LO\Vale of York and Scarborough Ryedale joint CCG 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sers\sarah.fiori\AppData\Local\Microsoft\Windows\Temporary Internet Files\Content.Outlook\GQ8LN4LO\Vale of York and Scarborough Ryedale joint CCG logo 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718" cy="924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B37DEE" w:rsidRDefault="00B37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A"/>
    <w:rsid w:val="00012F82"/>
    <w:rsid w:val="000130D5"/>
    <w:rsid w:val="000375B0"/>
    <w:rsid w:val="00040AE4"/>
    <w:rsid w:val="000427CE"/>
    <w:rsid w:val="00086481"/>
    <w:rsid w:val="000A71AD"/>
    <w:rsid w:val="000D63B5"/>
    <w:rsid w:val="000E0F2D"/>
    <w:rsid w:val="000E25A4"/>
    <w:rsid w:val="00116EF7"/>
    <w:rsid w:val="00116F98"/>
    <w:rsid w:val="0015549D"/>
    <w:rsid w:val="001C5ACE"/>
    <w:rsid w:val="001F0E18"/>
    <w:rsid w:val="001F6612"/>
    <w:rsid w:val="00233B5C"/>
    <w:rsid w:val="00257AA3"/>
    <w:rsid w:val="00257FA4"/>
    <w:rsid w:val="00273859"/>
    <w:rsid w:val="002845C0"/>
    <w:rsid w:val="002B0098"/>
    <w:rsid w:val="002D37E5"/>
    <w:rsid w:val="00317AEF"/>
    <w:rsid w:val="00337432"/>
    <w:rsid w:val="0036686B"/>
    <w:rsid w:val="00384053"/>
    <w:rsid w:val="003A217C"/>
    <w:rsid w:val="00407634"/>
    <w:rsid w:val="00447EEE"/>
    <w:rsid w:val="00462FE7"/>
    <w:rsid w:val="004636C0"/>
    <w:rsid w:val="00463A39"/>
    <w:rsid w:val="004672AF"/>
    <w:rsid w:val="00473FBB"/>
    <w:rsid w:val="004805CD"/>
    <w:rsid w:val="0048704F"/>
    <w:rsid w:val="00490A13"/>
    <w:rsid w:val="004A5639"/>
    <w:rsid w:val="004D1132"/>
    <w:rsid w:val="004D3ADB"/>
    <w:rsid w:val="004F3C3F"/>
    <w:rsid w:val="00505EB7"/>
    <w:rsid w:val="005856E9"/>
    <w:rsid w:val="005879D9"/>
    <w:rsid w:val="005C0BCC"/>
    <w:rsid w:val="005D4DDC"/>
    <w:rsid w:val="00604442"/>
    <w:rsid w:val="00605233"/>
    <w:rsid w:val="00621711"/>
    <w:rsid w:val="00660B20"/>
    <w:rsid w:val="00692692"/>
    <w:rsid w:val="006A0CFC"/>
    <w:rsid w:val="006A1C74"/>
    <w:rsid w:val="006A2CB3"/>
    <w:rsid w:val="006A699F"/>
    <w:rsid w:val="006B3CFC"/>
    <w:rsid w:val="006C05ED"/>
    <w:rsid w:val="006C45D6"/>
    <w:rsid w:val="006E4404"/>
    <w:rsid w:val="00710B43"/>
    <w:rsid w:val="007308C6"/>
    <w:rsid w:val="00734B9A"/>
    <w:rsid w:val="0074376E"/>
    <w:rsid w:val="00754369"/>
    <w:rsid w:val="0075517D"/>
    <w:rsid w:val="007817F5"/>
    <w:rsid w:val="007935BE"/>
    <w:rsid w:val="007D3C36"/>
    <w:rsid w:val="007F0000"/>
    <w:rsid w:val="00857895"/>
    <w:rsid w:val="00860AF4"/>
    <w:rsid w:val="00860F94"/>
    <w:rsid w:val="00861042"/>
    <w:rsid w:val="00883770"/>
    <w:rsid w:val="008D6D40"/>
    <w:rsid w:val="008F13F6"/>
    <w:rsid w:val="008F5218"/>
    <w:rsid w:val="009133FE"/>
    <w:rsid w:val="00942DEF"/>
    <w:rsid w:val="00944E86"/>
    <w:rsid w:val="00950729"/>
    <w:rsid w:val="00950E53"/>
    <w:rsid w:val="009660A3"/>
    <w:rsid w:val="009861E9"/>
    <w:rsid w:val="009A0B07"/>
    <w:rsid w:val="009D406A"/>
    <w:rsid w:val="009F4386"/>
    <w:rsid w:val="009F6D57"/>
    <w:rsid w:val="00A0021D"/>
    <w:rsid w:val="00A0048E"/>
    <w:rsid w:val="00A1021E"/>
    <w:rsid w:val="00A428CC"/>
    <w:rsid w:val="00A629F5"/>
    <w:rsid w:val="00A67257"/>
    <w:rsid w:val="00A81F0C"/>
    <w:rsid w:val="00A84A39"/>
    <w:rsid w:val="00A95B1F"/>
    <w:rsid w:val="00AA2750"/>
    <w:rsid w:val="00AB07C9"/>
    <w:rsid w:val="00AD2ABF"/>
    <w:rsid w:val="00AE7426"/>
    <w:rsid w:val="00B04417"/>
    <w:rsid w:val="00B163E5"/>
    <w:rsid w:val="00B3023C"/>
    <w:rsid w:val="00B34416"/>
    <w:rsid w:val="00B37DEE"/>
    <w:rsid w:val="00B4396D"/>
    <w:rsid w:val="00B567BE"/>
    <w:rsid w:val="00B664B2"/>
    <w:rsid w:val="00B71273"/>
    <w:rsid w:val="00B85C44"/>
    <w:rsid w:val="00BD02E5"/>
    <w:rsid w:val="00BD5A76"/>
    <w:rsid w:val="00BE3662"/>
    <w:rsid w:val="00C1117D"/>
    <w:rsid w:val="00C2650C"/>
    <w:rsid w:val="00C47400"/>
    <w:rsid w:val="00C52FAA"/>
    <w:rsid w:val="00C5528E"/>
    <w:rsid w:val="00C55553"/>
    <w:rsid w:val="00C621BB"/>
    <w:rsid w:val="00C90596"/>
    <w:rsid w:val="00C962DA"/>
    <w:rsid w:val="00CE05D1"/>
    <w:rsid w:val="00CE736B"/>
    <w:rsid w:val="00CF1A2C"/>
    <w:rsid w:val="00D54163"/>
    <w:rsid w:val="00D56EC8"/>
    <w:rsid w:val="00DA663D"/>
    <w:rsid w:val="00DD41F1"/>
    <w:rsid w:val="00E04E25"/>
    <w:rsid w:val="00E16B60"/>
    <w:rsid w:val="00EA2ABB"/>
    <w:rsid w:val="00EA684C"/>
    <w:rsid w:val="00EB2C4A"/>
    <w:rsid w:val="00EC04D7"/>
    <w:rsid w:val="00EC53A8"/>
    <w:rsid w:val="00EE5DAD"/>
    <w:rsid w:val="00EF6FFE"/>
    <w:rsid w:val="00F10D9B"/>
    <w:rsid w:val="00F31BC8"/>
    <w:rsid w:val="00F77E0A"/>
    <w:rsid w:val="00F8486A"/>
    <w:rsid w:val="00F8662C"/>
    <w:rsid w:val="00F87AB6"/>
    <w:rsid w:val="00FA75B3"/>
    <w:rsid w:val="00FB54E2"/>
    <w:rsid w:val="00FE2541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EB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07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EB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07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rporate%20Templates\HAS\Word\HAS%20Document%20Template%20Pla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8D06795A9B4798A2CE58DB6833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99C2-7394-4DF6-9B8E-D2E55FAB58C6}"/>
      </w:docPartPr>
      <w:docPartBody>
        <w:p w:rsidR="00D43C48" w:rsidRDefault="00671542" w:rsidP="00671542">
          <w:pPr>
            <w:pStyle w:val="608D06795A9B4798A2CE58DB6833DAED6"/>
          </w:pPr>
          <w:r w:rsidRPr="00513B2C">
            <w:rPr>
              <w:rStyle w:val="PlaceholderText"/>
            </w:rPr>
            <w:t>Click here to enter text.</w:t>
          </w:r>
        </w:p>
      </w:docPartBody>
    </w:docPart>
    <w:docPart>
      <w:docPartPr>
        <w:name w:val="0084F900A6784A3CBC716526DA8E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5DFD-C57E-4CF9-B18B-057A5E4FF15A}"/>
      </w:docPartPr>
      <w:docPartBody>
        <w:p w:rsidR="009211DA" w:rsidRDefault="00981738" w:rsidP="00981738">
          <w:pPr>
            <w:pStyle w:val="0084F900A6784A3CBC716526DA8EDF9B"/>
          </w:pPr>
          <w:r w:rsidRPr="00513B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RoundedL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RoundedL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B2"/>
    <w:rsid w:val="00004C67"/>
    <w:rsid w:val="0004123E"/>
    <w:rsid w:val="0011517A"/>
    <w:rsid w:val="00134534"/>
    <w:rsid w:val="00137682"/>
    <w:rsid w:val="00193856"/>
    <w:rsid w:val="002420E5"/>
    <w:rsid w:val="0026144F"/>
    <w:rsid w:val="002A04F1"/>
    <w:rsid w:val="004835B2"/>
    <w:rsid w:val="0050278F"/>
    <w:rsid w:val="00583DE4"/>
    <w:rsid w:val="00596C05"/>
    <w:rsid w:val="00612CE1"/>
    <w:rsid w:val="00671542"/>
    <w:rsid w:val="006844CF"/>
    <w:rsid w:val="00706D65"/>
    <w:rsid w:val="008B1E1E"/>
    <w:rsid w:val="008D24A7"/>
    <w:rsid w:val="009211DA"/>
    <w:rsid w:val="00981738"/>
    <w:rsid w:val="009A7FE3"/>
    <w:rsid w:val="00AA71CC"/>
    <w:rsid w:val="00AF1AE7"/>
    <w:rsid w:val="00BE4618"/>
    <w:rsid w:val="00C56A93"/>
    <w:rsid w:val="00C8257D"/>
    <w:rsid w:val="00D30C38"/>
    <w:rsid w:val="00D43C48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738"/>
    <w:rPr>
      <w:color w:val="808080"/>
    </w:rPr>
  </w:style>
  <w:style w:type="paragraph" w:customStyle="1" w:styleId="390E54A1863D4499B79B7CDBFE6311B0">
    <w:name w:val="390E54A1863D4499B79B7CDBFE6311B0"/>
    <w:rsid w:val="004835B2"/>
  </w:style>
  <w:style w:type="paragraph" w:customStyle="1" w:styleId="4604C851605C446E92E46C0181ABACB7">
    <w:name w:val="4604C851605C446E92E46C0181ABACB7"/>
    <w:rsid w:val="004835B2"/>
  </w:style>
  <w:style w:type="paragraph" w:customStyle="1" w:styleId="E501916A04984A6F85FAF9C471785189">
    <w:name w:val="E501916A04984A6F85FAF9C471785189"/>
    <w:rsid w:val="004835B2"/>
  </w:style>
  <w:style w:type="paragraph" w:customStyle="1" w:styleId="83700B19D025426797B529F2D79FC862">
    <w:name w:val="83700B19D025426797B529F2D79FC862"/>
    <w:rsid w:val="004835B2"/>
  </w:style>
  <w:style w:type="paragraph" w:customStyle="1" w:styleId="3634445FB85149D39FDCE75615E777DB">
    <w:name w:val="3634445FB85149D39FDCE75615E777DB"/>
    <w:rsid w:val="004835B2"/>
  </w:style>
  <w:style w:type="paragraph" w:customStyle="1" w:styleId="70B201A2E92B4BC083149A327BA958F2">
    <w:name w:val="70B201A2E92B4BC083149A327BA958F2"/>
    <w:rsid w:val="004835B2"/>
  </w:style>
  <w:style w:type="paragraph" w:customStyle="1" w:styleId="608D06795A9B4798A2CE58DB6833DAED">
    <w:name w:val="608D06795A9B4798A2CE58DB6833DAE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">
    <w:name w:val="601C650B36524BEE8DFB70DD3C1353D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">
    <w:name w:val="E02D353F69D64F959D58BCB3AEF854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1">
    <w:name w:val="390E54A1863D4499B79B7CDBFE6311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1">
    <w:name w:val="4604C851605C446E92E46C0181ABACB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">
    <w:name w:val="87C877368E5A465AA5A84C05A8118B6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">
    <w:name w:val="CA0A3EDFB56745BCAEE23B09EBFCC45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">
    <w:name w:val="62D74FAF5561490E923514A45A26FD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">
    <w:name w:val="D0F13DB9D3734F33AB1EAB969E3DC1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">
    <w:name w:val="34BF64EFB77648878BCE7643EDE66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">
    <w:name w:val="456ABD4FEC6E49F799DA2F733FF44FE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">
    <w:name w:val="68F3E188B49343BB95F4FCBC4F07CA8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">
    <w:name w:val="A2E835D2759547369E009E74C2AC1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">
    <w:name w:val="49B2744D7FD545209004692E054371A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">
    <w:name w:val="273E868A1C5F4CBAA80842BD829639F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">
    <w:name w:val="31CF579AB2EE40ADA4A045AA8B88B0B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">
    <w:name w:val="7C53F916426247549DC6FAC2C06C34E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">
    <w:name w:val="598CDB47CFDA4BA0AA1E4EB84C383E4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">
    <w:name w:val="B32392F4CCF04307A014741AFED594E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">
    <w:name w:val="2CFBAD5BA60E453E9C18E0246E5CB25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">
    <w:name w:val="6AF1597E74F84FE5AC423A45DAF67F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">
    <w:name w:val="8AAC6D3F6F07477BB8572CF2B18719A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">
    <w:name w:val="F2F9A1BE32AF471A96432045A8F2FA4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">
    <w:name w:val="C180632295014BB1B9B93EDD97F983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">
    <w:name w:val="5E7DC5F7D15848319885F3A9A11887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">
    <w:name w:val="CDFD273DA1CB4835B4E16FBBDFC88D9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">
    <w:name w:val="CC409FDBA48348C88CD08202F1FDA8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">
    <w:name w:val="8B7DDF35BDF4413D81C532B4587E1D4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">
    <w:name w:val="807AE55E53FD4968A371E7BA6EA2A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">
    <w:name w:val="F3DC22309F794C1C839132C040BAFA8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">
    <w:name w:val="661AACF4913446C28D9B5111F3B9F7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">
    <w:name w:val="F8ECB1DE4552437A8BD5444AFF5FF30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">
    <w:name w:val="9FE20927042B487980C738AEECA8EA0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">
    <w:name w:val="218708CE823448DA9E4B1BBBCB83DF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">
    <w:name w:val="396DA220E660414392BB5A1741402D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">
    <w:name w:val="90CF8683D22548E1AB9C1C054D48A63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">
    <w:name w:val="4B9512D6EF564636BD0E279E94A466F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">
    <w:name w:val="39CDF5ECDF41423B8F6EE58C3B266A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">
    <w:name w:val="A33D91341AAE4E65B14D48E062976B8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">
    <w:name w:val="FEFB3C43F4A745F4AAB5EE2A8050D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">
    <w:name w:val="5EDF05A603CD473FB1F69DCE2B7BCB3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">
    <w:name w:val="6320EA8742704EA0B650EFE086D8D65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">
    <w:name w:val="F45DE69525DE454C8B50CA660272DFA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">
    <w:name w:val="6E6AAE3B4B324EC986456DCA8BCEC0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">
    <w:name w:val="2E3A86A848D34C01999BA48D4949869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">
    <w:name w:val="79A1F36D3FF444898EC1ADCC3AFB159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">
    <w:name w:val="45F6BB963F36499CA2337E23EB0BB8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">
    <w:name w:val="28B6BCE268D44A468E22BBA3699E6C7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">
    <w:name w:val="3673421AC46742629A4C420AF893C26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">
    <w:name w:val="F9E0D33C10C744A399140D8DF7A1BC0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">
    <w:name w:val="7A7317849FA9401FB5C59CF838F8DB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1">
    <w:name w:val="E501916A04984A6F85FAF9C47178518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1">
    <w:name w:val="83700B19D025426797B529F2D79FC8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">
    <w:name w:val="6660D047C7EB4EAEA948AAC67D8F3FF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">
    <w:name w:val="6123A18FDFCA467EAB1FE33DB9C586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">
    <w:name w:val="3D5A457CA4554D5BBCDE0653376E2FA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">
    <w:name w:val="D694600C63944FE28BFD6B567B849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">
    <w:name w:val="EFA35405E0404D8382B78989A666288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">
    <w:name w:val="9A4527A98280474CA796CDE7F31201D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">
    <w:name w:val="C8BA37E37E514C93A81DEE53830D28E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">
    <w:name w:val="59559636FF4A4A30B02274E9D2F982D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">
    <w:name w:val="27391D8A2E5B4BB4831260A60B32DB5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">
    <w:name w:val="E14625A9D41C4210AB345765759F472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">
    <w:name w:val="D9578B11DCC84B40BAA1F9D1382144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">
    <w:name w:val="E0B750E4D15A4B61A80EC288F19A161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">
    <w:name w:val="F458CEB2F35D409FAEA1C0EC7AE553B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">
    <w:name w:val="71C3DE6F0BE644B2A82BEF97B0E63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">
    <w:name w:val="B1726632ADD44C81A3CCA554E58093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">
    <w:name w:val="D5652140B9AC43789241D09613EF19E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">
    <w:name w:val="BE061508DA954E87B01DE5D9739ABE0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">
    <w:name w:val="C9C643A5FDD4435C9939928FE2C3F08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">
    <w:name w:val="C1D140289EEE4EFBBFACD15EB298B7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">
    <w:name w:val="EF8F437825CF4A7E8EC6522D1BE48B7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">
    <w:name w:val="12980C5E92C34265911462D231A437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">
    <w:name w:val="909F81763FE943E19C39CEC02CD16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">
    <w:name w:val="CB81AEF4722540FF8610802A921E0FB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">
    <w:name w:val="12323214E6434C0AAB6784356F56575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">
    <w:name w:val="72F15319F01D4EF3BF8676AC216B1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">
    <w:name w:val="DE2A9AA36B0849D8A1ADF9DF10FAE65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">
    <w:name w:val="76EF952C793E4D3B828AC4128E31768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">
    <w:name w:val="8ECBED8184FD42C694748FFC13CCCB1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">
    <w:name w:val="A8ADF116DEAF4BC7B73BE9E1086D8A3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">
    <w:name w:val="1DDFE74C0618468B8D5B8472181CD27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">
    <w:name w:val="5A12DE3556004FBD9B2D741116CCFBB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">
    <w:name w:val="CD531E9BD4EE438F8B7D828FD1B17F6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">
    <w:name w:val="6AC9A2345D0644EDB4D85F81F8C50E5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1">
    <w:name w:val="608D06795A9B4798A2CE58DB6833DAE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1">
    <w:name w:val="601C650B36524BEE8DFB70DD3C1353D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1">
    <w:name w:val="E02D353F69D64F959D58BCB3AEF8549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2">
    <w:name w:val="390E54A1863D4499B79B7CDBFE6311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2">
    <w:name w:val="4604C851605C446E92E46C0181ABACB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1">
    <w:name w:val="87C877368E5A465AA5A84C05A8118B6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1">
    <w:name w:val="CA0A3EDFB56745BCAEE23B09EBFCC45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1">
    <w:name w:val="62D74FAF5561490E923514A45A26FD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1">
    <w:name w:val="D0F13DB9D3734F33AB1EAB969E3DC1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1">
    <w:name w:val="34BF64EFB77648878BCE7643EDE668F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1">
    <w:name w:val="456ABD4FEC6E49F799DA2F733FF44FE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1">
    <w:name w:val="68F3E188B49343BB95F4FCBC4F07CA8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1">
    <w:name w:val="A2E835D2759547369E009E74C2AC1EA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1">
    <w:name w:val="49B2744D7FD545209004692E054371A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1">
    <w:name w:val="273E868A1C5F4CBAA80842BD829639F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1">
    <w:name w:val="31CF579AB2EE40ADA4A045AA8B88B0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1">
    <w:name w:val="7C53F916426247549DC6FAC2C06C34E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1">
    <w:name w:val="598CDB47CFDA4BA0AA1E4EB84C383E4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1">
    <w:name w:val="B32392F4CCF04307A014741AFED594E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1">
    <w:name w:val="2CFBAD5BA60E453E9C18E0246E5CB25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1">
    <w:name w:val="6AF1597E74F84FE5AC423A45DAF67F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1">
    <w:name w:val="8AAC6D3F6F07477BB8572CF2B18719A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1">
    <w:name w:val="F2F9A1BE32AF471A96432045A8F2FA4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1">
    <w:name w:val="C180632295014BB1B9B93EDD97F983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1">
    <w:name w:val="5E7DC5F7D15848319885F3A9A11887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1">
    <w:name w:val="CDFD273DA1CB4835B4E16FBBDFC88D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1">
    <w:name w:val="CC409FDBA48348C88CD08202F1FDA8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1">
    <w:name w:val="8B7DDF35BDF4413D81C532B4587E1D4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1">
    <w:name w:val="807AE55E53FD4968A371E7BA6EA2ABD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1">
    <w:name w:val="F3DC22309F794C1C839132C040BAFA8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1">
    <w:name w:val="661AACF4913446C28D9B5111F3B9F7D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1">
    <w:name w:val="F8ECB1DE4552437A8BD5444AFF5FF30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1">
    <w:name w:val="9FE20927042B487980C738AEECA8EA0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1">
    <w:name w:val="218708CE823448DA9E4B1BBBCB83DF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1">
    <w:name w:val="396DA220E660414392BB5A1741402D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1">
    <w:name w:val="90CF8683D22548E1AB9C1C054D48A63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1">
    <w:name w:val="4B9512D6EF564636BD0E279E94A466F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1">
    <w:name w:val="39CDF5ECDF41423B8F6EE58C3B266A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1">
    <w:name w:val="A33D91341AAE4E65B14D48E062976B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1">
    <w:name w:val="FEFB3C43F4A745F4AAB5EE2A8050D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1">
    <w:name w:val="5EDF05A603CD473FB1F69DCE2B7BCB3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1">
    <w:name w:val="6320EA8742704EA0B650EFE086D8D65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1">
    <w:name w:val="F45DE69525DE454C8B50CA660272DFA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1">
    <w:name w:val="6E6AAE3B4B324EC986456DCA8BCEC0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1">
    <w:name w:val="2E3A86A848D34C01999BA48D4949869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1">
    <w:name w:val="79A1F36D3FF444898EC1ADCC3AFB159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1">
    <w:name w:val="45F6BB963F36499CA2337E23EB0BB8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1">
    <w:name w:val="28B6BCE268D44A468E22BBA3699E6C7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1">
    <w:name w:val="3673421AC46742629A4C420AF893C26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1">
    <w:name w:val="F9E0D33C10C744A399140D8DF7A1BC0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1">
    <w:name w:val="7A7317849FA9401FB5C59CF838F8DB5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2">
    <w:name w:val="E501916A04984A6F85FAF9C47178518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2">
    <w:name w:val="83700B19D025426797B529F2D79FC8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1">
    <w:name w:val="6660D047C7EB4EAEA948AAC67D8F3FF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1">
    <w:name w:val="6123A18FDFCA467EAB1FE33DB9C586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1">
    <w:name w:val="3D5A457CA4554D5BBCDE0653376E2FA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1">
    <w:name w:val="D694600C63944FE28BFD6B567B8499E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1">
    <w:name w:val="EFA35405E0404D8382B78989A666288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1">
    <w:name w:val="9A4527A98280474CA796CDE7F31201D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1">
    <w:name w:val="C8BA37E37E514C93A81DEE53830D28E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1">
    <w:name w:val="59559636FF4A4A30B02274E9D2F982D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1">
    <w:name w:val="27391D8A2E5B4BB4831260A60B32DB5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1">
    <w:name w:val="E14625A9D41C4210AB345765759F472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1">
    <w:name w:val="D9578B11DCC84B40BAA1F9D1382144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1">
    <w:name w:val="E0B750E4D15A4B61A80EC288F19A161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1">
    <w:name w:val="F458CEB2F35D409FAEA1C0EC7AE553B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1">
    <w:name w:val="71C3DE6F0BE644B2A82BEF97B0E63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1">
    <w:name w:val="B1726632ADD44C81A3CCA554E580936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1">
    <w:name w:val="D5652140B9AC43789241D09613EF19E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1">
    <w:name w:val="BE061508DA954E87B01DE5D9739ABE0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1">
    <w:name w:val="C9C643A5FDD4435C9939928FE2C3F08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1">
    <w:name w:val="C1D140289EEE4EFBBFACD15EB298B7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1">
    <w:name w:val="EF8F437825CF4A7E8EC6522D1BE48B7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1">
    <w:name w:val="12980C5E92C34265911462D231A437C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1">
    <w:name w:val="909F81763FE943E19C39CEC02CD16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1">
    <w:name w:val="CB81AEF4722540FF8610802A921E0F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1">
    <w:name w:val="12323214E6434C0AAB6784356F56575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1">
    <w:name w:val="72F15319F01D4EF3BF8676AC216B1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1">
    <w:name w:val="DE2A9AA36B0849D8A1ADF9DF10FAE65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1">
    <w:name w:val="76EF952C793E4D3B828AC4128E31768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1">
    <w:name w:val="8ECBED8184FD42C694748FFC13CCCB1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1">
    <w:name w:val="A8ADF116DEAF4BC7B73BE9E1086D8A3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1">
    <w:name w:val="1DDFE74C0618468B8D5B8472181CD27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1">
    <w:name w:val="5A12DE3556004FBD9B2D741116CCFBB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1">
    <w:name w:val="CD531E9BD4EE438F8B7D828FD1B17F6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1">
    <w:name w:val="6AC9A2345D0644EDB4D85F81F8C50E5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">
    <w:name w:val="EBBAAD7A303347449449A233A1E119E9"/>
    <w:rsid w:val="004835B2"/>
  </w:style>
  <w:style w:type="paragraph" w:customStyle="1" w:styleId="35D5C7A8E7DD4DD3A241837A06C88187">
    <w:name w:val="35D5C7A8E7DD4DD3A241837A06C88187"/>
    <w:rsid w:val="004835B2"/>
  </w:style>
  <w:style w:type="paragraph" w:customStyle="1" w:styleId="608D06795A9B4798A2CE58DB6833DAED2">
    <w:name w:val="608D06795A9B4798A2CE58DB6833DAE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2">
    <w:name w:val="601C650B36524BEE8DFB70DD3C1353D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2">
    <w:name w:val="E02D353F69D64F959D58BCB3AEF8549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1">
    <w:name w:val="EBBAAD7A303347449449A233A1E119E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1">
    <w:name w:val="35D5C7A8E7DD4DD3A241837A06C8818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2">
    <w:name w:val="87C877368E5A465AA5A84C05A8118B6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2">
    <w:name w:val="CA0A3EDFB56745BCAEE23B09EBFCC45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2">
    <w:name w:val="62D74FAF5561490E923514A45A26FD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2">
    <w:name w:val="D0F13DB9D3734F33AB1EAB969E3DC1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2">
    <w:name w:val="34BF64EFB77648878BCE7643EDE668F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2">
    <w:name w:val="456ABD4FEC6E49F799DA2F733FF44FE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2">
    <w:name w:val="68F3E188B49343BB95F4FCBC4F07CA8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2">
    <w:name w:val="A2E835D2759547369E009E74C2AC1EA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2">
    <w:name w:val="49B2744D7FD545209004692E054371A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2">
    <w:name w:val="273E868A1C5F4CBAA80842BD829639F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2">
    <w:name w:val="31CF579AB2EE40ADA4A045AA8B88B0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2">
    <w:name w:val="7C53F916426247549DC6FAC2C06C34E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2">
    <w:name w:val="598CDB47CFDA4BA0AA1E4EB84C383E4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2">
    <w:name w:val="B32392F4CCF04307A014741AFED594E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2">
    <w:name w:val="2CFBAD5BA60E453E9C18E0246E5CB25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2">
    <w:name w:val="6AF1597E74F84FE5AC423A45DAF67F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2">
    <w:name w:val="8AAC6D3F6F07477BB8572CF2B18719A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2">
    <w:name w:val="F2F9A1BE32AF471A96432045A8F2FA4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2">
    <w:name w:val="C180632295014BB1B9B93EDD97F983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2">
    <w:name w:val="5E7DC5F7D15848319885F3A9A11887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2">
    <w:name w:val="CDFD273DA1CB4835B4E16FBBDFC88D9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2">
    <w:name w:val="CC409FDBA48348C88CD08202F1FDA8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2">
    <w:name w:val="8B7DDF35BDF4413D81C532B4587E1D4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2">
    <w:name w:val="807AE55E53FD4968A371E7BA6EA2ABD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2">
    <w:name w:val="F3DC22309F794C1C839132C040BAFA8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2">
    <w:name w:val="661AACF4913446C28D9B5111F3B9F7D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2">
    <w:name w:val="F8ECB1DE4552437A8BD5444AFF5FF30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2">
    <w:name w:val="9FE20927042B487980C738AEECA8EA0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2">
    <w:name w:val="218708CE823448DA9E4B1BBBCB83DF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2">
    <w:name w:val="396DA220E660414392BB5A1741402D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2">
    <w:name w:val="90CF8683D22548E1AB9C1C054D48A63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2">
    <w:name w:val="4B9512D6EF564636BD0E279E94A466F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2">
    <w:name w:val="39CDF5ECDF41423B8F6EE58C3B266A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2">
    <w:name w:val="A33D91341AAE4E65B14D48E062976B8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2">
    <w:name w:val="FEFB3C43F4A745F4AAB5EE2A8050D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2">
    <w:name w:val="5EDF05A603CD473FB1F69DCE2B7BCB3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2">
    <w:name w:val="6320EA8742704EA0B650EFE086D8D65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2">
    <w:name w:val="F45DE69525DE454C8B50CA660272DFA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2">
    <w:name w:val="6E6AAE3B4B324EC986456DCA8BCEC0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2">
    <w:name w:val="2E3A86A848D34C01999BA48D4949869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2">
    <w:name w:val="79A1F36D3FF444898EC1ADCC3AFB159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2">
    <w:name w:val="45F6BB963F36499CA2337E23EB0BB8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2">
    <w:name w:val="28B6BCE268D44A468E22BBA3699E6C7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2">
    <w:name w:val="3673421AC46742629A4C420AF893C26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2">
    <w:name w:val="F9E0D33C10C744A399140D8DF7A1BC0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2">
    <w:name w:val="7A7317849FA9401FB5C59CF838F8DB5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3">
    <w:name w:val="E501916A04984A6F85FAF9C47178518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3">
    <w:name w:val="83700B19D025426797B529F2D79FC8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2">
    <w:name w:val="6660D047C7EB4EAEA948AAC67D8F3FF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2">
    <w:name w:val="6123A18FDFCA467EAB1FE33DB9C586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2">
    <w:name w:val="3D5A457CA4554D5BBCDE0653376E2FA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2">
    <w:name w:val="D694600C63944FE28BFD6B567B8499E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2">
    <w:name w:val="EFA35405E0404D8382B78989A666288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2">
    <w:name w:val="9A4527A98280474CA796CDE7F31201D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2">
    <w:name w:val="C8BA37E37E514C93A81DEE53830D28E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2">
    <w:name w:val="59559636FF4A4A30B02274E9D2F982D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2">
    <w:name w:val="27391D8A2E5B4BB4831260A60B32DB5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2">
    <w:name w:val="E14625A9D41C4210AB345765759F472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2">
    <w:name w:val="D9578B11DCC84B40BAA1F9D1382144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2">
    <w:name w:val="E0B750E4D15A4B61A80EC288F19A161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2">
    <w:name w:val="F458CEB2F35D409FAEA1C0EC7AE553B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2">
    <w:name w:val="71C3DE6F0BE644B2A82BEF97B0E63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2">
    <w:name w:val="B1726632ADD44C81A3CCA554E580936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2">
    <w:name w:val="D5652140B9AC43789241D09613EF19E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2">
    <w:name w:val="BE061508DA954E87B01DE5D9739ABE0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2">
    <w:name w:val="C9C643A5FDD4435C9939928FE2C3F08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2">
    <w:name w:val="C1D140289EEE4EFBBFACD15EB298B7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2">
    <w:name w:val="EF8F437825CF4A7E8EC6522D1BE48B7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2">
    <w:name w:val="12980C5E92C34265911462D231A437C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2">
    <w:name w:val="909F81763FE943E19C39CEC02CD16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2">
    <w:name w:val="CB81AEF4722540FF8610802A921E0FB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2">
    <w:name w:val="12323214E6434C0AAB6784356F56575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2">
    <w:name w:val="72F15319F01D4EF3BF8676AC216B1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2">
    <w:name w:val="DE2A9AA36B0849D8A1ADF9DF10FAE65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2">
    <w:name w:val="76EF952C793E4D3B828AC4128E31768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2">
    <w:name w:val="8ECBED8184FD42C694748FFC13CCCB1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2">
    <w:name w:val="A8ADF116DEAF4BC7B73BE9E1086D8A3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2">
    <w:name w:val="1DDFE74C0618468B8D5B8472181CD27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2">
    <w:name w:val="5A12DE3556004FBD9B2D741116CCFBB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2">
    <w:name w:val="CD531E9BD4EE438F8B7D828FD1B17F6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2">
    <w:name w:val="6AC9A2345D0644EDB4D85F81F8C50E5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3">
    <w:name w:val="608D06795A9B4798A2CE58DB6833DAE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3">
    <w:name w:val="601C650B36524BEE8DFB70DD3C1353D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3">
    <w:name w:val="E02D353F69D64F959D58BCB3AEF8549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2">
    <w:name w:val="EBBAAD7A303347449449A233A1E119E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2">
    <w:name w:val="35D5C7A8E7DD4DD3A241837A06C8818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3">
    <w:name w:val="87C877368E5A465AA5A84C05A8118B6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3">
    <w:name w:val="CA0A3EDFB56745BCAEE23B09EBFCC45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3">
    <w:name w:val="62D74FAF5561490E923514A45A26FD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3">
    <w:name w:val="D0F13DB9D3734F33AB1EAB969E3DC1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3">
    <w:name w:val="34BF64EFB77648878BCE7643EDE668F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3">
    <w:name w:val="456ABD4FEC6E49F799DA2F733FF44FE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3">
    <w:name w:val="68F3E188B49343BB95F4FCBC4F07CA8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3">
    <w:name w:val="A2E835D2759547369E009E74C2AC1EA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3">
    <w:name w:val="49B2744D7FD545209004692E054371A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3">
    <w:name w:val="273E868A1C5F4CBAA80842BD829639F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3">
    <w:name w:val="31CF579AB2EE40ADA4A045AA8B88B0B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3">
    <w:name w:val="7C53F916426247549DC6FAC2C06C34E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3">
    <w:name w:val="598CDB47CFDA4BA0AA1E4EB84C383E4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3">
    <w:name w:val="B32392F4CCF04307A014741AFED594E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3">
    <w:name w:val="2CFBAD5BA60E453E9C18E0246E5CB25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3">
    <w:name w:val="6AF1597E74F84FE5AC423A45DAF67F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3">
    <w:name w:val="8AAC6D3F6F07477BB8572CF2B18719A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3">
    <w:name w:val="F2F9A1BE32AF471A96432045A8F2FA4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3">
    <w:name w:val="C180632295014BB1B9B93EDD97F983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3">
    <w:name w:val="5E7DC5F7D15848319885F3A9A11887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3">
    <w:name w:val="CDFD273DA1CB4835B4E16FBBDFC88D9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3">
    <w:name w:val="CC409FDBA48348C88CD08202F1FDA8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3">
    <w:name w:val="8B7DDF35BDF4413D81C532B4587E1D4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3">
    <w:name w:val="807AE55E53FD4968A371E7BA6EA2ABD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3">
    <w:name w:val="F3DC22309F794C1C839132C040BAFA8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3">
    <w:name w:val="661AACF4913446C28D9B5111F3B9F7D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3">
    <w:name w:val="F8ECB1DE4552437A8BD5444AFF5FF30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3">
    <w:name w:val="9FE20927042B487980C738AEECA8EA0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3">
    <w:name w:val="218708CE823448DA9E4B1BBBCB83DF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3">
    <w:name w:val="396DA220E660414392BB5A1741402D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3">
    <w:name w:val="90CF8683D22548E1AB9C1C054D48A63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3">
    <w:name w:val="4B9512D6EF564636BD0E279E94A466F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3">
    <w:name w:val="39CDF5ECDF41423B8F6EE58C3B266A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3">
    <w:name w:val="A33D91341AAE4E65B14D48E062976B8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3">
    <w:name w:val="FEFB3C43F4A745F4AAB5EE2A8050D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3">
    <w:name w:val="5EDF05A603CD473FB1F69DCE2B7BCB3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3">
    <w:name w:val="6320EA8742704EA0B650EFE086D8D65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3">
    <w:name w:val="F45DE69525DE454C8B50CA660272DFA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3">
    <w:name w:val="6E6AAE3B4B324EC986456DCA8BCEC0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3">
    <w:name w:val="2E3A86A848D34C01999BA48D4949869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3">
    <w:name w:val="79A1F36D3FF444898EC1ADCC3AFB159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3">
    <w:name w:val="45F6BB963F36499CA2337E23EB0BB8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3">
    <w:name w:val="28B6BCE268D44A468E22BBA3699E6C7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3">
    <w:name w:val="3673421AC46742629A4C420AF893C26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3">
    <w:name w:val="F9E0D33C10C744A399140D8DF7A1BC0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3">
    <w:name w:val="7A7317849FA9401FB5C59CF838F8DB5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4">
    <w:name w:val="E501916A04984A6F85FAF9C47178518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4">
    <w:name w:val="83700B19D025426797B529F2D79FC862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3">
    <w:name w:val="6660D047C7EB4EAEA948AAC67D8F3FF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3">
    <w:name w:val="6123A18FDFCA467EAB1FE33DB9C586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3">
    <w:name w:val="3D5A457CA4554D5BBCDE0653376E2FA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3">
    <w:name w:val="D694600C63944FE28BFD6B567B8499E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3">
    <w:name w:val="EFA35405E0404D8382B78989A666288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3">
    <w:name w:val="9A4527A98280474CA796CDE7F31201D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3">
    <w:name w:val="C8BA37E37E514C93A81DEE53830D28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3">
    <w:name w:val="59559636FF4A4A30B02274E9D2F982D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3">
    <w:name w:val="27391D8A2E5B4BB4831260A60B32DB5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3">
    <w:name w:val="E14625A9D41C4210AB345765759F472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3">
    <w:name w:val="D9578B11DCC84B40BAA1F9D1382144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3">
    <w:name w:val="E0B750E4D15A4B61A80EC288F19A161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3">
    <w:name w:val="F458CEB2F35D409FAEA1C0EC7AE553B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3">
    <w:name w:val="71C3DE6F0BE644B2A82BEF97B0E63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3">
    <w:name w:val="B1726632ADD44C81A3CCA554E580936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3">
    <w:name w:val="D5652140B9AC43789241D09613EF19E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3">
    <w:name w:val="BE061508DA954E87B01DE5D9739ABE0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3">
    <w:name w:val="C9C643A5FDD4435C9939928FE2C3F08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3">
    <w:name w:val="C1D140289EEE4EFBBFACD15EB298B7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3">
    <w:name w:val="EF8F437825CF4A7E8EC6522D1BE48B7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3">
    <w:name w:val="12980C5E92C34265911462D231A437C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3">
    <w:name w:val="909F81763FE943E19C39CEC02CD16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3">
    <w:name w:val="CB81AEF4722540FF8610802A921E0FB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3">
    <w:name w:val="12323214E6434C0AAB6784356F56575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3">
    <w:name w:val="72F15319F01D4EF3BF8676AC216B1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3">
    <w:name w:val="DE2A9AA36B0849D8A1ADF9DF10FAE65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3">
    <w:name w:val="76EF952C793E4D3B828AC4128E31768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3">
    <w:name w:val="8ECBED8184FD42C694748FFC13CCCB1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3">
    <w:name w:val="A8ADF116DEAF4BC7B73BE9E1086D8A3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3">
    <w:name w:val="1DDFE74C0618468B8D5B8472181CD27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3">
    <w:name w:val="5A12DE3556004FBD9B2D741116CCFBB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3">
    <w:name w:val="CD531E9BD4EE438F8B7D828FD1B17F6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3">
    <w:name w:val="6AC9A2345D0644EDB4D85F81F8C50E5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F3A744A2E484662BB1620F284B3F77C">
    <w:name w:val="DF3A744A2E484662BB1620F284B3F77C"/>
    <w:rsid w:val="00596C05"/>
    <w:pPr>
      <w:spacing w:after="200" w:line="276" w:lineRule="auto"/>
    </w:pPr>
  </w:style>
  <w:style w:type="paragraph" w:customStyle="1" w:styleId="CC99A850B54B428298F32ECC5B52A077">
    <w:name w:val="CC99A850B54B428298F32ECC5B52A077"/>
    <w:rsid w:val="00596C05"/>
    <w:pPr>
      <w:spacing w:after="200" w:line="276" w:lineRule="auto"/>
    </w:pPr>
  </w:style>
  <w:style w:type="paragraph" w:customStyle="1" w:styleId="9A39D57B321741FA86715D7CBD973D8C">
    <w:name w:val="9A39D57B321741FA86715D7CBD973D8C"/>
    <w:rsid w:val="00596C05"/>
    <w:pPr>
      <w:spacing w:after="200" w:line="276" w:lineRule="auto"/>
    </w:pPr>
  </w:style>
  <w:style w:type="paragraph" w:customStyle="1" w:styleId="AA27E759F9744D03B32EB55D3BAD9612">
    <w:name w:val="AA27E759F9744D03B32EB55D3BAD9612"/>
    <w:rsid w:val="00596C05"/>
    <w:pPr>
      <w:spacing w:after="200" w:line="276" w:lineRule="auto"/>
    </w:pPr>
  </w:style>
  <w:style w:type="paragraph" w:customStyle="1" w:styleId="BBC9184D8B0F4CC7BB05E57F0ACFEA44">
    <w:name w:val="BBC9184D8B0F4CC7BB05E57F0ACFEA44"/>
    <w:rsid w:val="00596C05"/>
    <w:pPr>
      <w:spacing w:after="200" w:line="276" w:lineRule="auto"/>
    </w:pPr>
  </w:style>
  <w:style w:type="paragraph" w:customStyle="1" w:styleId="082AA336645345D0B4F079508C07B043">
    <w:name w:val="082AA336645345D0B4F079508C07B043"/>
    <w:rsid w:val="00596C05"/>
    <w:pPr>
      <w:spacing w:after="200" w:line="276" w:lineRule="auto"/>
    </w:pPr>
  </w:style>
  <w:style w:type="paragraph" w:customStyle="1" w:styleId="3F973568E11848ADB7E0B672698BD8B9">
    <w:name w:val="3F973568E11848ADB7E0B672698BD8B9"/>
    <w:rsid w:val="00596C05"/>
    <w:pPr>
      <w:spacing w:after="200" w:line="276" w:lineRule="auto"/>
    </w:pPr>
  </w:style>
  <w:style w:type="paragraph" w:customStyle="1" w:styleId="A5794020B50849BBA87DBCF2A0851B7A">
    <w:name w:val="A5794020B50849BBA87DBCF2A0851B7A"/>
    <w:rsid w:val="00596C05"/>
    <w:pPr>
      <w:spacing w:after="200" w:line="276" w:lineRule="auto"/>
    </w:pPr>
  </w:style>
  <w:style w:type="paragraph" w:customStyle="1" w:styleId="D4BB1669AD5F4AD2935332C06BC57761">
    <w:name w:val="D4BB1669AD5F4AD2935332C06BC57761"/>
    <w:rsid w:val="00596C05"/>
    <w:pPr>
      <w:spacing w:after="200" w:line="276" w:lineRule="auto"/>
    </w:pPr>
  </w:style>
  <w:style w:type="paragraph" w:customStyle="1" w:styleId="4F183854FCE74D90843E53C0DC5A55B4">
    <w:name w:val="4F183854FCE74D90843E53C0DC5A55B4"/>
    <w:rsid w:val="00596C05"/>
    <w:pPr>
      <w:spacing w:after="200" w:line="276" w:lineRule="auto"/>
    </w:pPr>
  </w:style>
  <w:style w:type="paragraph" w:customStyle="1" w:styleId="6C70CAEC238C43A4959A433FB5484383">
    <w:name w:val="6C70CAEC238C43A4959A433FB5484383"/>
    <w:rsid w:val="00596C05"/>
    <w:pPr>
      <w:spacing w:after="200" w:line="276" w:lineRule="auto"/>
    </w:pPr>
  </w:style>
  <w:style w:type="paragraph" w:customStyle="1" w:styleId="C4867F01E5CD4B1288723732941C5FBE">
    <w:name w:val="C4867F01E5CD4B1288723732941C5FBE"/>
    <w:rsid w:val="00596C05"/>
    <w:pPr>
      <w:spacing w:after="200" w:line="276" w:lineRule="auto"/>
    </w:pPr>
  </w:style>
  <w:style w:type="paragraph" w:customStyle="1" w:styleId="BEB6651014944CE08A31087E926EB8D7">
    <w:name w:val="BEB6651014944CE08A31087E926EB8D7"/>
    <w:rsid w:val="00596C05"/>
    <w:pPr>
      <w:spacing w:after="200" w:line="276" w:lineRule="auto"/>
    </w:pPr>
  </w:style>
  <w:style w:type="paragraph" w:customStyle="1" w:styleId="F00C02C38AA04F81BED288581EC4146E">
    <w:name w:val="F00C02C38AA04F81BED288581EC4146E"/>
    <w:rsid w:val="00596C05"/>
    <w:pPr>
      <w:spacing w:after="200" w:line="276" w:lineRule="auto"/>
    </w:pPr>
  </w:style>
  <w:style w:type="paragraph" w:customStyle="1" w:styleId="2B75F56E49E240A5BC39E88EA1E21B17">
    <w:name w:val="2B75F56E49E240A5BC39E88EA1E21B17"/>
    <w:rsid w:val="00596C05"/>
    <w:pPr>
      <w:spacing w:after="200" w:line="276" w:lineRule="auto"/>
    </w:pPr>
  </w:style>
  <w:style w:type="paragraph" w:customStyle="1" w:styleId="D84D9BE51B134E3D9406AEFAA87ED8EC">
    <w:name w:val="D84D9BE51B134E3D9406AEFAA87ED8EC"/>
    <w:rsid w:val="00596C05"/>
    <w:pPr>
      <w:spacing w:after="200" w:line="276" w:lineRule="auto"/>
    </w:pPr>
  </w:style>
  <w:style w:type="paragraph" w:customStyle="1" w:styleId="A1E594304BA846FAAE21BF5CC8D0B727">
    <w:name w:val="A1E594304BA846FAAE21BF5CC8D0B727"/>
    <w:rsid w:val="00596C05"/>
    <w:pPr>
      <w:spacing w:after="200" w:line="276" w:lineRule="auto"/>
    </w:pPr>
  </w:style>
  <w:style w:type="paragraph" w:customStyle="1" w:styleId="ADD53CF905144412B0DF80F37C960234">
    <w:name w:val="ADD53CF905144412B0DF80F37C960234"/>
    <w:rsid w:val="00596C05"/>
    <w:pPr>
      <w:spacing w:after="200" w:line="276" w:lineRule="auto"/>
    </w:pPr>
  </w:style>
  <w:style w:type="paragraph" w:customStyle="1" w:styleId="3E439D30D3F54AF89CA13A1EC21FB857">
    <w:name w:val="3E439D30D3F54AF89CA13A1EC21FB857"/>
    <w:rsid w:val="00596C05"/>
    <w:pPr>
      <w:spacing w:after="200" w:line="276" w:lineRule="auto"/>
    </w:pPr>
  </w:style>
  <w:style w:type="paragraph" w:customStyle="1" w:styleId="0219F11511B34B3B920A93EF7BCDC9AC">
    <w:name w:val="0219F11511B34B3B920A93EF7BCDC9AC"/>
    <w:rsid w:val="00596C05"/>
    <w:pPr>
      <w:spacing w:after="200" w:line="276" w:lineRule="auto"/>
    </w:pPr>
  </w:style>
  <w:style w:type="paragraph" w:customStyle="1" w:styleId="40217F52BCBE417DAE066B9BDB130AFB">
    <w:name w:val="40217F52BCBE417DAE066B9BDB130AFB"/>
    <w:rsid w:val="00596C05"/>
    <w:pPr>
      <w:spacing w:after="200" w:line="276" w:lineRule="auto"/>
    </w:pPr>
  </w:style>
  <w:style w:type="paragraph" w:customStyle="1" w:styleId="66E82FDDB80542AE893459C615051D13">
    <w:name w:val="66E82FDDB80542AE893459C615051D13"/>
    <w:rsid w:val="00596C05"/>
    <w:pPr>
      <w:spacing w:after="200" w:line="276" w:lineRule="auto"/>
    </w:pPr>
  </w:style>
  <w:style w:type="paragraph" w:customStyle="1" w:styleId="1FAACC429C814CC2863D25D5020AF73C">
    <w:name w:val="1FAACC429C814CC2863D25D5020AF73C"/>
    <w:rsid w:val="00596C05"/>
    <w:pPr>
      <w:spacing w:after="200" w:line="276" w:lineRule="auto"/>
    </w:pPr>
  </w:style>
  <w:style w:type="paragraph" w:customStyle="1" w:styleId="43380F1C68C5403C97C12EBEC55E3546">
    <w:name w:val="43380F1C68C5403C97C12EBEC55E3546"/>
    <w:rsid w:val="00596C05"/>
    <w:pPr>
      <w:spacing w:after="200" w:line="276" w:lineRule="auto"/>
    </w:pPr>
  </w:style>
  <w:style w:type="paragraph" w:customStyle="1" w:styleId="CDB2B1F548B44B8486FA6E0724F752B1">
    <w:name w:val="CDB2B1F548B44B8486FA6E0724F752B1"/>
    <w:rsid w:val="00596C05"/>
    <w:pPr>
      <w:spacing w:after="200" w:line="276" w:lineRule="auto"/>
    </w:pPr>
  </w:style>
  <w:style w:type="paragraph" w:customStyle="1" w:styleId="3FDED627559C47B89E22C4AFDCA6D50B">
    <w:name w:val="3FDED627559C47B89E22C4AFDCA6D50B"/>
    <w:rsid w:val="00596C05"/>
    <w:pPr>
      <w:spacing w:after="200" w:line="276" w:lineRule="auto"/>
    </w:pPr>
  </w:style>
  <w:style w:type="paragraph" w:customStyle="1" w:styleId="7355C2E5ECC244959E63B54A59C88B03">
    <w:name w:val="7355C2E5ECC244959E63B54A59C88B03"/>
    <w:rsid w:val="00596C05"/>
    <w:pPr>
      <w:spacing w:after="200" w:line="276" w:lineRule="auto"/>
    </w:pPr>
  </w:style>
  <w:style w:type="paragraph" w:customStyle="1" w:styleId="4C8C63DC70064DC7A478D55A1C978A54">
    <w:name w:val="4C8C63DC70064DC7A478D55A1C978A54"/>
    <w:rsid w:val="00596C05"/>
    <w:pPr>
      <w:spacing w:after="200" w:line="276" w:lineRule="auto"/>
    </w:pPr>
  </w:style>
  <w:style w:type="paragraph" w:customStyle="1" w:styleId="5AB07585C71F4BFF8B94592404F1DE05">
    <w:name w:val="5AB07585C71F4BFF8B94592404F1DE05"/>
    <w:rsid w:val="00596C05"/>
    <w:pPr>
      <w:spacing w:after="200" w:line="276" w:lineRule="auto"/>
    </w:pPr>
  </w:style>
  <w:style w:type="paragraph" w:customStyle="1" w:styleId="82E17D14E2614E9BA72FF36F372C7791">
    <w:name w:val="82E17D14E2614E9BA72FF36F372C7791"/>
    <w:rsid w:val="00596C05"/>
    <w:pPr>
      <w:spacing w:after="200" w:line="276" w:lineRule="auto"/>
    </w:pPr>
  </w:style>
  <w:style w:type="paragraph" w:customStyle="1" w:styleId="4AA3D38AAEF94A4F98D3DFFF36673847">
    <w:name w:val="4AA3D38AAEF94A4F98D3DFFF36673847"/>
    <w:rsid w:val="00596C05"/>
    <w:pPr>
      <w:spacing w:after="200" w:line="276" w:lineRule="auto"/>
    </w:pPr>
  </w:style>
  <w:style w:type="paragraph" w:customStyle="1" w:styleId="2E9004F3BB7C49DEA843029F92235A32">
    <w:name w:val="2E9004F3BB7C49DEA843029F92235A32"/>
    <w:rsid w:val="00596C05"/>
    <w:pPr>
      <w:spacing w:after="200" w:line="276" w:lineRule="auto"/>
    </w:pPr>
  </w:style>
  <w:style w:type="paragraph" w:customStyle="1" w:styleId="FE781076355B42C5AC93EF7CEB763C87">
    <w:name w:val="FE781076355B42C5AC93EF7CEB763C87"/>
    <w:rsid w:val="00596C05"/>
    <w:pPr>
      <w:spacing w:after="200" w:line="276" w:lineRule="auto"/>
    </w:pPr>
  </w:style>
  <w:style w:type="paragraph" w:customStyle="1" w:styleId="BCB344CED73E4075B749E3619959AF28">
    <w:name w:val="BCB344CED73E4075B749E3619959AF28"/>
    <w:rsid w:val="00596C05"/>
    <w:pPr>
      <w:spacing w:after="200" w:line="276" w:lineRule="auto"/>
    </w:pPr>
  </w:style>
  <w:style w:type="paragraph" w:customStyle="1" w:styleId="A58CBE0146D94C9490BB2FCF35205356">
    <w:name w:val="A58CBE0146D94C9490BB2FCF35205356"/>
    <w:rsid w:val="00596C05"/>
    <w:pPr>
      <w:spacing w:after="200" w:line="276" w:lineRule="auto"/>
    </w:pPr>
  </w:style>
  <w:style w:type="paragraph" w:customStyle="1" w:styleId="1BCFCE46890D43D98FC999B179A2C04F">
    <w:name w:val="1BCFCE46890D43D98FC999B179A2C04F"/>
    <w:rsid w:val="00596C05"/>
    <w:pPr>
      <w:spacing w:after="200" w:line="276" w:lineRule="auto"/>
    </w:pPr>
  </w:style>
  <w:style w:type="paragraph" w:customStyle="1" w:styleId="42CC2A333FEA47EEBA3740989A1C6DE5">
    <w:name w:val="42CC2A333FEA47EEBA3740989A1C6DE5"/>
    <w:rsid w:val="00596C05"/>
    <w:pPr>
      <w:spacing w:after="200" w:line="276" w:lineRule="auto"/>
    </w:pPr>
  </w:style>
  <w:style w:type="paragraph" w:customStyle="1" w:styleId="5629A6A4C4C54CCD8168B9D0A2F38F3C">
    <w:name w:val="5629A6A4C4C54CCD8168B9D0A2F38F3C"/>
    <w:rsid w:val="00596C05"/>
    <w:pPr>
      <w:spacing w:after="200" w:line="276" w:lineRule="auto"/>
    </w:pPr>
  </w:style>
  <w:style w:type="paragraph" w:customStyle="1" w:styleId="DC41FD5C82884B52BA6DAF12F14B49C4">
    <w:name w:val="DC41FD5C82884B52BA6DAF12F14B49C4"/>
    <w:rsid w:val="00596C05"/>
    <w:pPr>
      <w:spacing w:after="200" w:line="276" w:lineRule="auto"/>
    </w:pPr>
  </w:style>
  <w:style w:type="paragraph" w:customStyle="1" w:styleId="795ED0218B664D3AA6B06DFAADF11212">
    <w:name w:val="795ED0218B664D3AA6B06DFAADF11212"/>
    <w:rsid w:val="00596C05"/>
    <w:pPr>
      <w:spacing w:after="200" w:line="276" w:lineRule="auto"/>
    </w:pPr>
  </w:style>
  <w:style w:type="paragraph" w:customStyle="1" w:styleId="27AE886D53D34504B11787C7A1F5E37E">
    <w:name w:val="27AE886D53D34504B11787C7A1F5E37E"/>
    <w:rsid w:val="00596C05"/>
    <w:pPr>
      <w:spacing w:after="200" w:line="276" w:lineRule="auto"/>
    </w:pPr>
  </w:style>
  <w:style w:type="paragraph" w:customStyle="1" w:styleId="2AA253A70199455D8449550540763DFB">
    <w:name w:val="2AA253A70199455D8449550540763DFB"/>
    <w:rsid w:val="00596C05"/>
    <w:pPr>
      <w:spacing w:after="200" w:line="276" w:lineRule="auto"/>
    </w:pPr>
  </w:style>
  <w:style w:type="paragraph" w:customStyle="1" w:styleId="0025716CFBE543BAAFCA82121918824C">
    <w:name w:val="0025716CFBE543BAAFCA82121918824C"/>
    <w:rsid w:val="00596C05"/>
    <w:pPr>
      <w:spacing w:after="200" w:line="276" w:lineRule="auto"/>
    </w:pPr>
  </w:style>
  <w:style w:type="paragraph" w:customStyle="1" w:styleId="7FAE1EE1BB154498AF215B5269108898">
    <w:name w:val="7FAE1EE1BB154498AF215B5269108898"/>
    <w:rsid w:val="00596C05"/>
    <w:pPr>
      <w:spacing w:after="200" w:line="276" w:lineRule="auto"/>
    </w:pPr>
  </w:style>
  <w:style w:type="paragraph" w:customStyle="1" w:styleId="2BA06001D7544E01B5297D774EB85301">
    <w:name w:val="2BA06001D7544E01B5297D774EB85301"/>
    <w:rsid w:val="00596C05"/>
    <w:pPr>
      <w:spacing w:after="200" w:line="276" w:lineRule="auto"/>
    </w:pPr>
  </w:style>
  <w:style w:type="paragraph" w:customStyle="1" w:styleId="2CD095318C0247EDA9D5BDCE49292F67">
    <w:name w:val="2CD095318C0247EDA9D5BDCE49292F67"/>
    <w:rsid w:val="00596C05"/>
    <w:pPr>
      <w:spacing w:after="200" w:line="276" w:lineRule="auto"/>
    </w:pPr>
  </w:style>
  <w:style w:type="paragraph" w:customStyle="1" w:styleId="B533EE808A364BA293FB68562739D9B6">
    <w:name w:val="B533EE808A364BA293FB68562739D9B6"/>
    <w:rsid w:val="00596C05"/>
    <w:pPr>
      <w:spacing w:after="200" w:line="276" w:lineRule="auto"/>
    </w:pPr>
  </w:style>
  <w:style w:type="paragraph" w:customStyle="1" w:styleId="ADABA09870D84B57BCA3177EEB7ABE7D">
    <w:name w:val="ADABA09870D84B57BCA3177EEB7ABE7D"/>
    <w:rsid w:val="00596C05"/>
    <w:pPr>
      <w:spacing w:after="200" w:line="276" w:lineRule="auto"/>
    </w:pPr>
  </w:style>
  <w:style w:type="paragraph" w:customStyle="1" w:styleId="81DB2027178B48AD9D547D07938F6A97">
    <w:name w:val="81DB2027178B48AD9D547D07938F6A97"/>
    <w:rsid w:val="00596C05"/>
    <w:pPr>
      <w:spacing w:after="200" w:line="276" w:lineRule="auto"/>
    </w:pPr>
  </w:style>
  <w:style w:type="paragraph" w:customStyle="1" w:styleId="45618C01D8054959B9759C62030BA315">
    <w:name w:val="45618C01D8054959B9759C62030BA315"/>
    <w:rsid w:val="00596C05"/>
    <w:pPr>
      <w:spacing w:after="200" w:line="276" w:lineRule="auto"/>
    </w:pPr>
  </w:style>
  <w:style w:type="paragraph" w:customStyle="1" w:styleId="A38B6C48402349C5B347F50E714B08D4">
    <w:name w:val="A38B6C48402349C5B347F50E714B08D4"/>
    <w:rsid w:val="00596C05"/>
    <w:pPr>
      <w:spacing w:after="200" w:line="276" w:lineRule="auto"/>
    </w:pPr>
  </w:style>
  <w:style w:type="paragraph" w:customStyle="1" w:styleId="9AF220CF35D34ABB93096E3F7FA0A102">
    <w:name w:val="9AF220CF35D34ABB93096E3F7FA0A102"/>
    <w:rsid w:val="00596C05"/>
    <w:pPr>
      <w:spacing w:after="200" w:line="276" w:lineRule="auto"/>
    </w:pPr>
  </w:style>
  <w:style w:type="paragraph" w:customStyle="1" w:styleId="686B7D897BDA4A7E8101790F7155D2AF">
    <w:name w:val="686B7D897BDA4A7E8101790F7155D2AF"/>
    <w:rsid w:val="00596C05"/>
    <w:pPr>
      <w:spacing w:after="200" w:line="276" w:lineRule="auto"/>
    </w:pPr>
  </w:style>
  <w:style w:type="paragraph" w:customStyle="1" w:styleId="490B9FC0D8814076AFA3C4BA7D19C493">
    <w:name w:val="490B9FC0D8814076AFA3C4BA7D19C493"/>
    <w:rsid w:val="00596C05"/>
    <w:pPr>
      <w:spacing w:after="200" w:line="276" w:lineRule="auto"/>
    </w:pPr>
  </w:style>
  <w:style w:type="paragraph" w:customStyle="1" w:styleId="66DF749EABEF4C68963C33292A6A1213">
    <w:name w:val="66DF749EABEF4C68963C33292A6A1213"/>
    <w:rsid w:val="00596C05"/>
    <w:pPr>
      <w:spacing w:after="200" w:line="276" w:lineRule="auto"/>
    </w:pPr>
  </w:style>
  <w:style w:type="paragraph" w:customStyle="1" w:styleId="608D06795A9B4798A2CE58DB6833DAED4">
    <w:name w:val="608D06795A9B4798A2CE58DB6833DAED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4">
    <w:name w:val="601C650B36524BEE8DFB70DD3C1353D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4">
    <w:name w:val="E02D353F69D64F959D58BCB3AEF8549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3">
    <w:name w:val="EBBAAD7A303347449449A233A1E119E9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3">
    <w:name w:val="35D5C7A8E7DD4DD3A241837A06C88187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1">
    <w:name w:val="66DF749EABEF4C68963C33292A6A121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">
    <w:name w:val="21D3442FAE0543FF9EC34E4AA00051F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">
    <w:name w:val="76E22934126243E7A157E32A7D7BEC8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">
    <w:name w:val="01BCEC1724B9400BA04FFC3E8367925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">
    <w:name w:val="F38CF5647D0045F9A834CDF83A1912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">
    <w:name w:val="8FEFE44D92ED4C7D9A1B15F23B46654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">
    <w:name w:val="18E86B5B80F6490384E62C6E1B19945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">
    <w:name w:val="92D95D43DE5A41AD8E620CA98A1B78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4">
    <w:name w:val="87C877368E5A465AA5A84C05A8118B6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4">
    <w:name w:val="CA0A3EDFB56745BCAEE23B09EBFCC45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4">
    <w:name w:val="62D74FAF5561490E923514A45A26FDB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4">
    <w:name w:val="D0F13DB9D3734F33AB1EAB969E3DC1E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4">
    <w:name w:val="34BF64EFB77648878BCE7643EDE668F1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4">
    <w:name w:val="456ABD4FEC6E49F799DA2F733FF44FE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4">
    <w:name w:val="68F3E188B49343BB95F4FCBC4F07CA85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1">
    <w:name w:val="BBC9184D8B0F4CC7BB05E57F0ACFEA4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1">
    <w:name w:val="082AA336645345D0B4F079508C07B04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1">
    <w:name w:val="3F973568E11848ADB7E0B672698BD8B9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1">
    <w:name w:val="A5794020B50849BBA87DBCF2A0851B7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1">
    <w:name w:val="4F183854FCE74D90843E53C0DC5A55B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1">
    <w:name w:val="6C70CAEC238C43A4959A433FB548438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1">
    <w:name w:val="C4867F01E5CD4B1288723732941C5FBE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1">
    <w:name w:val="BEB6651014944CE08A31087E926EB8D7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1">
    <w:name w:val="A58CBE0146D94C9490BB2FCF35205356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">
    <w:name w:val="2812E23875B541D7AD08AAC00649A9A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">
    <w:name w:val="3AFDD7AB94304E0E94A103C460BD823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">
    <w:name w:val="074D5ACCE7DF42C5A9BFEC6C2F60271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">
    <w:name w:val="41F9CE4434884D01A673E34F4472F24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">
    <w:name w:val="84F0FFA8675C4DF6B7B7B99EBCBC3BE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">
    <w:name w:val="8251F397634E4B8DAE804A54AC1FDA7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">
    <w:name w:val="FB0D5500296944E2A2021AFE14E75F1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">
    <w:name w:val="9F407CF29EB647C7A16C9C0EAC52D23C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">
    <w:name w:val="C9520CA8B85C4397B60D96C4A6E20F5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">
    <w:name w:val="B3985B031AF541D3B87E5112E42B5D3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5A575741D5D460FB5901E7CED8D30F2">
    <w:name w:val="75A575741D5D460FB5901E7CED8D30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2B96514D4274581B5BF9DEB01597001">
    <w:name w:val="22B96514D4274581B5BF9DEB0159700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F8ADAF86F440D18D78325A84CF5435">
    <w:name w:val="A5F8ADAF86F440D18D78325A84CF543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582DA173B6F4A19BB07DBA0214C2677">
    <w:name w:val="6582DA173B6F4A19BB07DBA0214C26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348F91B301241E0A21E1E49CBBA6606">
    <w:name w:val="6348F91B301241E0A21E1E49CBBA6606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D8E518A13554AB4BF626ABA0B8F6B0B">
    <w:name w:val="8D8E518A13554AB4BF626ABA0B8F6B0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DB51EA422A4B37B15721C2D0374C6A">
    <w:name w:val="76DB51EA422A4B37B15721C2D0374C6A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0C754B71D234ABD8DBAE1BFB8BC6145">
    <w:name w:val="40C754B71D234ABD8DBAE1BFB8BC614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567E936D0F24076AB6CE6C5A75BA4A1">
    <w:name w:val="0567E936D0F24076AB6CE6C5A75BA4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423D6CAF7F416690FA76BEB61E0981">
    <w:name w:val="C4423D6CAF7F416690FA76BEB61E098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54C1C12E6C304636AB43C55366640E28">
    <w:name w:val="54C1C12E6C304636AB43C55366640E28"/>
    <w:rsid w:val="0011517A"/>
    <w:pPr>
      <w:spacing w:after="200" w:line="276" w:lineRule="auto"/>
    </w:pPr>
  </w:style>
  <w:style w:type="paragraph" w:customStyle="1" w:styleId="2B8D78CB9F0C4B1293808827003AFFD7">
    <w:name w:val="2B8D78CB9F0C4B1293808827003AFFD7"/>
    <w:rsid w:val="0011517A"/>
    <w:pPr>
      <w:spacing w:after="200" w:line="276" w:lineRule="auto"/>
    </w:pPr>
  </w:style>
  <w:style w:type="paragraph" w:customStyle="1" w:styleId="608D06795A9B4798A2CE58DB6833DAED5">
    <w:name w:val="608D06795A9B4798A2CE58DB6833DAED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5">
    <w:name w:val="601C650B36524BEE8DFB70DD3C1353D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5">
    <w:name w:val="E02D353F69D64F959D58BCB3AEF8549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4">
    <w:name w:val="EBBAAD7A303347449449A233A1E119E9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4">
    <w:name w:val="35D5C7A8E7DD4DD3A241837A06C88187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2">
    <w:name w:val="66DF749EABEF4C68963C33292A6A121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1">
    <w:name w:val="21D3442FAE0543FF9EC34E4AA00051F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1">
    <w:name w:val="76E22934126243E7A157E32A7D7BEC8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1">
    <w:name w:val="01BCEC1724B9400BA04FFC3E8367925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1">
    <w:name w:val="F38CF5647D0045F9A834CDF83A19127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1">
    <w:name w:val="8FEFE44D92ED4C7D9A1B15F23B46654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1">
    <w:name w:val="18E86B5B80F6490384E62C6E1B19945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1">
    <w:name w:val="92D95D43DE5A41AD8E620CA98A1B78F2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5">
    <w:name w:val="87C877368E5A465AA5A84C05A8118B6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5">
    <w:name w:val="CA0A3EDFB56745BCAEE23B09EBFCC45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5">
    <w:name w:val="62D74FAF5561490E923514A45A26FDB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5">
    <w:name w:val="D0F13DB9D3734F33AB1EAB969E3DC1E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5">
    <w:name w:val="34BF64EFB77648878BCE7643EDE668F1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5">
    <w:name w:val="456ABD4FEC6E49F799DA2F733FF44FE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5">
    <w:name w:val="68F3E188B49343BB95F4FCBC4F07CA85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2">
    <w:name w:val="BBC9184D8B0F4CC7BB05E57F0ACFEA4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2">
    <w:name w:val="082AA336645345D0B4F079508C07B04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2">
    <w:name w:val="3F973568E11848ADB7E0B672698BD8B9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2">
    <w:name w:val="A5794020B50849BBA87DBCF2A0851B7A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2">
    <w:name w:val="4F183854FCE74D90843E53C0DC5A55B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2">
    <w:name w:val="6C70CAEC238C43A4959A433FB548438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2">
    <w:name w:val="C4867F01E5CD4B1288723732941C5FBE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2">
    <w:name w:val="BEB6651014944CE08A31087E926EB8D7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2">
    <w:name w:val="A58CBE0146D94C9490BB2FCF35205356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1">
    <w:name w:val="2812E23875B541D7AD08AAC00649A9A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1">
    <w:name w:val="3AFDD7AB94304E0E94A103C460BD823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1">
    <w:name w:val="074D5ACCE7DF42C5A9BFEC6C2F602715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1">
    <w:name w:val="41F9CE4434884D01A673E34F4472F24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1">
    <w:name w:val="84F0FFA8675C4DF6B7B7B99EBCBC3BE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1">
    <w:name w:val="8251F397634E4B8DAE804A54AC1FDA7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1">
    <w:name w:val="FB0D5500296944E2A2021AFE14E75F1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1">
    <w:name w:val="9F407CF29EB647C7A16C9C0EAC52D23C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1">
    <w:name w:val="C9520CA8B85C4397B60D96C4A6E20F5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1">
    <w:name w:val="B3985B031AF541D3B87E5112E42B5D3B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BF145B4465B41E98EA2EFA83F1C14AD">
    <w:name w:val="2BF145B4465B41E98EA2EFA83F1C14A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C0C27E37B064AB786D83E365F61B4A7">
    <w:name w:val="AC0C27E37B064AB786D83E365F61B4A7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78BECE2A7C43DF9AB2FE299F7C987E">
    <w:name w:val="5978BECE2A7C43DF9AB2FE299F7C987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DBE64ACABB44717BB8730B9D323E178">
    <w:name w:val="5DBE64ACABB44717BB8730B9D323E178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A41411D08004D3183782818420E845E">
    <w:name w:val="BA41411D08004D3183782818420E845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0E3F70CC5241C082E9D6F8AA1B55D0">
    <w:name w:val="590E3F70CC5241C082E9D6F8AA1B55D0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03CAD307CA54C3BAD3400F40FB1318D">
    <w:name w:val="303CAD307CA54C3BAD3400F40FB1318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93A095A26784308B0BA9BFB78D0B3CD">
    <w:name w:val="D93A095A26784308B0BA9BFB78D0B3C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F6271669F8413EB7F092C7C59FA68E">
    <w:name w:val="4FF6271669F8413EB7F092C7C59FA68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0586F1AC17B4F379D2FBA0AD04E72E5">
    <w:name w:val="B0586F1AC17B4F379D2FBA0AD04E72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">
    <w:name w:val="220A9436252F432EB8BDFE8112F76227"/>
    <w:rsid w:val="00193856"/>
    <w:pPr>
      <w:spacing w:after="200" w:line="276" w:lineRule="auto"/>
    </w:pPr>
  </w:style>
  <w:style w:type="paragraph" w:customStyle="1" w:styleId="608D06795A9B4798A2CE58DB6833DAED6">
    <w:name w:val="608D06795A9B4798A2CE58DB6833DAED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6">
    <w:name w:val="601C650B36524BEE8DFB70DD3C1353D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1">
    <w:name w:val="220A9436252F432EB8BDFE8112F76227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5">
    <w:name w:val="EBBAAD7A303347449449A233A1E119E9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5">
    <w:name w:val="35D5C7A8E7DD4DD3A241837A06C88187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3">
    <w:name w:val="66DF749EABEF4C68963C33292A6A121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2">
    <w:name w:val="21D3442FAE0543FF9EC34E4AA00051F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2">
    <w:name w:val="76E22934126243E7A157E32A7D7BEC8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2">
    <w:name w:val="01BCEC1724B9400BA04FFC3E8367925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2">
    <w:name w:val="F38CF5647D0045F9A834CDF83A19127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2">
    <w:name w:val="8FEFE44D92ED4C7D9A1B15F23B46654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2">
    <w:name w:val="18E86B5B80F6490384E62C6E1B19945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2">
    <w:name w:val="92D95D43DE5A41AD8E620CA98A1B78F2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6">
    <w:name w:val="87C877368E5A465AA5A84C05A8118B6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6">
    <w:name w:val="CA0A3EDFB56745BCAEE23B09EBFCC45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6">
    <w:name w:val="62D74FAF5561490E923514A45A26FDB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6">
    <w:name w:val="D0F13DB9D3734F33AB1EAB969E3DC1E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6">
    <w:name w:val="34BF64EFB77648878BCE7643EDE668F1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6">
    <w:name w:val="456ABD4FEC6E49F799DA2F733FF44FE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6">
    <w:name w:val="68F3E188B49343BB95F4FCBC4F07CA85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3">
    <w:name w:val="BBC9184D8B0F4CC7BB05E57F0ACFEA4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3">
    <w:name w:val="082AA336645345D0B4F079508C07B04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3">
    <w:name w:val="3F973568E11848ADB7E0B672698BD8B9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3">
    <w:name w:val="A5794020B50849BBA87DBCF2A0851B7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3">
    <w:name w:val="4F183854FCE74D90843E53C0DC5A55B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3">
    <w:name w:val="6C70CAEC238C43A4959A433FB548438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3">
    <w:name w:val="C4867F01E5CD4B1288723732941C5FBE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3">
    <w:name w:val="BEB6651014944CE08A31087E926EB8D7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3">
    <w:name w:val="A58CBE0146D94C9490BB2FCF35205356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2">
    <w:name w:val="2812E23875B541D7AD08AAC00649A9A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2">
    <w:name w:val="3AFDD7AB94304E0E94A103C460BD823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2">
    <w:name w:val="074D5ACCE7DF42C5A9BFEC6C2F602715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2">
    <w:name w:val="41F9CE4434884D01A673E34F4472F24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2">
    <w:name w:val="84F0FFA8675C4DF6B7B7B99EBCBC3BE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2">
    <w:name w:val="8251F397634E4B8DAE804A54AC1FDA7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2">
    <w:name w:val="FB0D5500296944E2A2021AFE14E75F1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2">
    <w:name w:val="9F407CF29EB647C7A16C9C0EAC52D23C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2">
    <w:name w:val="C9520CA8B85C4397B60D96C4A6E20F5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F52693050CD403C92198BA6FD2CE5CC">
    <w:name w:val="DF52693050CD403C92198BA6FD2CE5C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F33D5DC3EAA49B8A3CDB7EDE640AC11">
    <w:name w:val="1F33D5DC3EAA49B8A3CDB7EDE640AC1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118BD86991410C92E881209B895AD2">
    <w:name w:val="EB118BD86991410C92E881209B895AD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D346E3B4B6C4A699A862428BA85CB87">
    <w:name w:val="9D346E3B4B6C4A699A862428BA85CB8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FF3019E1D7E43AD96F4954025B3080D">
    <w:name w:val="CFF3019E1D7E43AD96F4954025B3080D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DB3BD7B749E43DA991C56CEFE9EDB97">
    <w:name w:val="1DB3BD7B749E43DA991C56CEFE9EDB9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2F277A8D7DD439D80E3AB32BA07446C">
    <w:name w:val="C2F277A8D7DD439D80E3AB32BA07446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EE55DBE6DB74736B3551F0E6436BD64">
    <w:name w:val="8EE55DBE6DB74736B3551F0E6436BD64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312FE13DC0542A28F5A4877B6AADA91">
    <w:name w:val="1312FE13DC0542A28F5A4877B6AADA9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985E6D4715641C4969628A725055658">
    <w:name w:val="4985E6D4715641C4969628A725055658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6CFD316A8B74E438AB1DDC847253AA3">
    <w:name w:val="26CFD316A8B74E438AB1DDC847253A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793046A7BEF41D69593C7F57DDD1294">
    <w:name w:val="7793046A7BEF41D69593C7F57DDD1294"/>
    <w:rsid w:val="00671542"/>
    <w:pPr>
      <w:spacing w:after="200" w:line="276" w:lineRule="auto"/>
    </w:pPr>
  </w:style>
  <w:style w:type="paragraph" w:customStyle="1" w:styleId="DFE73DB67B984A5EB42D6F591D3E27BE">
    <w:name w:val="DFE73DB67B984A5EB42D6F591D3E27BE"/>
    <w:rsid w:val="00671542"/>
    <w:pPr>
      <w:spacing w:after="200" w:line="276" w:lineRule="auto"/>
    </w:pPr>
  </w:style>
  <w:style w:type="paragraph" w:customStyle="1" w:styleId="6B8564FC73A84D97A17A23778FB06FDC">
    <w:name w:val="6B8564FC73A84D97A17A23778FB06FDC"/>
    <w:rsid w:val="00C56A93"/>
    <w:pPr>
      <w:spacing w:after="200" w:line="276" w:lineRule="auto"/>
    </w:pPr>
  </w:style>
  <w:style w:type="paragraph" w:customStyle="1" w:styleId="1586F9396EFA4AF09394D7A53CE2F833">
    <w:name w:val="1586F9396EFA4AF09394D7A53CE2F833"/>
    <w:rsid w:val="00004C67"/>
    <w:pPr>
      <w:spacing w:after="200" w:line="276" w:lineRule="auto"/>
    </w:pPr>
  </w:style>
  <w:style w:type="paragraph" w:customStyle="1" w:styleId="0084F900A6784A3CBC716526DA8EDF9B">
    <w:name w:val="0084F900A6784A3CBC716526DA8EDF9B"/>
    <w:rsid w:val="009817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738"/>
    <w:rPr>
      <w:color w:val="808080"/>
    </w:rPr>
  </w:style>
  <w:style w:type="paragraph" w:customStyle="1" w:styleId="390E54A1863D4499B79B7CDBFE6311B0">
    <w:name w:val="390E54A1863D4499B79B7CDBFE6311B0"/>
    <w:rsid w:val="004835B2"/>
  </w:style>
  <w:style w:type="paragraph" w:customStyle="1" w:styleId="4604C851605C446E92E46C0181ABACB7">
    <w:name w:val="4604C851605C446E92E46C0181ABACB7"/>
    <w:rsid w:val="004835B2"/>
  </w:style>
  <w:style w:type="paragraph" w:customStyle="1" w:styleId="E501916A04984A6F85FAF9C471785189">
    <w:name w:val="E501916A04984A6F85FAF9C471785189"/>
    <w:rsid w:val="004835B2"/>
  </w:style>
  <w:style w:type="paragraph" w:customStyle="1" w:styleId="83700B19D025426797B529F2D79FC862">
    <w:name w:val="83700B19D025426797B529F2D79FC862"/>
    <w:rsid w:val="004835B2"/>
  </w:style>
  <w:style w:type="paragraph" w:customStyle="1" w:styleId="3634445FB85149D39FDCE75615E777DB">
    <w:name w:val="3634445FB85149D39FDCE75615E777DB"/>
    <w:rsid w:val="004835B2"/>
  </w:style>
  <w:style w:type="paragraph" w:customStyle="1" w:styleId="70B201A2E92B4BC083149A327BA958F2">
    <w:name w:val="70B201A2E92B4BC083149A327BA958F2"/>
    <w:rsid w:val="004835B2"/>
  </w:style>
  <w:style w:type="paragraph" w:customStyle="1" w:styleId="608D06795A9B4798A2CE58DB6833DAED">
    <w:name w:val="608D06795A9B4798A2CE58DB6833DAE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">
    <w:name w:val="601C650B36524BEE8DFB70DD3C1353D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">
    <w:name w:val="E02D353F69D64F959D58BCB3AEF854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1">
    <w:name w:val="390E54A1863D4499B79B7CDBFE6311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1">
    <w:name w:val="4604C851605C446E92E46C0181ABACB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">
    <w:name w:val="87C877368E5A465AA5A84C05A8118B6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">
    <w:name w:val="CA0A3EDFB56745BCAEE23B09EBFCC45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">
    <w:name w:val="62D74FAF5561490E923514A45A26FD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">
    <w:name w:val="D0F13DB9D3734F33AB1EAB969E3DC1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">
    <w:name w:val="34BF64EFB77648878BCE7643EDE66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">
    <w:name w:val="456ABD4FEC6E49F799DA2F733FF44FE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">
    <w:name w:val="68F3E188B49343BB95F4FCBC4F07CA8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">
    <w:name w:val="A2E835D2759547369E009E74C2AC1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">
    <w:name w:val="49B2744D7FD545209004692E054371A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">
    <w:name w:val="273E868A1C5F4CBAA80842BD829639F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">
    <w:name w:val="31CF579AB2EE40ADA4A045AA8B88B0B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">
    <w:name w:val="7C53F916426247549DC6FAC2C06C34E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">
    <w:name w:val="598CDB47CFDA4BA0AA1E4EB84C383E4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">
    <w:name w:val="B32392F4CCF04307A014741AFED594E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">
    <w:name w:val="2CFBAD5BA60E453E9C18E0246E5CB25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">
    <w:name w:val="6AF1597E74F84FE5AC423A45DAF67F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">
    <w:name w:val="8AAC6D3F6F07477BB8572CF2B18719A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">
    <w:name w:val="F2F9A1BE32AF471A96432045A8F2FA4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">
    <w:name w:val="C180632295014BB1B9B93EDD97F983B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">
    <w:name w:val="5E7DC5F7D15848319885F3A9A11887E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">
    <w:name w:val="CDFD273DA1CB4835B4E16FBBDFC88D9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">
    <w:name w:val="CC409FDBA48348C88CD08202F1FDA8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">
    <w:name w:val="8B7DDF35BDF4413D81C532B4587E1D4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">
    <w:name w:val="807AE55E53FD4968A371E7BA6EA2A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">
    <w:name w:val="F3DC22309F794C1C839132C040BAFA8E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">
    <w:name w:val="661AACF4913446C28D9B5111F3B9F7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">
    <w:name w:val="F8ECB1DE4552437A8BD5444AFF5FF30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">
    <w:name w:val="9FE20927042B487980C738AEECA8EA0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">
    <w:name w:val="218708CE823448DA9E4B1BBBCB83DF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">
    <w:name w:val="396DA220E660414392BB5A1741402D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">
    <w:name w:val="90CF8683D22548E1AB9C1C054D48A63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">
    <w:name w:val="4B9512D6EF564636BD0E279E94A466F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">
    <w:name w:val="39CDF5ECDF41423B8F6EE58C3B266A9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">
    <w:name w:val="A33D91341AAE4E65B14D48E062976B8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">
    <w:name w:val="FEFB3C43F4A745F4AAB5EE2A8050D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">
    <w:name w:val="5EDF05A603CD473FB1F69DCE2B7BCB3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">
    <w:name w:val="6320EA8742704EA0B650EFE086D8D65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">
    <w:name w:val="F45DE69525DE454C8B50CA660272DFA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">
    <w:name w:val="6E6AAE3B4B324EC986456DCA8BCEC0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">
    <w:name w:val="2E3A86A848D34C01999BA48D4949869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">
    <w:name w:val="79A1F36D3FF444898EC1ADCC3AFB159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">
    <w:name w:val="45F6BB963F36499CA2337E23EB0BB85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">
    <w:name w:val="28B6BCE268D44A468E22BBA3699E6C7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">
    <w:name w:val="3673421AC46742629A4C420AF893C26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">
    <w:name w:val="F9E0D33C10C744A399140D8DF7A1BC0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">
    <w:name w:val="7A7317849FA9401FB5C59CF838F8DB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1">
    <w:name w:val="E501916A04984A6F85FAF9C47178518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1">
    <w:name w:val="83700B19D025426797B529F2D79FC8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">
    <w:name w:val="6660D047C7EB4EAEA948AAC67D8F3FF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">
    <w:name w:val="6123A18FDFCA467EAB1FE33DB9C586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">
    <w:name w:val="3D5A457CA4554D5BBCDE0653376E2FA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">
    <w:name w:val="D694600C63944FE28BFD6B567B849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">
    <w:name w:val="EFA35405E0404D8382B78989A666288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">
    <w:name w:val="9A4527A98280474CA796CDE7F31201D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">
    <w:name w:val="C8BA37E37E514C93A81DEE53830D28E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">
    <w:name w:val="59559636FF4A4A30B02274E9D2F982D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">
    <w:name w:val="27391D8A2E5B4BB4831260A60B32DB5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">
    <w:name w:val="E14625A9D41C4210AB345765759F472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">
    <w:name w:val="D9578B11DCC84B40BAA1F9D13821441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">
    <w:name w:val="E0B750E4D15A4B61A80EC288F19A161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">
    <w:name w:val="F458CEB2F35D409FAEA1C0EC7AE553B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">
    <w:name w:val="71C3DE6F0BE644B2A82BEF97B0E63E2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">
    <w:name w:val="B1726632ADD44C81A3CCA554E58093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">
    <w:name w:val="D5652140B9AC43789241D09613EF19E5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">
    <w:name w:val="BE061508DA954E87B01DE5D9739ABE0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">
    <w:name w:val="C9C643A5FDD4435C9939928FE2C3F08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">
    <w:name w:val="C1D140289EEE4EFBBFACD15EB298B799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">
    <w:name w:val="EF8F437825CF4A7E8EC6522D1BE48B7F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">
    <w:name w:val="12980C5E92C34265911462D231A437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">
    <w:name w:val="909F81763FE943E19C39CEC02CD16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">
    <w:name w:val="CB81AEF4722540FF8610802A921E0FBD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">
    <w:name w:val="12323214E6434C0AAB6784356F565750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">
    <w:name w:val="72F15319F01D4EF3BF8676AC216B1B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">
    <w:name w:val="DE2A9AA36B0849D8A1ADF9DF10FAE657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">
    <w:name w:val="76EF952C793E4D3B828AC4128E31768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">
    <w:name w:val="8ECBED8184FD42C694748FFC13CCCB18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">
    <w:name w:val="A8ADF116DEAF4BC7B73BE9E1086D8A3C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">
    <w:name w:val="1DDFE74C0618468B8D5B8472181CD27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">
    <w:name w:val="5A12DE3556004FBD9B2D741116CCFBB6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">
    <w:name w:val="CD531E9BD4EE438F8B7D828FD1B17F6A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">
    <w:name w:val="6AC9A2345D0644EDB4D85F81F8C50E5B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1">
    <w:name w:val="608D06795A9B4798A2CE58DB6833DAE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1">
    <w:name w:val="601C650B36524BEE8DFB70DD3C1353D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1">
    <w:name w:val="E02D353F69D64F959D58BCB3AEF8549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0E54A1863D4499B79B7CDBFE6311B02">
    <w:name w:val="390E54A1863D4499B79B7CDBFE6311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604C851605C446E92E46C0181ABACB72">
    <w:name w:val="4604C851605C446E92E46C0181ABACB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1">
    <w:name w:val="87C877368E5A465AA5A84C05A8118B6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1">
    <w:name w:val="CA0A3EDFB56745BCAEE23B09EBFCC45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1">
    <w:name w:val="62D74FAF5561490E923514A45A26FD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1">
    <w:name w:val="D0F13DB9D3734F33AB1EAB969E3DC1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1">
    <w:name w:val="34BF64EFB77648878BCE7643EDE668F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1">
    <w:name w:val="456ABD4FEC6E49F799DA2F733FF44FE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1">
    <w:name w:val="68F3E188B49343BB95F4FCBC4F07CA8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1">
    <w:name w:val="A2E835D2759547369E009E74C2AC1EA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1">
    <w:name w:val="49B2744D7FD545209004692E054371A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1">
    <w:name w:val="273E868A1C5F4CBAA80842BD829639F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1">
    <w:name w:val="31CF579AB2EE40ADA4A045AA8B88B0B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1">
    <w:name w:val="7C53F916426247549DC6FAC2C06C34E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1">
    <w:name w:val="598CDB47CFDA4BA0AA1E4EB84C383E4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1">
    <w:name w:val="B32392F4CCF04307A014741AFED594E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1">
    <w:name w:val="2CFBAD5BA60E453E9C18E0246E5CB25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1">
    <w:name w:val="6AF1597E74F84FE5AC423A45DAF67F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1">
    <w:name w:val="8AAC6D3F6F07477BB8572CF2B18719A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1">
    <w:name w:val="F2F9A1BE32AF471A96432045A8F2FA4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1">
    <w:name w:val="C180632295014BB1B9B93EDD97F983B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1">
    <w:name w:val="5E7DC5F7D15848319885F3A9A11887E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1">
    <w:name w:val="CDFD273DA1CB4835B4E16FBBDFC88D9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1">
    <w:name w:val="CC409FDBA48348C88CD08202F1FDA8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1">
    <w:name w:val="8B7DDF35BDF4413D81C532B4587E1D4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1">
    <w:name w:val="807AE55E53FD4968A371E7BA6EA2ABD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1">
    <w:name w:val="F3DC22309F794C1C839132C040BAFA8E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1">
    <w:name w:val="661AACF4913446C28D9B5111F3B9F7D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1">
    <w:name w:val="F8ECB1DE4552437A8BD5444AFF5FF30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1">
    <w:name w:val="9FE20927042B487980C738AEECA8EA0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1">
    <w:name w:val="218708CE823448DA9E4B1BBBCB83DF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1">
    <w:name w:val="396DA220E660414392BB5A1741402D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1">
    <w:name w:val="90CF8683D22548E1AB9C1C054D48A63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1">
    <w:name w:val="4B9512D6EF564636BD0E279E94A466F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1">
    <w:name w:val="39CDF5ECDF41423B8F6EE58C3B266A9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1">
    <w:name w:val="A33D91341AAE4E65B14D48E062976B8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1">
    <w:name w:val="FEFB3C43F4A745F4AAB5EE2A8050D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1">
    <w:name w:val="5EDF05A603CD473FB1F69DCE2B7BCB3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1">
    <w:name w:val="6320EA8742704EA0B650EFE086D8D65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1">
    <w:name w:val="F45DE69525DE454C8B50CA660272DFA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1">
    <w:name w:val="6E6AAE3B4B324EC986456DCA8BCEC0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1">
    <w:name w:val="2E3A86A848D34C01999BA48D4949869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1">
    <w:name w:val="79A1F36D3FF444898EC1ADCC3AFB159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1">
    <w:name w:val="45F6BB963F36499CA2337E23EB0BB854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1">
    <w:name w:val="28B6BCE268D44A468E22BBA3699E6C7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1">
    <w:name w:val="3673421AC46742629A4C420AF893C26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1">
    <w:name w:val="F9E0D33C10C744A399140D8DF7A1BC0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1">
    <w:name w:val="7A7317849FA9401FB5C59CF838F8DB5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2">
    <w:name w:val="E501916A04984A6F85FAF9C47178518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2">
    <w:name w:val="83700B19D025426797B529F2D79FC8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1">
    <w:name w:val="6660D047C7EB4EAEA948AAC67D8F3FF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1">
    <w:name w:val="6123A18FDFCA467EAB1FE33DB9C5866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1">
    <w:name w:val="3D5A457CA4554D5BBCDE0653376E2FA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1">
    <w:name w:val="D694600C63944FE28BFD6B567B8499E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1">
    <w:name w:val="EFA35405E0404D8382B78989A666288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1">
    <w:name w:val="9A4527A98280474CA796CDE7F31201D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1">
    <w:name w:val="C8BA37E37E514C93A81DEE53830D28E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1">
    <w:name w:val="59559636FF4A4A30B02274E9D2F982D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1">
    <w:name w:val="27391D8A2E5B4BB4831260A60B32DB5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1">
    <w:name w:val="E14625A9D41C4210AB345765759F472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1">
    <w:name w:val="D9578B11DCC84B40BAA1F9D13821441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1">
    <w:name w:val="E0B750E4D15A4B61A80EC288F19A161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1">
    <w:name w:val="F458CEB2F35D409FAEA1C0EC7AE553B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1">
    <w:name w:val="71C3DE6F0BE644B2A82BEF97B0E63E2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1">
    <w:name w:val="B1726632ADD44C81A3CCA554E5809361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1">
    <w:name w:val="D5652140B9AC43789241D09613EF19E5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1">
    <w:name w:val="BE061508DA954E87B01DE5D9739ABE0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1">
    <w:name w:val="C9C643A5FDD4435C9939928FE2C3F08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1">
    <w:name w:val="C1D140289EEE4EFBBFACD15EB298B79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1">
    <w:name w:val="EF8F437825CF4A7E8EC6522D1BE48B7F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1">
    <w:name w:val="12980C5E92C34265911462D231A437C3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1">
    <w:name w:val="909F81763FE943E19C39CEC02CD16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1">
    <w:name w:val="CB81AEF4722540FF8610802A921E0FBD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1">
    <w:name w:val="12323214E6434C0AAB6784356F565750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1">
    <w:name w:val="72F15319F01D4EF3BF8676AC216B1B92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1">
    <w:name w:val="DE2A9AA36B0849D8A1ADF9DF10FAE65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1">
    <w:name w:val="76EF952C793E4D3B828AC4128E31768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1">
    <w:name w:val="8ECBED8184FD42C694748FFC13CCCB18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1">
    <w:name w:val="A8ADF116DEAF4BC7B73BE9E1086D8A3C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1">
    <w:name w:val="1DDFE74C0618468B8D5B8472181CD27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1">
    <w:name w:val="5A12DE3556004FBD9B2D741116CCFBB6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1">
    <w:name w:val="CD531E9BD4EE438F8B7D828FD1B17F6A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1">
    <w:name w:val="6AC9A2345D0644EDB4D85F81F8C50E5B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">
    <w:name w:val="EBBAAD7A303347449449A233A1E119E9"/>
    <w:rsid w:val="004835B2"/>
  </w:style>
  <w:style w:type="paragraph" w:customStyle="1" w:styleId="35D5C7A8E7DD4DD3A241837A06C88187">
    <w:name w:val="35D5C7A8E7DD4DD3A241837A06C88187"/>
    <w:rsid w:val="004835B2"/>
  </w:style>
  <w:style w:type="paragraph" w:customStyle="1" w:styleId="608D06795A9B4798A2CE58DB6833DAED2">
    <w:name w:val="608D06795A9B4798A2CE58DB6833DAE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2">
    <w:name w:val="601C650B36524BEE8DFB70DD3C1353D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2">
    <w:name w:val="E02D353F69D64F959D58BCB3AEF8549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1">
    <w:name w:val="EBBAAD7A303347449449A233A1E119E9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1">
    <w:name w:val="35D5C7A8E7DD4DD3A241837A06C881871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2">
    <w:name w:val="87C877368E5A465AA5A84C05A8118B6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2">
    <w:name w:val="CA0A3EDFB56745BCAEE23B09EBFCC45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2">
    <w:name w:val="62D74FAF5561490E923514A45A26FD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2">
    <w:name w:val="D0F13DB9D3734F33AB1EAB969E3DC1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2">
    <w:name w:val="34BF64EFB77648878BCE7643EDE668F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2">
    <w:name w:val="456ABD4FEC6E49F799DA2F733FF44FE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2">
    <w:name w:val="68F3E188B49343BB95F4FCBC4F07CA8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2">
    <w:name w:val="A2E835D2759547369E009E74C2AC1EA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2">
    <w:name w:val="49B2744D7FD545209004692E054371A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2">
    <w:name w:val="273E868A1C5F4CBAA80842BD829639F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2">
    <w:name w:val="31CF579AB2EE40ADA4A045AA8B88B0B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2">
    <w:name w:val="7C53F916426247549DC6FAC2C06C34E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2">
    <w:name w:val="598CDB47CFDA4BA0AA1E4EB84C383E4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2">
    <w:name w:val="B32392F4CCF04307A014741AFED594E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2">
    <w:name w:val="2CFBAD5BA60E453E9C18E0246E5CB25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2">
    <w:name w:val="6AF1597E74F84FE5AC423A45DAF67F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2">
    <w:name w:val="8AAC6D3F6F07477BB8572CF2B18719A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2">
    <w:name w:val="F2F9A1BE32AF471A96432045A8F2FA4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2">
    <w:name w:val="C180632295014BB1B9B93EDD97F983B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2">
    <w:name w:val="5E7DC5F7D15848319885F3A9A11887E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2">
    <w:name w:val="CDFD273DA1CB4835B4E16FBBDFC88D9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2">
    <w:name w:val="CC409FDBA48348C88CD08202F1FDA8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2">
    <w:name w:val="8B7DDF35BDF4413D81C532B4587E1D4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2">
    <w:name w:val="807AE55E53FD4968A371E7BA6EA2ABD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2">
    <w:name w:val="F3DC22309F794C1C839132C040BAFA8E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2">
    <w:name w:val="661AACF4913446C28D9B5111F3B9F7D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2">
    <w:name w:val="F8ECB1DE4552437A8BD5444AFF5FF30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2">
    <w:name w:val="9FE20927042B487980C738AEECA8EA0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2">
    <w:name w:val="218708CE823448DA9E4B1BBBCB83DF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2">
    <w:name w:val="396DA220E660414392BB5A1741402D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2">
    <w:name w:val="90CF8683D22548E1AB9C1C054D48A63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2">
    <w:name w:val="4B9512D6EF564636BD0E279E94A466F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2">
    <w:name w:val="39CDF5ECDF41423B8F6EE58C3B266A9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2">
    <w:name w:val="A33D91341AAE4E65B14D48E062976B8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2">
    <w:name w:val="FEFB3C43F4A745F4AAB5EE2A8050D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2">
    <w:name w:val="5EDF05A603CD473FB1F69DCE2B7BCB3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2">
    <w:name w:val="6320EA8742704EA0B650EFE086D8D65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2">
    <w:name w:val="F45DE69525DE454C8B50CA660272DFA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2">
    <w:name w:val="6E6AAE3B4B324EC986456DCA8BCEC0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2">
    <w:name w:val="2E3A86A848D34C01999BA48D4949869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2">
    <w:name w:val="79A1F36D3FF444898EC1ADCC3AFB159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2">
    <w:name w:val="45F6BB963F36499CA2337E23EB0BB854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2">
    <w:name w:val="28B6BCE268D44A468E22BBA3699E6C7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2">
    <w:name w:val="3673421AC46742629A4C420AF893C26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2">
    <w:name w:val="F9E0D33C10C744A399140D8DF7A1BC0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2">
    <w:name w:val="7A7317849FA9401FB5C59CF838F8DB5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3">
    <w:name w:val="E501916A04984A6F85FAF9C47178518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3">
    <w:name w:val="83700B19D025426797B529F2D79FC8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2">
    <w:name w:val="6660D047C7EB4EAEA948AAC67D8F3FF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2">
    <w:name w:val="6123A18FDFCA467EAB1FE33DB9C5866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2">
    <w:name w:val="3D5A457CA4554D5BBCDE0653376E2FA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2">
    <w:name w:val="D694600C63944FE28BFD6B567B8499E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2">
    <w:name w:val="EFA35405E0404D8382B78989A666288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2">
    <w:name w:val="9A4527A98280474CA796CDE7F31201D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2">
    <w:name w:val="C8BA37E37E514C93A81DEE53830D28E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2">
    <w:name w:val="59559636FF4A4A30B02274E9D2F982D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2">
    <w:name w:val="27391D8A2E5B4BB4831260A60B32DB5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2">
    <w:name w:val="E14625A9D41C4210AB345765759F472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2">
    <w:name w:val="D9578B11DCC84B40BAA1F9D13821441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2">
    <w:name w:val="E0B750E4D15A4B61A80EC288F19A161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2">
    <w:name w:val="F458CEB2F35D409FAEA1C0EC7AE553B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2">
    <w:name w:val="71C3DE6F0BE644B2A82BEF97B0E63E2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2">
    <w:name w:val="B1726632ADD44C81A3CCA554E5809361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2">
    <w:name w:val="D5652140B9AC43789241D09613EF19E5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2">
    <w:name w:val="BE061508DA954E87B01DE5D9739ABE0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2">
    <w:name w:val="C9C643A5FDD4435C9939928FE2C3F08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2">
    <w:name w:val="C1D140289EEE4EFBBFACD15EB298B79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2">
    <w:name w:val="EF8F437825CF4A7E8EC6522D1BE48B7F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2">
    <w:name w:val="12980C5E92C34265911462D231A437C3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2">
    <w:name w:val="909F81763FE943E19C39CEC02CD16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2">
    <w:name w:val="CB81AEF4722540FF8610802A921E0FBD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2">
    <w:name w:val="12323214E6434C0AAB6784356F565750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2">
    <w:name w:val="72F15319F01D4EF3BF8676AC216B1B92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2">
    <w:name w:val="DE2A9AA36B0849D8A1ADF9DF10FAE65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2">
    <w:name w:val="76EF952C793E4D3B828AC4128E31768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2">
    <w:name w:val="8ECBED8184FD42C694748FFC13CCCB18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2">
    <w:name w:val="A8ADF116DEAF4BC7B73BE9E1086D8A3C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2">
    <w:name w:val="1DDFE74C0618468B8D5B8472181CD27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2">
    <w:name w:val="5A12DE3556004FBD9B2D741116CCFBB6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2">
    <w:name w:val="CD531E9BD4EE438F8B7D828FD1B17F6A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2">
    <w:name w:val="6AC9A2345D0644EDB4D85F81F8C50E5B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8D06795A9B4798A2CE58DB6833DAED3">
    <w:name w:val="608D06795A9B4798A2CE58DB6833DAE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3">
    <w:name w:val="601C650B36524BEE8DFB70DD3C1353D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3">
    <w:name w:val="E02D353F69D64F959D58BCB3AEF8549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2">
    <w:name w:val="EBBAAD7A303347449449A233A1E119E9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2">
    <w:name w:val="35D5C7A8E7DD4DD3A241837A06C881872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3">
    <w:name w:val="87C877368E5A465AA5A84C05A8118B6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3">
    <w:name w:val="CA0A3EDFB56745BCAEE23B09EBFCC45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3">
    <w:name w:val="62D74FAF5561490E923514A45A26FD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3">
    <w:name w:val="D0F13DB9D3734F33AB1EAB969E3DC1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3">
    <w:name w:val="34BF64EFB77648878BCE7643EDE668F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3">
    <w:name w:val="456ABD4FEC6E49F799DA2F733FF44FE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3">
    <w:name w:val="68F3E188B49343BB95F4FCBC4F07CA8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2E835D2759547369E009E74C2AC1EA33">
    <w:name w:val="A2E835D2759547369E009E74C2AC1EA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9B2744D7FD545209004692E054371AA3">
    <w:name w:val="49B2744D7FD545209004692E054371A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E868A1C5F4CBAA80842BD829639F73">
    <w:name w:val="273E868A1C5F4CBAA80842BD829639F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1CF579AB2EE40ADA4A045AA8B88B0B03">
    <w:name w:val="31CF579AB2EE40ADA4A045AA8B88B0B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C53F916426247549DC6FAC2C06C34E83">
    <w:name w:val="7C53F916426247549DC6FAC2C06C34E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8CDB47CFDA4BA0AA1E4EB84C383E4D3">
    <w:name w:val="598CDB47CFDA4BA0AA1E4EB84C383E4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32392F4CCF04307A014741AFED594EE3">
    <w:name w:val="B32392F4CCF04307A014741AFED594E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CFBAD5BA60E453E9C18E0246E5CB25C3">
    <w:name w:val="2CFBAD5BA60E453E9C18E0246E5CB25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F1597E74F84FE5AC423A45DAF67F153">
    <w:name w:val="6AF1597E74F84FE5AC423A45DAF67F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AAC6D3F6F07477BB8572CF2B18719AC3">
    <w:name w:val="8AAC6D3F6F07477BB8572CF2B18719A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2F9A1BE32AF471A96432045A8F2FA4B3">
    <w:name w:val="F2F9A1BE32AF471A96432045A8F2FA4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80632295014BB1B9B93EDD97F983BE3">
    <w:name w:val="C180632295014BB1B9B93EDD97F983B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7DC5F7D15848319885F3A9A11887EB3">
    <w:name w:val="5E7DC5F7D15848319885F3A9A11887E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FD273DA1CB4835B4E16FBBDFC88D9E3">
    <w:name w:val="CDFD273DA1CB4835B4E16FBBDFC88D9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C409FDBA48348C88CD08202F1FDA8273">
    <w:name w:val="CC409FDBA48348C88CD08202F1FDA8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B7DDF35BDF4413D81C532B4587E1D4A3">
    <w:name w:val="8B7DDF35BDF4413D81C532B4587E1D4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07AE55E53FD4968A371E7BA6EA2ABD13">
    <w:name w:val="807AE55E53FD4968A371E7BA6EA2ABD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3DC22309F794C1C839132C040BAFA8E3">
    <w:name w:val="F3DC22309F794C1C839132C040BAFA8E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1AACF4913446C28D9B5111F3B9F7D23">
    <w:name w:val="661AACF4913446C28D9B5111F3B9F7D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8ECB1DE4552437A8BD5444AFF5FF30F3">
    <w:name w:val="F8ECB1DE4552437A8BD5444AFF5FF30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FE20927042B487980C738AEECA8EA0B3">
    <w:name w:val="9FE20927042B487980C738AEECA8EA0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18708CE823448DA9E4B1BBBCB83DF543">
    <w:name w:val="218708CE823448DA9E4B1BBBCB83DF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6DA220E660414392BB5A1741402D963">
    <w:name w:val="396DA220E660414392BB5A1741402D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CF8683D22548E1AB9C1C054D48A6343">
    <w:name w:val="90CF8683D22548E1AB9C1C054D48A63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B9512D6EF564636BD0E279E94A466F63">
    <w:name w:val="4B9512D6EF564636BD0E279E94A466F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9CDF5ECDF41423B8F6EE58C3B266A963">
    <w:name w:val="39CDF5ECDF41423B8F6EE58C3B266A9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33D91341AAE4E65B14D48E062976B8F3">
    <w:name w:val="A33D91341AAE4E65B14D48E062976B8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EFB3C43F4A745F4AAB5EE2A8050DE273">
    <w:name w:val="FEFB3C43F4A745F4AAB5EE2A8050D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EDF05A603CD473FB1F69DCE2B7BCB303">
    <w:name w:val="5EDF05A603CD473FB1F69DCE2B7BCB3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320EA8742704EA0B650EFE086D8D6563">
    <w:name w:val="6320EA8742704EA0B650EFE086D8D65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DE69525DE454C8B50CA660272DFA03">
    <w:name w:val="F45DE69525DE454C8B50CA660272DFA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E6AAE3B4B324EC986456DCA8BCEC0993">
    <w:name w:val="6E6AAE3B4B324EC986456DCA8BCEC0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E3A86A848D34C01999BA48D4949869F3">
    <w:name w:val="2E3A86A848D34C01999BA48D4949869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9A1F36D3FF444898EC1ADCC3AFB159B3">
    <w:name w:val="79A1F36D3FF444898EC1ADCC3AFB159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45F6BB963F36499CA2337E23EB0BB8543">
    <w:name w:val="45F6BB963F36499CA2337E23EB0BB854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8B6BCE268D44A468E22BBA3699E6C783">
    <w:name w:val="28B6BCE268D44A468E22BBA3699E6C7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673421AC46742629A4C420AF893C26D3">
    <w:name w:val="3673421AC46742629A4C420AF893C26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9E0D33C10C744A399140D8DF7A1BC093">
    <w:name w:val="F9E0D33C10C744A399140D8DF7A1BC0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A7317849FA9401FB5C59CF838F8DB523">
    <w:name w:val="7A7317849FA9401FB5C59CF838F8DB5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501916A04984A6F85FAF9C4717851894">
    <w:name w:val="E501916A04984A6F85FAF9C471785189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3700B19D025426797B529F2D79FC8624">
    <w:name w:val="83700B19D025426797B529F2D79FC8624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660D047C7EB4EAEA948AAC67D8F3FF83">
    <w:name w:val="6660D047C7EB4EAEA948AAC67D8F3FF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123A18FDFCA467EAB1FE33DB9C586623">
    <w:name w:val="6123A18FDFCA467EAB1FE33DB9C5866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3D5A457CA4554D5BBCDE0653376E2FAB3">
    <w:name w:val="3D5A457CA4554D5BBCDE0653376E2FA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694600C63944FE28BFD6B567B8499E13">
    <w:name w:val="D694600C63944FE28BFD6B567B8499E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A35405E0404D8382B78989A666288D3">
    <w:name w:val="EFA35405E0404D8382B78989A666288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A4527A98280474CA796CDE7F31201DA3">
    <w:name w:val="9A4527A98280474CA796CDE7F31201D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8BA37E37E514C93A81DEE53830D28EA3">
    <w:name w:val="C8BA37E37E514C93A81DEE53830D28E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9559636FF4A4A30B02274E9D2F982DF3">
    <w:name w:val="59559636FF4A4A30B02274E9D2F982D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27391D8A2E5B4BB4831260A60B32DB5A3">
    <w:name w:val="27391D8A2E5B4BB4831260A60B32DB5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14625A9D41C4210AB345765759F472C3">
    <w:name w:val="E14625A9D41C4210AB345765759F472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9578B11DCC84B40BAA1F9D1382144153">
    <w:name w:val="D9578B11DCC84B40BAA1F9D13821441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0B750E4D15A4B61A80EC288F19A16193">
    <w:name w:val="E0B750E4D15A4B61A80EC288F19A161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F458CEB2F35D409FAEA1C0EC7AE553BB3">
    <w:name w:val="F458CEB2F35D409FAEA1C0EC7AE553B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1C3DE6F0BE644B2A82BEF97B0E63E273">
    <w:name w:val="71C3DE6F0BE644B2A82BEF97B0E63E2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1726632ADD44C81A3CCA554E58093613">
    <w:name w:val="B1726632ADD44C81A3CCA554E5809361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5652140B9AC43789241D09613EF19E53">
    <w:name w:val="D5652140B9AC43789241D09613EF19E5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BE061508DA954E87B01DE5D9739ABE0D3">
    <w:name w:val="BE061508DA954E87B01DE5D9739ABE0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9C643A5FDD4435C9939928FE2C3F0863">
    <w:name w:val="C9C643A5FDD4435C9939928FE2C3F08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1D140289EEE4EFBBFACD15EB298B7993">
    <w:name w:val="C1D140289EEE4EFBBFACD15EB298B799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EF8F437825CF4A7E8EC6522D1BE48B7F3">
    <w:name w:val="EF8F437825CF4A7E8EC6522D1BE48B7F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980C5E92C34265911462D231A437C33">
    <w:name w:val="12980C5E92C34265911462D231A437C3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909F81763FE943E19C39CEC02CD16B923">
    <w:name w:val="909F81763FE943E19C39CEC02CD16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B81AEF4722540FF8610802A921E0FBD3">
    <w:name w:val="CB81AEF4722540FF8610802A921E0FBD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2323214E6434C0AAB6784356F5657503">
    <w:name w:val="12323214E6434C0AAB6784356F565750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2F15319F01D4EF3BF8676AC216B1B923">
    <w:name w:val="72F15319F01D4EF3BF8676AC216B1B92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E2A9AA36B0849D8A1ADF9DF10FAE6573">
    <w:name w:val="DE2A9AA36B0849D8A1ADF9DF10FAE657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76EF952C793E4D3B828AC4128E3176883">
    <w:name w:val="76EF952C793E4D3B828AC4128E31768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8ECBED8184FD42C694748FFC13CCCB183">
    <w:name w:val="8ECBED8184FD42C694748FFC13CCCB18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A8ADF116DEAF4BC7B73BE9E1086D8A3C3">
    <w:name w:val="A8ADF116DEAF4BC7B73BE9E1086D8A3C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1DDFE74C0618468B8D5B8472181CD27A3">
    <w:name w:val="1DDFE74C0618468B8D5B8472181CD27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5A12DE3556004FBD9B2D741116CCFBB63">
    <w:name w:val="5A12DE3556004FBD9B2D741116CCFBB6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CD531E9BD4EE438F8B7D828FD1B17F6A3">
    <w:name w:val="CD531E9BD4EE438F8B7D828FD1B17F6A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6AC9A2345D0644EDB4D85F81F8C50E5B3">
    <w:name w:val="6AC9A2345D0644EDB4D85F81F8C50E5B3"/>
    <w:rsid w:val="004835B2"/>
    <w:pPr>
      <w:spacing w:after="200" w:line="276" w:lineRule="auto"/>
    </w:pPr>
    <w:rPr>
      <w:rFonts w:eastAsiaTheme="minorHAnsi"/>
      <w:lang w:eastAsia="en-US"/>
    </w:rPr>
  </w:style>
  <w:style w:type="paragraph" w:customStyle="1" w:styleId="DF3A744A2E484662BB1620F284B3F77C">
    <w:name w:val="DF3A744A2E484662BB1620F284B3F77C"/>
    <w:rsid w:val="00596C05"/>
    <w:pPr>
      <w:spacing w:after="200" w:line="276" w:lineRule="auto"/>
    </w:pPr>
  </w:style>
  <w:style w:type="paragraph" w:customStyle="1" w:styleId="CC99A850B54B428298F32ECC5B52A077">
    <w:name w:val="CC99A850B54B428298F32ECC5B52A077"/>
    <w:rsid w:val="00596C05"/>
    <w:pPr>
      <w:spacing w:after="200" w:line="276" w:lineRule="auto"/>
    </w:pPr>
  </w:style>
  <w:style w:type="paragraph" w:customStyle="1" w:styleId="9A39D57B321741FA86715D7CBD973D8C">
    <w:name w:val="9A39D57B321741FA86715D7CBD973D8C"/>
    <w:rsid w:val="00596C05"/>
    <w:pPr>
      <w:spacing w:after="200" w:line="276" w:lineRule="auto"/>
    </w:pPr>
  </w:style>
  <w:style w:type="paragraph" w:customStyle="1" w:styleId="AA27E759F9744D03B32EB55D3BAD9612">
    <w:name w:val="AA27E759F9744D03B32EB55D3BAD9612"/>
    <w:rsid w:val="00596C05"/>
    <w:pPr>
      <w:spacing w:after="200" w:line="276" w:lineRule="auto"/>
    </w:pPr>
  </w:style>
  <w:style w:type="paragraph" w:customStyle="1" w:styleId="BBC9184D8B0F4CC7BB05E57F0ACFEA44">
    <w:name w:val="BBC9184D8B0F4CC7BB05E57F0ACFEA44"/>
    <w:rsid w:val="00596C05"/>
    <w:pPr>
      <w:spacing w:after="200" w:line="276" w:lineRule="auto"/>
    </w:pPr>
  </w:style>
  <w:style w:type="paragraph" w:customStyle="1" w:styleId="082AA336645345D0B4F079508C07B043">
    <w:name w:val="082AA336645345D0B4F079508C07B043"/>
    <w:rsid w:val="00596C05"/>
    <w:pPr>
      <w:spacing w:after="200" w:line="276" w:lineRule="auto"/>
    </w:pPr>
  </w:style>
  <w:style w:type="paragraph" w:customStyle="1" w:styleId="3F973568E11848ADB7E0B672698BD8B9">
    <w:name w:val="3F973568E11848ADB7E0B672698BD8B9"/>
    <w:rsid w:val="00596C05"/>
    <w:pPr>
      <w:spacing w:after="200" w:line="276" w:lineRule="auto"/>
    </w:pPr>
  </w:style>
  <w:style w:type="paragraph" w:customStyle="1" w:styleId="A5794020B50849BBA87DBCF2A0851B7A">
    <w:name w:val="A5794020B50849BBA87DBCF2A0851B7A"/>
    <w:rsid w:val="00596C05"/>
    <w:pPr>
      <w:spacing w:after="200" w:line="276" w:lineRule="auto"/>
    </w:pPr>
  </w:style>
  <w:style w:type="paragraph" w:customStyle="1" w:styleId="D4BB1669AD5F4AD2935332C06BC57761">
    <w:name w:val="D4BB1669AD5F4AD2935332C06BC57761"/>
    <w:rsid w:val="00596C05"/>
    <w:pPr>
      <w:spacing w:after="200" w:line="276" w:lineRule="auto"/>
    </w:pPr>
  </w:style>
  <w:style w:type="paragraph" w:customStyle="1" w:styleId="4F183854FCE74D90843E53C0DC5A55B4">
    <w:name w:val="4F183854FCE74D90843E53C0DC5A55B4"/>
    <w:rsid w:val="00596C05"/>
    <w:pPr>
      <w:spacing w:after="200" w:line="276" w:lineRule="auto"/>
    </w:pPr>
  </w:style>
  <w:style w:type="paragraph" w:customStyle="1" w:styleId="6C70CAEC238C43A4959A433FB5484383">
    <w:name w:val="6C70CAEC238C43A4959A433FB5484383"/>
    <w:rsid w:val="00596C05"/>
    <w:pPr>
      <w:spacing w:after="200" w:line="276" w:lineRule="auto"/>
    </w:pPr>
  </w:style>
  <w:style w:type="paragraph" w:customStyle="1" w:styleId="C4867F01E5CD4B1288723732941C5FBE">
    <w:name w:val="C4867F01E5CD4B1288723732941C5FBE"/>
    <w:rsid w:val="00596C05"/>
    <w:pPr>
      <w:spacing w:after="200" w:line="276" w:lineRule="auto"/>
    </w:pPr>
  </w:style>
  <w:style w:type="paragraph" w:customStyle="1" w:styleId="BEB6651014944CE08A31087E926EB8D7">
    <w:name w:val="BEB6651014944CE08A31087E926EB8D7"/>
    <w:rsid w:val="00596C05"/>
    <w:pPr>
      <w:spacing w:after="200" w:line="276" w:lineRule="auto"/>
    </w:pPr>
  </w:style>
  <w:style w:type="paragraph" w:customStyle="1" w:styleId="F00C02C38AA04F81BED288581EC4146E">
    <w:name w:val="F00C02C38AA04F81BED288581EC4146E"/>
    <w:rsid w:val="00596C05"/>
    <w:pPr>
      <w:spacing w:after="200" w:line="276" w:lineRule="auto"/>
    </w:pPr>
  </w:style>
  <w:style w:type="paragraph" w:customStyle="1" w:styleId="2B75F56E49E240A5BC39E88EA1E21B17">
    <w:name w:val="2B75F56E49E240A5BC39E88EA1E21B17"/>
    <w:rsid w:val="00596C05"/>
    <w:pPr>
      <w:spacing w:after="200" w:line="276" w:lineRule="auto"/>
    </w:pPr>
  </w:style>
  <w:style w:type="paragraph" w:customStyle="1" w:styleId="D84D9BE51B134E3D9406AEFAA87ED8EC">
    <w:name w:val="D84D9BE51B134E3D9406AEFAA87ED8EC"/>
    <w:rsid w:val="00596C05"/>
    <w:pPr>
      <w:spacing w:after="200" w:line="276" w:lineRule="auto"/>
    </w:pPr>
  </w:style>
  <w:style w:type="paragraph" w:customStyle="1" w:styleId="A1E594304BA846FAAE21BF5CC8D0B727">
    <w:name w:val="A1E594304BA846FAAE21BF5CC8D0B727"/>
    <w:rsid w:val="00596C05"/>
    <w:pPr>
      <w:spacing w:after="200" w:line="276" w:lineRule="auto"/>
    </w:pPr>
  </w:style>
  <w:style w:type="paragraph" w:customStyle="1" w:styleId="ADD53CF905144412B0DF80F37C960234">
    <w:name w:val="ADD53CF905144412B0DF80F37C960234"/>
    <w:rsid w:val="00596C05"/>
    <w:pPr>
      <w:spacing w:after="200" w:line="276" w:lineRule="auto"/>
    </w:pPr>
  </w:style>
  <w:style w:type="paragraph" w:customStyle="1" w:styleId="3E439D30D3F54AF89CA13A1EC21FB857">
    <w:name w:val="3E439D30D3F54AF89CA13A1EC21FB857"/>
    <w:rsid w:val="00596C05"/>
    <w:pPr>
      <w:spacing w:after="200" w:line="276" w:lineRule="auto"/>
    </w:pPr>
  </w:style>
  <w:style w:type="paragraph" w:customStyle="1" w:styleId="0219F11511B34B3B920A93EF7BCDC9AC">
    <w:name w:val="0219F11511B34B3B920A93EF7BCDC9AC"/>
    <w:rsid w:val="00596C05"/>
    <w:pPr>
      <w:spacing w:after="200" w:line="276" w:lineRule="auto"/>
    </w:pPr>
  </w:style>
  <w:style w:type="paragraph" w:customStyle="1" w:styleId="40217F52BCBE417DAE066B9BDB130AFB">
    <w:name w:val="40217F52BCBE417DAE066B9BDB130AFB"/>
    <w:rsid w:val="00596C05"/>
    <w:pPr>
      <w:spacing w:after="200" w:line="276" w:lineRule="auto"/>
    </w:pPr>
  </w:style>
  <w:style w:type="paragraph" w:customStyle="1" w:styleId="66E82FDDB80542AE893459C615051D13">
    <w:name w:val="66E82FDDB80542AE893459C615051D13"/>
    <w:rsid w:val="00596C05"/>
    <w:pPr>
      <w:spacing w:after="200" w:line="276" w:lineRule="auto"/>
    </w:pPr>
  </w:style>
  <w:style w:type="paragraph" w:customStyle="1" w:styleId="1FAACC429C814CC2863D25D5020AF73C">
    <w:name w:val="1FAACC429C814CC2863D25D5020AF73C"/>
    <w:rsid w:val="00596C05"/>
    <w:pPr>
      <w:spacing w:after="200" w:line="276" w:lineRule="auto"/>
    </w:pPr>
  </w:style>
  <w:style w:type="paragraph" w:customStyle="1" w:styleId="43380F1C68C5403C97C12EBEC55E3546">
    <w:name w:val="43380F1C68C5403C97C12EBEC55E3546"/>
    <w:rsid w:val="00596C05"/>
    <w:pPr>
      <w:spacing w:after="200" w:line="276" w:lineRule="auto"/>
    </w:pPr>
  </w:style>
  <w:style w:type="paragraph" w:customStyle="1" w:styleId="CDB2B1F548B44B8486FA6E0724F752B1">
    <w:name w:val="CDB2B1F548B44B8486FA6E0724F752B1"/>
    <w:rsid w:val="00596C05"/>
    <w:pPr>
      <w:spacing w:after="200" w:line="276" w:lineRule="auto"/>
    </w:pPr>
  </w:style>
  <w:style w:type="paragraph" w:customStyle="1" w:styleId="3FDED627559C47B89E22C4AFDCA6D50B">
    <w:name w:val="3FDED627559C47B89E22C4AFDCA6D50B"/>
    <w:rsid w:val="00596C05"/>
    <w:pPr>
      <w:spacing w:after="200" w:line="276" w:lineRule="auto"/>
    </w:pPr>
  </w:style>
  <w:style w:type="paragraph" w:customStyle="1" w:styleId="7355C2E5ECC244959E63B54A59C88B03">
    <w:name w:val="7355C2E5ECC244959E63B54A59C88B03"/>
    <w:rsid w:val="00596C05"/>
    <w:pPr>
      <w:spacing w:after="200" w:line="276" w:lineRule="auto"/>
    </w:pPr>
  </w:style>
  <w:style w:type="paragraph" w:customStyle="1" w:styleId="4C8C63DC70064DC7A478D55A1C978A54">
    <w:name w:val="4C8C63DC70064DC7A478D55A1C978A54"/>
    <w:rsid w:val="00596C05"/>
    <w:pPr>
      <w:spacing w:after="200" w:line="276" w:lineRule="auto"/>
    </w:pPr>
  </w:style>
  <w:style w:type="paragraph" w:customStyle="1" w:styleId="5AB07585C71F4BFF8B94592404F1DE05">
    <w:name w:val="5AB07585C71F4BFF8B94592404F1DE05"/>
    <w:rsid w:val="00596C05"/>
    <w:pPr>
      <w:spacing w:after="200" w:line="276" w:lineRule="auto"/>
    </w:pPr>
  </w:style>
  <w:style w:type="paragraph" w:customStyle="1" w:styleId="82E17D14E2614E9BA72FF36F372C7791">
    <w:name w:val="82E17D14E2614E9BA72FF36F372C7791"/>
    <w:rsid w:val="00596C05"/>
    <w:pPr>
      <w:spacing w:after="200" w:line="276" w:lineRule="auto"/>
    </w:pPr>
  </w:style>
  <w:style w:type="paragraph" w:customStyle="1" w:styleId="4AA3D38AAEF94A4F98D3DFFF36673847">
    <w:name w:val="4AA3D38AAEF94A4F98D3DFFF36673847"/>
    <w:rsid w:val="00596C05"/>
    <w:pPr>
      <w:spacing w:after="200" w:line="276" w:lineRule="auto"/>
    </w:pPr>
  </w:style>
  <w:style w:type="paragraph" w:customStyle="1" w:styleId="2E9004F3BB7C49DEA843029F92235A32">
    <w:name w:val="2E9004F3BB7C49DEA843029F92235A32"/>
    <w:rsid w:val="00596C05"/>
    <w:pPr>
      <w:spacing w:after="200" w:line="276" w:lineRule="auto"/>
    </w:pPr>
  </w:style>
  <w:style w:type="paragraph" w:customStyle="1" w:styleId="FE781076355B42C5AC93EF7CEB763C87">
    <w:name w:val="FE781076355B42C5AC93EF7CEB763C87"/>
    <w:rsid w:val="00596C05"/>
    <w:pPr>
      <w:spacing w:after="200" w:line="276" w:lineRule="auto"/>
    </w:pPr>
  </w:style>
  <w:style w:type="paragraph" w:customStyle="1" w:styleId="BCB344CED73E4075B749E3619959AF28">
    <w:name w:val="BCB344CED73E4075B749E3619959AF28"/>
    <w:rsid w:val="00596C05"/>
    <w:pPr>
      <w:spacing w:after="200" w:line="276" w:lineRule="auto"/>
    </w:pPr>
  </w:style>
  <w:style w:type="paragraph" w:customStyle="1" w:styleId="A58CBE0146D94C9490BB2FCF35205356">
    <w:name w:val="A58CBE0146D94C9490BB2FCF35205356"/>
    <w:rsid w:val="00596C05"/>
    <w:pPr>
      <w:spacing w:after="200" w:line="276" w:lineRule="auto"/>
    </w:pPr>
  </w:style>
  <w:style w:type="paragraph" w:customStyle="1" w:styleId="1BCFCE46890D43D98FC999B179A2C04F">
    <w:name w:val="1BCFCE46890D43D98FC999B179A2C04F"/>
    <w:rsid w:val="00596C05"/>
    <w:pPr>
      <w:spacing w:after="200" w:line="276" w:lineRule="auto"/>
    </w:pPr>
  </w:style>
  <w:style w:type="paragraph" w:customStyle="1" w:styleId="42CC2A333FEA47EEBA3740989A1C6DE5">
    <w:name w:val="42CC2A333FEA47EEBA3740989A1C6DE5"/>
    <w:rsid w:val="00596C05"/>
    <w:pPr>
      <w:spacing w:after="200" w:line="276" w:lineRule="auto"/>
    </w:pPr>
  </w:style>
  <w:style w:type="paragraph" w:customStyle="1" w:styleId="5629A6A4C4C54CCD8168B9D0A2F38F3C">
    <w:name w:val="5629A6A4C4C54CCD8168B9D0A2F38F3C"/>
    <w:rsid w:val="00596C05"/>
    <w:pPr>
      <w:spacing w:after="200" w:line="276" w:lineRule="auto"/>
    </w:pPr>
  </w:style>
  <w:style w:type="paragraph" w:customStyle="1" w:styleId="DC41FD5C82884B52BA6DAF12F14B49C4">
    <w:name w:val="DC41FD5C82884B52BA6DAF12F14B49C4"/>
    <w:rsid w:val="00596C05"/>
    <w:pPr>
      <w:spacing w:after="200" w:line="276" w:lineRule="auto"/>
    </w:pPr>
  </w:style>
  <w:style w:type="paragraph" w:customStyle="1" w:styleId="795ED0218B664D3AA6B06DFAADF11212">
    <w:name w:val="795ED0218B664D3AA6B06DFAADF11212"/>
    <w:rsid w:val="00596C05"/>
    <w:pPr>
      <w:spacing w:after="200" w:line="276" w:lineRule="auto"/>
    </w:pPr>
  </w:style>
  <w:style w:type="paragraph" w:customStyle="1" w:styleId="27AE886D53D34504B11787C7A1F5E37E">
    <w:name w:val="27AE886D53D34504B11787C7A1F5E37E"/>
    <w:rsid w:val="00596C05"/>
    <w:pPr>
      <w:spacing w:after="200" w:line="276" w:lineRule="auto"/>
    </w:pPr>
  </w:style>
  <w:style w:type="paragraph" w:customStyle="1" w:styleId="2AA253A70199455D8449550540763DFB">
    <w:name w:val="2AA253A70199455D8449550540763DFB"/>
    <w:rsid w:val="00596C05"/>
    <w:pPr>
      <w:spacing w:after="200" w:line="276" w:lineRule="auto"/>
    </w:pPr>
  </w:style>
  <w:style w:type="paragraph" w:customStyle="1" w:styleId="0025716CFBE543BAAFCA82121918824C">
    <w:name w:val="0025716CFBE543BAAFCA82121918824C"/>
    <w:rsid w:val="00596C05"/>
    <w:pPr>
      <w:spacing w:after="200" w:line="276" w:lineRule="auto"/>
    </w:pPr>
  </w:style>
  <w:style w:type="paragraph" w:customStyle="1" w:styleId="7FAE1EE1BB154498AF215B5269108898">
    <w:name w:val="7FAE1EE1BB154498AF215B5269108898"/>
    <w:rsid w:val="00596C05"/>
    <w:pPr>
      <w:spacing w:after="200" w:line="276" w:lineRule="auto"/>
    </w:pPr>
  </w:style>
  <w:style w:type="paragraph" w:customStyle="1" w:styleId="2BA06001D7544E01B5297D774EB85301">
    <w:name w:val="2BA06001D7544E01B5297D774EB85301"/>
    <w:rsid w:val="00596C05"/>
    <w:pPr>
      <w:spacing w:after="200" w:line="276" w:lineRule="auto"/>
    </w:pPr>
  </w:style>
  <w:style w:type="paragraph" w:customStyle="1" w:styleId="2CD095318C0247EDA9D5BDCE49292F67">
    <w:name w:val="2CD095318C0247EDA9D5BDCE49292F67"/>
    <w:rsid w:val="00596C05"/>
    <w:pPr>
      <w:spacing w:after="200" w:line="276" w:lineRule="auto"/>
    </w:pPr>
  </w:style>
  <w:style w:type="paragraph" w:customStyle="1" w:styleId="B533EE808A364BA293FB68562739D9B6">
    <w:name w:val="B533EE808A364BA293FB68562739D9B6"/>
    <w:rsid w:val="00596C05"/>
    <w:pPr>
      <w:spacing w:after="200" w:line="276" w:lineRule="auto"/>
    </w:pPr>
  </w:style>
  <w:style w:type="paragraph" w:customStyle="1" w:styleId="ADABA09870D84B57BCA3177EEB7ABE7D">
    <w:name w:val="ADABA09870D84B57BCA3177EEB7ABE7D"/>
    <w:rsid w:val="00596C05"/>
    <w:pPr>
      <w:spacing w:after="200" w:line="276" w:lineRule="auto"/>
    </w:pPr>
  </w:style>
  <w:style w:type="paragraph" w:customStyle="1" w:styleId="81DB2027178B48AD9D547D07938F6A97">
    <w:name w:val="81DB2027178B48AD9D547D07938F6A97"/>
    <w:rsid w:val="00596C05"/>
    <w:pPr>
      <w:spacing w:after="200" w:line="276" w:lineRule="auto"/>
    </w:pPr>
  </w:style>
  <w:style w:type="paragraph" w:customStyle="1" w:styleId="45618C01D8054959B9759C62030BA315">
    <w:name w:val="45618C01D8054959B9759C62030BA315"/>
    <w:rsid w:val="00596C05"/>
    <w:pPr>
      <w:spacing w:after="200" w:line="276" w:lineRule="auto"/>
    </w:pPr>
  </w:style>
  <w:style w:type="paragraph" w:customStyle="1" w:styleId="A38B6C48402349C5B347F50E714B08D4">
    <w:name w:val="A38B6C48402349C5B347F50E714B08D4"/>
    <w:rsid w:val="00596C05"/>
    <w:pPr>
      <w:spacing w:after="200" w:line="276" w:lineRule="auto"/>
    </w:pPr>
  </w:style>
  <w:style w:type="paragraph" w:customStyle="1" w:styleId="9AF220CF35D34ABB93096E3F7FA0A102">
    <w:name w:val="9AF220CF35D34ABB93096E3F7FA0A102"/>
    <w:rsid w:val="00596C05"/>
    <w:pPr>
      <w:spacing w:after="200" w:line="276" w:lineRule="auto"/>
    </w:pPr>
  </w:style>
  <w:style w:type="paragraph" w:customStyle="1" w:styleId="686B7D897BDA4A7E8101790F7155D2AF">
    <w:name w:val="686B7D897BDA4A7E8101790F7155D2AF"/>
    <w:rsid w:val="00596C05"/>
    <w:pPr>
      <w:spacing w:after="200" w:line="276" w:lineRule="auto"/>
    </w:pPr>
  </w:style>
  <w:style w:type="paragraph" w:customStyle="1" w:styleId="490B9FC0D8814076AFA3C4BA7D19C493">
    <w:name w:val="490B9FC0D8814076AFA3C4BA7D19C493"/>
    <w:rsid w:val="00596C05"/>
    <w:pPr>
      <w:spacing w:after="200" w:line="276" w:lineRule="auto"/>
    </w:pPr>
  </w:style>
  <w:style w:type="paragraph" w:customStyle="1" w:styleId="66DF749EABEF4C68963C33292A6A1213">
    <w:name w:val="66DF749EABEF4C68963C33292A6A1213"/>
    <w:rsid w:val="00596C05"/>
    <w:pPr>
      <w:spacing w:after="200" w:line="276" w:lineRule="auto"/>
    </w:pPr>
  </w:style>
  <w:style w:type="paragraph" w:customStyle="1" w:styleId="608D06795A9B4798A2CE58DB6833DAED4">
    <w:name w:val="608D06795A9B4798A2CE58DB6833DAED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4">
    <w:name w:val="601C650B36524BEE8DFB70DD3C1353D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4">
    <w:name w:val="E02D353F69D64F959D58BCB3AEF8549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3">
    <w:name w:val="EBBAAD7A303347449449A233A1E119E9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3">
    <w:name w:val="35D5C7A8E7DD4DD3A241837A06C881873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1">
    <w:name w:val="66DF749EABEF4C68963C33292A6A121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">
    <w:name w:val="21D3442FAE0543FF9EC34E4AA00051F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">
    <w:name w:val="76E22934126243E7A157E32A7D7BEC8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">
    <w:name w:val="01BCEC1724B9400BA04FFC3E8367925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">
    <w:name w:val="F38CF5647D0045F9A834CDF83A1912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">
    <w:name w:val="8FEFE44D92ED4C7D9A1B15F23B46654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">
    <w:name w:val="18E86B5B80F6490384E62C6E1B19945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">
    <w:name w:val="92D95D43DE5A41AD8E620CA98A1B78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4">
    <w:name w:val="87C877368E5A465AA5A84C05A8118B6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4">
    <w:name w:val="CA0A3EDFB56745BCAEE23B09EBFCC45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4">
    <w:name w:val="62D74FAF5561490E923514A45A26FDBE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4">
    <w:name w:val="D0F13DB9D3734F33AB1EAB969E3DC1EB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4">
    <w:name w:val="34BF64EFB77648878BCE7643EDE668F1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4">
    <w:name w:val="456ABD4FEC6E49F799DA2F733FF44FE4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4">
    <w:name w:val="68F3E188B49343BB95F4FCBC4F07CA854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1">
    <w:name w:val="BBC9184D8B0F4CC7BB05E57F0ACFEA4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1">
    <w:name w:val="082AA336645345D0B4F079508C07B04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1">
    <w:name w:val="3F973568E11848ADB7E0B672698BD8B9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1">
    <w:name w:val="A5794020B50849BBA87DBCF2A0851B7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1">
    <w:name w:val="4F183854FCE74D90843E53C0DC5A55B4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1">
    <w:name w:val="6C70CAEC238C43A4959A433FB5484383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1">
    <w:name w:val="C4867F01E5CD4B1288723732941C5FBE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1">
    <w:name w:val="BEB6651014944CE08A31087E926EB8D7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1">
    <w:name w:val="A58CBE0146D94C9490BB2FCF35205356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">
    <w:name w:val="2812E23875B541D7AD08AAC00649A9A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">
    <w:name w:val="3AFDD7AB94304E0E94A103C460BD823E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">
    <w:name w:val="074D5ACCE7DF42C5A9BFEC6C2F60271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">
    <w:name w:val="41F9CE4434884D01A673E34F4472F249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">
    <w:name w:val="84F0FFA8675C4DF6B7B7B99EBCBC3BE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">
    <w:name w:val="8251F397634E4B8DAE804A54AC1FDA70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">
    <w:name w:val="FB0D5500296944E2A2021AFE14E75F1F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">
    <w:name w:val="9F407CF29EB647C7A16C9C0EAC52D23C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">
    <w:name w:val="C9520CA8B85C4397B60D96C4A6E20F5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">
    <w:name w:val="B3985B031AF541D3B87E5112E42B5D3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5A575741D5D460FB5901E7CED8D30F2">
    <w:name w:val="75A575741D5D460FB5901E7CED8D30F2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22B96514D4274581B5BF9DEB01597001">
    <w:name w:val="22B96514D4274581B5BF9DEB0159700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A5F8ADAF86F440D18D78325A84CF5435">
    <w:name w:val="A5F8ADAF86F440D18D78325A84CF543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582DA173B6F4A19BB07DBA0214C2677">
    <w:name w:val="6582DA173B6F4A19BB07DBA0214C2677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6348F91B301241E0A21E1E49CBBA6606">
    <w:name w:val="6348F91B301241E0A21E1E49CBBA6606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8D8E518A13554AB4BF626ABA0B8F6B0B">
    <w:name w:val="8D8E518A13554AB4BF626ABA0B8F6B0B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76DB51EA422A4B37B15721C2D0374C6A">
    <w:name w:val="76DB51EA422A4B37B15721C2D0374C6A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40C754B71D234ABD8DBAE1BFB8BC6145">
    <w:name w:val="40C754B71D234ABD8DBAE1BFB8BC6145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0567E936D0F24076AB6CE6C5A75BA4A1">
    <w:name w:val="0567E936D0F24076AB6CE6C5A75BA4A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C4423D6CAF7F416690FA76BEB61E0981">
    <w:name w:val="C4423D6CAF7F416690FA76BEB61E0981"/>
    <w:rsid w:val="0011517A"/>
    <w:pPr>
      <w:spacing w:after="200" w:line="276" w:lineRule="auto"/>
    </w:pPr>
    <w:rPr>
      <w:rFonts w:eastAsiaTheme="minorHAnsi"/>
      <w:lang w:eastAsia="en-US"/>
    </w:rPr>
  </w:style>
  <w:style w:type="paragraph" w:customStyle="1" w:styleId="54C1C12E6C304636AB43C55366640E28">
    <w:name w:val="54C1C12E6C304636AB43C55366640E28"/>
    <w:rsid w:val="0011517A"/>
    <w:pPr>
      <w:spacing w:after="200" w:line="276" w:lineRule="auto"/>
    </w:pPr>
  </w:style>
  <w:style w:type="paragraph" w:customStyle="1" w:styleId="2B8D78CB9F0C4B1293808827003AFFD7">
    <w:name w:val="2B8D78CB9F0C4B1293808827003AFFD7"/>
    <w:rsid w:val="0011517A"/>
    <w:pPr>
      <w:spacing w:after="200" w:line="276" w:lineRule="auto"/>
    </w:pPr>
  </w:style>
  <w:style w:type="paragraph" w:customStyle="1" w:styleId="608D06795A9B4798A2CE58DB6833DAED5">
    <w:name w:val="608D06795A9B4798A2CE58DB6833DAED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5">
    <w:name w:val="601C650B36524BEE8DFB70DD3C1353D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02D353F69D64F959D58BCB3AEF854945">
    <w:name w:val="E02D353F69D64F959D58BCB3AEF8549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4">
    <w:name w:val="EBBAAD7A303347449449A233A1E119E9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4">
    <w:name w:val="35D5C7A8E7DD4DD3A241837A06C881874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2">
    <w:name w:val="66DF749EABEF4C68963C33292A6A121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1">
    <w:name w:val="21D3442FAE0543FF9EC34E4AA00051F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1">
    <w:name w:val="76E22934126243E7A157E32A7D7BEC8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1">
    <w:name w:val="01BCEC1724B9400BA04FFC3E8367925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1">
    <w:name w:val="F38CF5647D0045F9A834CDF83A19127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1">
    <w:name w:val="8FEFE44D92ED4C7D9A1B15F23B46654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1">
    <w:name w:val="18E86B5B80F6490384E62C6E1B19945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1">
    <w:name w:val="92D95D43DE5A41AD8E620CA98A1B78F2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5">
    <w:name w:val="87C877368E5A465AA5A84C05A8118B6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5">
    <w:name w:val="CA0A3EDFB56745BCAEE23B09EBFCC45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5">
    <w:name w:val="62D74FAF5561490E923514A45A26FDB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5">
    <w:name w:val="D0F13DB9D3734F33AB1EAB969E3DC1EB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5">
    <w:name w:val="34BF64EFB77648878BCE7643EDE668F1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5">
    <w:name w:val="456ABD4FEC6E49F799DA2F733FF44FE4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5">
    <w:name w:val="68F3E188B49343BB95F4FCBC4F07CA85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2">
    <w:name w:val="BBC9184D8B0F4CC7BB05E57F0ACFEA4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2">
    <w:name w:val="082AA336645345D0B4F079508C07B04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2">
    <w:name w:val="3F973568E11848ADB7E0B672698BD8B9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2">
    <w:name w:val="A5794020B50849BBA87DBCF2A0851B7A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2">
    <w:name w:val="4F183854FCE74D90843E53C0DC5A55B4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2">
    <w:name w:val="6C70CAEC238C43A4959A433FB5484383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2">
    <w:name w:val="C4867F01E5CD4B1288723732941C5FBE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2">
    <w:name w:val="BEB6651014944CE08A31087E926EB8D7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2">
    <w:name w:val="A58CBE0146D94C9490BB2FCF352053562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1">
    <w:name w:val="2812E23875B541D7AD08AAC00649A9A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1">
    <w:name w:val="3AFDD7AB94304E0E94A103C460BD823E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1">
    <w:name w:val="074D5ACCE7DF42C5A9BFEC6C2F602715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1">
    <w:name w:val="41F9CE4434884D01A673E34F4472F249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1">
    <w:name w:val="84F0FFA8675C4DF6B7B7B99EBCBC3BE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1">
    <w:name w:val="8251F397634E4B8DAE804A54AC1FDA70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1">
    <w:name w:val="FB0D5500296944E2A2021AFE14E75F1F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1">
    <w:name w:val="9F407CF29EB647C7A16C9C0EAC52D23C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1">
    <w:name w:val="C9520CA8B85C4397B60D96C4A6E20F57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3985B031AF541D3B87E5112E42B5D3B1">
    <w:name w:val="B3985B031AF541D3B87E5112E42B5D3B1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BF145B4465B41E98EA2EFA83F1C14AD">
    <w:name w:val="2BF145B4465B41E98EA2EFA83F1C14A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AC0C27E37B064AB786D83E365F61B4A7">
    <w:name w:val="AC0C27E37B064AB786D83E365F61B4A7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78BECE2A7C43DF9AB2FE299F7C987E">
    <w:name w:val="5978BECE2A7C43DF9AB2FE299F7C987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DBE64ACABB44717BB8730B9D323E178">
    <w:name w:val="5DBE64ACABB44717BB8730B9D323E178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A41411D08004D3183782818420E845E">
    <w:name w:val="BA41411D08004D3183782818420E845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590E3F70CC5241C082E9D6F8AA1B55D0">
    <w:name w:val="590E3F70CC5241C082E9D6F8AA1B55D0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303CAD307CA54C3BAD3400F40FB1318D">
    <w:name w:val="303CAD307CA54C3BAD3400F40FB1318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D93A095A26784308B0BA9BFB78D0B3CD">
    <w:name w:val="D93A095A26784308B0BA9BFB78D0B3CD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4FF6271669F8413EB7F092C7C59FA68E">
    <w:name w:val="4FF6271669F8413EB7F092C7C59FA68E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B0586F1AC17B4F379D2FBA0AD04E72E5">
    <w:name w:val="B0586F1AC17B4F379D2FBA0AD04E72E5"/>
    <w:rsid w:val="00193856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">
    <w:name w:val="220A9436252F432EB8BDFE8112F76227"/>
    <w:rsid w:val="00193856"/>
    <w:pPr>
      <w:spacing w:after="200" w:line="276" w:lineRule="auto"/>
    </w:pPr>
  </w:style>
  <w:style w:type="paragraph" w:customStyle="1" w:styleId="608D06795A9B4798A2CE58DB6833DAED6">
    <w:name w:val="608D06795A9B4798A2CE58DB6833DAED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01C650B36524BEE8DFB70DD3C1353DB6">
    <w:name w:val="601C650B36524BEE8DFB70DD3C1353D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20A9436252F432EB8BDFE8112F762271">
    <w:name w:val="220A9436252F432EB8BDFE8112F76227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BAAD7A303347449449A233A1E119E95">
    <w:name w:val="EBBAAD7A303347449449A233A1E119E9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5D5C7A8E7DD4DD3A241837A06C881875">
    <w:name w:val="35D5C7A8E7DD4DD3A241837A06C881875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6DF749EABEF4C68963C33292A6A12133">
    <w:name w:val="66DF749EABEF4C68963C33292A6A121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1D3442FAE0543FF9EC34E4AA00051F72">
    <w:name w:val="21D3442FAE0543FF9EC34E4AA00051F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6E22934126243E7A157E32A7D7BEC892">
    <w:name w:val="76E22934126243E7A157E32A7D7BEC8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1BCEC1724B9400BA04FFC3E8367925F2">
    <w:name w:val="01BCEC1724B9400BA04FFC3E8367925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38CF5647D0045F9A834CDF83A1912772">
    <w:name w:val="F38CF5647D0045F9A834CDF83A19127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FEFE44D92ED4C7D9A1B15F23B46654E2">
    <w:name w:val="8FEFE44D92ED4C7D9A1B15F23B46654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8E86B5B80F6490384E62C6E1B19945E2">
    <w:name w:val="18E86B5B80F6490384E62C6E1B19945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2D95D43DE5A41AD8E620CA98A1B78F22">
    <w:name w:val="92D95D43DE5A41AD8E620CA98A1B78F2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7C877368E5A465AA5A84C05A8118B646">
    <w:name w:val="87C877368E5A465AA5A84C05A8118B6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A0A3EDFB56745BCAEE23B09EBFCC45E6">
    <w:name w:val="CA0A3EDFB56745BCAEE23B09EBFCC45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2D74FAF5561490E923514A45A26FDBE6">
    <w:name w:val="62D74FAF5561490E923514A45A26FDBE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0F13DB9D3734F33AB1EAB969E3DC1EB6">
    <w:name w:val="D0F13DB9D3734F33AB1EAB969E3DC1EB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4BF64EFB77648878BCE7643EDE668F16">
    <w:name w:val="34BF64EFB77648878BCE7643EDE668F1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56ABD4FEC6E49F799DA2F733FF44FE46">
    <w:name w:val="456ABD4FEC6E49F799DA2F733FF44FE4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8F3E188B49343BB95F4FCBC4F07CA856">
    <w:name w:val="68F3E188B49343BB95F4FCBC4F07CA856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BC9184D8B0F4CC7BB05E57F0ACFEA443">
    <w:name w:val="BBC9184D8B0F4CC7BB05E57F0ACFEA4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82AA336645345D0B4F079508C07B0433">
    <w:name w:val="082AA336645345D0B4F079508C07B04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F973568E11848ADB7E0B672698BD8B93">
    <w:name w:val="3F973568E11848ADB7E0B672698BD8B9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794020B50849BBA87DBCF2A0851B7A3">
    <w:name w:val="A5794020B50849BBA87DBCF2A0851B7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F183854FCE74D90843E53C0DC5A55B43">
    <w:name w:val="4F183854FCE74D90843E53C0DC5A55B4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6C70CAEC238C43A4959A433FB54843833">
    <w:name w:val="6C70CAEC238C43A4959A433FB5484383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4867F01E5CD4B1288723732941C5FBE3">
    <w:name w:val="C4867F01E5CD4B1288723732941C5FBE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BEB6651014944CE08A31087E926EB8D73">
    <w:name w:val="BEB6651014944CE08A31087E926EB8D7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A58CBE0146D94C9490BB2FCF352053563">
    <w:name w:val="A58CBE0146D94C9490BB2FCF35205356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812E23875B541D7AD08AAC00649A9A02">
    <w:name w:val="2812E23875B541D7AD08AAC00649A9A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3AFDD7AB94304E0E94A103C460BD823E2">
    <w:name w:val="3AFDD7AB94304E0E94A103C460BD823E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074D5ACCE7DF42C5A9BFEC6C2F6027152">
    <w:name w:val="074D5ACCE7DF42C5A9BFEC6C2F602715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1F9CE4434884D01A673E34F4472F2492">
    <w:name w:val="41F9CE4434884D01A673E34F4472F249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4F0FFA8675C4DF6B7B7B99EBCBC3BE72">
    <w:name w:val="84F0FFA8675C4DF6B7B7B99EBCBC3BE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251F397634E4B8DAE804A54AC1FDA702">
    <w:name w:val="8251F397634E4B8DAE804A54AC1FDA70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FB0D5500296944E2A2021AFE14E75F1F2">
    <w:name w:val="FB0D5500296944E2A2021AFE14E75F1F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F407CF29EB647C7A16C9C0EAC52D23C2">
    <w:name w:val="9F407CF29EB647C7A16C9C0EAC52D23C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9520CA8B85C4397B60D96C4A6E20F572">
    <w:name w:val="C9520CA8B85C4397B60D96C4A6E20F57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DF52693050CD403C92198BA6FD2CE5CC">
    <w:name w:val="DF52693050CD403C92198BA6FD2CE5C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F33D5DC3EAA49B8A3CDB7EDE640AC11">
    <w:name w:val="1F33D5DC3EAA49B8A3CDB7EDE640AC1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EB118BD86991410C92E881209B895AD2">
    <w:name w:val="EB118BD86991410C92E881209B895AD2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9D346E3B4B6C4A699A862428BA85CB87">
    <w:name w:val="9D346E3B4B6C4A699A862428BA85CB8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FF3019E1D7E43AD96F4954025B3080D">
    <w:name w:val="CFF3019E1D7E43AD96F4954025B3080D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DB3BD7B749E43DA991C56CEFE9EDB97">
    <w:name w:val="1DB3BD7B749E43DA991C56CEFE9EDB97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C2F277A8D7DD439D80E3AB32BA07446C">
    <w:name w:val="C2F277A8D7DD439D80E3AB32BA07446C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8EE55DBE6DB74736B3551F0E6436BD64">
    <w:name w:val="8EE55DBE6DB74736B3551F0E6436BD64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1312FE13DC0542A28F5A4877B6AADA91">
    <w:name w:val="1312FE13DC0542A28F5A4877B6AADA91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4985E6D4715641C4969628A725055658">
    <w:name w:val="4985E6D4715641C4969628A725055658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26CFD316A8B74E438AB1DDC847253AA3">
    <w:name w:val="26CFD316A8B74E438AB1DDC847253AA3"/>
    <w:rsid w:val="00671542"/>
    <w:pPr>
      <w:spacing w:after="200" w:line="276" w:lineRule="auto"/>
    </w:pPr>
    <w:rPr>
      <w:rFonts w:eastAsiaTheme="minorHAnsi"/>
      <w:lang w:eastAsia="en-US"/>
    </w:rPr>
  </w:style>
  <w:style w:type="paragraph" w:customStyle="1" w:styleId="7793046A7BEF41D69593C7F57DDD1294">
    <w:name w:val="7793046A7BEF41D69593C7F57DDD1294"/>
    <w:rsid w:val="00671542"/>
    <w:pPr>
      <w:spacing w:after="200" w:line="276" w:lineRule="auto"/>
    </w:pPr>
  </w:style>
  <w:style w:type="paragraph" w:customStyle="1" w:styleId="DFE73DB67B984A5EB42D6F591D3E27BE">
    <w:name w:val="DFE73DB67B984A5EB42D6F591D3E27BE"/>
    <w:rsid w:val="00671542"/>
    <w:pPr>
      <w:spacing w:after="200" w:line="276" w:lineRule="auto"/>
    </w:pPr>
  </w:style>
  <w:style w:type="paragraph" w:customStyle="1" w:styleId="6B8564FC73A84D97A17A23778FB06FDC">
    <w:name w:val="6B8564FC73A84D97A17A23778FB06FDC"/>
    <w:rsid w:val="00C56A93"/>
    <w:pPr>
      <w:spacing w:after="200" w:line="276" w:lineRule="auto"/>
    </w:pPr>
  </w:style>
  <w:style w:type="paragraph" w:customStyle="1" w:styleId="1586F9396EFA4AF09394D7A53CE2F833">
    <w:name w:val="1586F9396EFA4AF09394D7A53CE2F833"/>
    <w:rsid w:val="00004C67"/>
    <w:pPr>
      <w:spacing w:after="200" w:line="276" w:lineRule="auto"/>
    </w:pPr>
  </w:style>
  <w:style w:type="paragraph" w:customStyle="1" w:styleId="0084F900A6784A3CBC716526DA8EDF9B">
    <w:name w:val="0084F900A6784A3CBC716526DA8EDF9B"/>
    <w:rsid w:val="009817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DDB0-390E-4FDA-AF2C-F9C971EB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HAS Document Template Plain</Template>
  <TotalTime>0</TotalTime>
  <Pages>9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Flint</dc:creator>
  <cp:lastModifiedBy>Sam, Varo</cp:lastModifiedBy>
  <cp:revision>2</cp:revision>
  <cp:lastPrinted>2019-01-15T15:38:00Z</cp:lastPrinted>
  <dcterms:created xsi:type="dcterms:W3CDTF">2020-09-18T15:35:00Z</dcterms:created>
  <dcterms:modified xsi:type="dcterms:W3CDTF">2020-09-18T15:35:00Z</dcterms:modified>
</cp:coreProperties>
</file>