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51" w:rsidRDefault="00263651">
      <w:r>
        <w:rPr>
          <w:noProof/>
          <w:lang w:eastAsia="en-GB"/>
        </w:rPr>
        <w:drawing>
          <wp:anchor distT="0" distB="0" distL="0" distR="0" simplePos="0" relativeHeight="251670528" behindDoc="0" locked="0" layoutInCell="1" allowOverlap="1" wp14:anchorId="3E10A39F" wp14:editId="1F61DDEF">
            <wp:simplePos x="0" y="0"/>
            <wp:positionH relativeFrom="page">
              <wp:posOffset>4286885</wp:posOffset>
            </wp:positionH>
            <wp:positionV relativeFrom="page">
              <wp:posOffset>370205</wp:posOffset>
            </wp:positionV>
            <wp:extent cx="2493010" cy="790575"/>
            <wp:effectExtent l="0" t="0" r="2540" b="9525"/>
            <wp:wrapNone/>
            <wp:docPr id="107374183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1" name="pasted-image.tiff" descr="pasted-image.tiff"/>
                    <pic:cNvPicPr>
                      <a:picLocks noChangeAspect="1"/>
                    </pic:cNvPicPr>
                  </pic:nvPicPr>
                  <pic:blipFill>
                    <a:blip r:embed="rId7">
                      <a:extLst/>
                    </a:blip>
                    <a:stretch>
                      <a:fillRect/>
                    </a:stretch>
                  </pic:blipFill>
                  <pic:spPr>
                    <a:xfrm>
                      <a:off x="0" y="0"/>
                      <a:ext cx="2493010" cy="790575"/>
                    </a:xfrm>
                    <a:prstGeom prst="rect">
                      <a:avLst/>
                    </a:prstGeom>
                    <a:ln w="12700" cap="flat">
                      <a:noFill/>
                      <a:miter lim="400000"/>
                    </a:ln>
                    <a:effectLst/>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70333D96" wp14:editId="78CE9142">
                <wp:simplePos x="0" y="0"/>
                <wp:positionH relativeFrom="column">
                  <wp:posOffset>104775</wp:posOffset>
                </wp:positionH>
                <wp:positionV relativeFrom="paragraph">
                  <wp:posOffset>-400050</wp:posOffset>
                </wp:positionV>
                <wp:extent cx="2486025" cy="885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48602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3651" w:rsidRPr="00263651" w:rsidRDefault="00263651" w:rsidP="00263651">
                            <w:pPr>
                              <w:jc w:val="center"/>
                              <w:rPr>
                                <w:b/>
                                <w:sz w:val="28"/>
                                <w:szCs w:val="28"/>
                              </w:rPr>
                            </w:pPr>
                            <w:proofErr w:type="spellStart"/>
                            <w:r w:rsidRPr="00263651">
                              <w:rPr>
                                <w:b/>
                                <w:sz w:val="28"/>
                                <w:szCs w:val="28"/>
                              </w:rPr>
                              <w:t>Covid</w:t>
                            </w:r>
                            <w:proofErr w:type="spellEnd"/>
                            <w:r w:rsidRPr="00263651">
                              <w:rPr>
                                <w:b/>
                                <w:sz w:val="28"/>
                                <w:szCs w:val="28"/>
                              </w:rPr>
                              <w:t xml:space="preserve"> 19 – People with Learning Disabilities and their carers</w:t>
                            </w:r>
                            <w:r w:rsidR="000C3EEB">
                              <w:rPr>
                                <w:b/>
                                <w:sz w:val="28"/>
                                <w:szCs w:val="28"/>
                              </w:rPr>
                              <w:t xml:space="preserve">- </w:t>
                            </w:r>
                            <w:r>
                              <w:rPr>
                                <w:b/>
                                <w:sz w:val="28"/>
                                <w:szCs w:val="28"/>
                              </w:rPr>
                              <w:t>FAQ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25pt;margin-top:-31.5pt;width:195.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" fillcolor="#4f81bd [3204]" strokecolor="#243f60 [1604]" strokeweight="2pt">
                <v:textbox>
                  <w:txbxContent>
                    <w:p w:rsidR="00263651" w:rsidRPr="00263651" w:rsidRDefault="00263651" w:rsidP="00263651">
                      <w:pPr>
                        <w:jc w:val="center"/>
                        <w:rPr>
                          <w:b/>
                          <w:sz w:val="28"/>
                          <w:szCs w:val="28"/>
                        </w:rPr>
                      </w:pPr>
                      <w:proofErr w:type="spellStart"/>
                      <w:r w:rsidRPr="00263651">
                        <w:rPr>
                          <w:b/>
                          <w:sz w:val="28"/>
                          <w:szCs w:val="28"/>
                        </w:rPr>
                        <w:t>Covid</w:t>
                      </w:r>
                      <w:proofErr w:type="spellEnd"/>
                      <w:r w:rsidRPr="00263651">
                        <w:rPr>
                          <w:b/>
                          <w:sz w:val="28"/>
                          <w:szCs w:val="28"/>
                        </w:rPr>
                        <w:t xml:space="preserve"> 19 – People with Learning Disabilities and their carers</w:t>
                      </w:r>
                      <w:r w:rsidR="000C3EEB">
                        <w:rPr>
                          <w:b/>
                          <w:sz w:val="28"/>
                          <w:szCs w:val="28"/>
                        </w:rPr>
                        <w:t xml:space="preserve">- </w:t>
                      </w:r>
                      <w:r>
                        <w:rPr>
                          <w:b/>
                          <w:sz w:val="28"/>
                          <w:szCs w:val="28"/>
                        </w:rPr>
                        <w:t>FAQ</w:t>
                      </w:r>
                    </w:p>
                  </w:txbxContent>
                </v:textbox>
              </v:rect>
            </w:pict>
          </mc:Fallback>
        </mc:AlternateContent>
      </w:r>
    </w:p>
    <w:p w:rsidR="00263651" w:rsidRDefault="00263651"/>
    <w:p w:rsidR="00263651" w:rsidRDefault="00263651"/>
    <w:p w:rsidR="0034614F" w:rsidRDefault="0034614F">
      <w:r>
        <w:rPr>
          <w:noProof/>
          <w:lang w:eastAsia="en-GB"/>
        </w:rPr>
        <mc:AlternateContent>
          <mc:Choice Requires="wps">
            <w:drawing>
              <wp:anchor distT="0" distB="0" distL="114300" distR="114300" simplePos="0" relativeHeight="251659264" behindDoc="0" locked="0" layoutInCell="1" allowOverlap="1" wp14:anchorId="49DCF177" wp14:editId="3C2846DC">
                <wp:simplePos x="0" y="0"/>
                <wp:positionH relativeFrom="column">
                  <wp:posOffset>19050</wp:posOffset>
                </wp:positionH>
                <wp:positionV relativeFrom="paragraph">
                  <wp:posOffset>72390</wp:posOffset>
                </wp:positionV>
                <wp:extent cx="5038725" cy="876300"/>
                <wp:effectExtent l="0" t="0" r="28575" b="133350"/>
                <wp:wrapNone/>
                <wp:docPr id="4" name="Rounded Rectangular Callout 4"/>
                <wp:cNvGraphicFramePr/>
                <a:graphic xmlns:a="http://schemas.openxmlformats.org/drawingml/2006/main">
                  <a:graphicData uri="http://schemas.microsoft.com/office/word/2010/wordprocessingShape">
                    <wps:wsp>
                      <wps:cNvSpPr/>
                      <wps:spPr>
                        <a:xfrm>
                          <a:off x="0" y="0"/>
                          <a:ext cx="5038725" cy="8763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614F" w:rsidRPr="00AB514F" w:rsidRDefault="0034614F" w:rsidP="0034614F">
                            <w:pPr>
                              <w:jc w:val="center"/>
                              <w:rPr>
                                <w:b/>
                              </w:rPr>
                            </w:pPr>
                            <w:r w:rsidRPr="00AB514F">
                              <w:rPr>
                                <w:b/>
                              </w:rPr>
                              <w:t>Can I accompany a person with learning disabilities to the Emergency Department</w:t>
                            </w:r>
                            <w:r w:rsidR="00AB514F" w:rsidRPr="00AB514F">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7" type="#_x0000_t62" style="position:absolute;margin-left:1.5pt;margin-top:5.7pt;width:396.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" adj="6300,24300" fillcolor="#4f81bd [3204]" strokecolor="#243f60 [1604]" strokeweight="2pt">
                <v:textbox>
                  <w:txbxContent>
                    <w:p w:rsidR="0034614F" w:rsidRPr="00AB514F" w:rsidRDefault="0034614F" w:rsidP="0034614F">
                      <w:pPr>
                        <w:jc w:val="center"/>
                        <w:rPr>
                          <w:b/>
                        </w:rPr>
                      </w:pPr>
                      <w:r w:rsidRPr="00AB514F">
                        <w:rPr>
                          <w:b/>
                        </w:rPr>
                        <w:t>Can I accompany a person with learning disabilities to the Emergency Department</w:t>
                      </w:r>
                      <w:r w:rsidR="00AB514F" w:rsidRPr="00AB514F">
                        <w:rPr>
                          <w:b/>
                        </w:rPr>
                        <w:t>?</w:t>
                      </w:r>
                    </w:p>
                  </w:txbxContent>
                </v:textbox>
              </v:shape>
            </w:pict>
          </mc:Fallback>
        </mc:AlternateContent>
      </w:r>
    </w:p>
    <w:p w:rsidR="0034614F" w:rsidRDefault="0034614F"/>
    <w:p w:rsidR="0034614F" w:rsidRDefault="0034614F"/>
    <w:p w:rsidR="0034614F" w:rsidRDefault="0034614F"/>
    <w:p w:rsidR="0034614F" w:rsidRDefault="0034614F" w:rsidP="0034614F"/>
    <w:p w:rsidR="0034614F" w:rsidRDefault="0034614F" w:rsidP="0034614F"/>
    <w:p w:rsidR="00263651" w:rsidRDefault="00263651" w:rsidP="0034614F"/>
    <w:p w:rsidR="0034614F" w:rsidRDefault="000C3EEB" w:rsidP="0034614F">
      <w:r>
        <w:t>Should a person</w:t>
      </w:r>
      <w:r w:rsidR="0034614F">
        <w:t xml:space="preserve"> with a learning disability and Coronavir</w:t>
      </w:r>
      <w:r>
        <w:t xml:space="preserve">us symptoms need to come to the Emergency department </w:t>
      </w:r>
      <w:r w:rsidR="0034614F">
        <w:t>it would be acceptable for their carer or family member to support them for this initial assessment until they are admitted onto the ward. (As long as they are wearing hospital protective clothing)</w:t>
      </w:r>
      <w:r w:rsidR="00AB514F">
        <w:t>.</w:t>
      </w:r>
    </w:p>
    <w:p w:rsidR="00263651" w:rsidRDefault="00263651" w:rsidP="0034614F"/>
    <w:p w:rsidR="0034614F" w:rsidRDefault="0034614F" w:rsidP="0034614F">
      <w:r>
        <w:rPr>
          <w:noProof/>
          <w:lang w:eastAsia="en-GB"/>
        </w:rPr>
        <mc:AlternateContent>
          <mc:Choice Requires="wps">
            <w:drawing>
              <wp:anchor distT="0" distB="0" distL="114300" distR="114300" simplePos="0" relativeHeight="251661312" behindDoc="0" locked="0" layoutInCell="1" allowOverlap="1" wp14:anchorId="74BF2DBF" wp14:editId="654AFB49">
                <wp:simplePos x="0" y="0"/>
                <wp:positionH relativeFrom="column">
                  <wp:posOffset>-28575</wp:posOffset>
                </wp:positionH>
                <wp:positionV relativeFrom="paragraph">
                  <wp:posOffset>72390</wp:posOffset>
                </wp:positionV>
                <wp:extent cx="5086350" cy="876300"/>
                <wp:effectExtent l="0" t="0" r="19050" b="133350"/>
                <wp:wrapNone/>
                <wp:docPr id="5" name="Rounded Rectangular Callout 5"/>
                <wp:cNvGraphicFramePr/>
                <a:graphic xmlns:a="http://schemas.openxmlformats.org/drawingml/2006/main">
                  <a:graphicData uri="http://schemas.microsoft.com/office/word/2010/wordprocessingShape">
                    <wps:wsp>
                      <wps:cNvSpPr/>
                      <wps:spPr>
                        <a:xfrm>
                          <a:off x="0" y="0"/>
                          <a:ext cx="508635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34614F" w:rsidRPr="00AB514F" w:rsidRDefault="0034614F" w:rsidP="0034614F">
                            <w:pPr>
                              <w:jc w:val="center"/>
                              <w:rPr>
                                <w:b/>
                                <w:color w:val="FFFFFF" w:themeColor="background1"/>
                              </w:rPr>
                            </w:pPr>
                            <w:r w:rsidRPr="00AB514F">
                              <w:rPr>
                                <w:b/>
                                <w:color w:val="FFFFFF" w:themeColor="background1"/>
                              </w:rPr>
                              <w:t>W</w:t>
                            </w:r>
                            <w:r w:rsidR="00263651" w:rsidRPr="00AB514F">
                              <w:rPr>
                                <w:b/>
                                <w:color w:val="FFFFFF" w:themeColor="background1"/>
                              </w:rPr>
                              <w:t>hat happens if the person is to be</w:t>
                            </w:r>
                            <w:r w:rsidRPr="00AB514F">
                              <w:rPr>
                                <w:b/>
                                <w:color w:val="FFFFFF" w:themeColor="background1"/>
                              </w:rPr>
                              <w:t xml:space="preserve"> admitted</w:t>
                            </w:r>
                            <w:r w:rsidR="00263651" w:rsidRPr="00AB514F">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28" type="#_x0000_t62" style="position:absolute;margin-left:-2.25pt;margin-top:5.7pt;width:40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" adj="6300,24300" fillcolor="#4f81bd" strokecolor="#385d8a" strokeweight="2pt">
                <v:textbox>
                  <w:txbxContent>
                    <w:p w:rsidR="0034614F" w:rsidRPr="00AB514F" w:rsidRDefault="0034614F" w:rsidP="0034614F">
                      <w:pPr>
                        <w:jc w:val="center"/>
                        <w:rPr>
                          <w:b/>
                          <w:color w:val="FFFFFF" w:themeColor="background1"/>
                        </w:rPr>
                      </w:pPr>
                      <w:r w:rsidRPr="00AB514F">
                        <w:rPr>
                          <w:b/>
                          <w:color w:val="FFFFFF" w:themeColor="background1"/>
                        </w:rPr>
                        <w:t>W</w:t>
                      </w:r>
                      <w:r w:rsidR="00263651" w:rsidRPr="00AB514F">
                        <w:rPr>
                          <w:b/>
                          <w:color w:val="FFFFFF" w:themeColor="background1"/>
                        </w:rPr>
                        <w:t>hat happens if the person is to be</w:t>
                      </w:r>
                      <w:r w:rsidRPr="00AB514F">
                        <w:rPr>
                          <w:b/>
                          <w:color w:val="FFFFFF" w:themeColor="background1"/>
                        </w:rPr>
                        <w:t xml:space="preserve"> admitted</w:t>
                      </w:r>
                      <w:r w:rsidR="00263651" w:rsidRPr="00AB514F">
                        <w:rPr>
                          <w:b/>
                          <w:color w:val="FFFFFF" w:themeColor="background1"/>
                        </w:rPr>
                        <w:t>?</w:t>
                      </w:r>
                    </w:p>
                  </w:txbxContent>
                </v:textbox>
              </v:shape>
            </w:pict>
          </mc:Fallback>
        </mc:AlternateContent>
      </w:r>
    </w:p>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r>
        <w:t xml:space="preserve">Once the </w:t>
      </w:r>
      <w:r w:rsidR="000C3EEB">
        <w:t>person has been transferred to the ward</w:t>
      </w:r>
      <w:r>
        <w:t xml:space="preserve"> it would be the preferred option that the carer then hand over a</w:t>
      </w:r>
      <w:r w:rsidR="00AB514F">
        <w:t>ll information about the person</w:t>
      </w:r>
      <w:r>
        <w:t xml:space="preserve"> and leave, w</w:t>
      </w:r>
      <w:r w:rsidR="00AB514F">
        <w:t>ith the ward providing all care</w:t>
      </w:r>
      <w:r>
        <w:t xml:space="preserve"> needs until the </w:t>
      </w:r>
      <w:r w:rsidR="00AB514F">
        <w:t>person</w:t>
      </w:r>
      <w:r>
        <w:t xml:space="preserve"> is discharged.</w:t>
      </w:r>
    </w:p>
    <w:p w:rsidR="00263651" w:rsidRDefault="00263651" w:rsidP="0034614F"/>
    <w:p w:rsidR="0034614F" w:rsidRDefault="0034614F" w:rsidP="0034614F">
      <w:r>
        <w:rPr>
          <w:noProof/>
          <w:lang w:eastAsia="en-GB"/>
        </w:rPr>
        <mc:AlternateContent>
          <mc:Choice Requires="wps">
            <w:drawing>
              <wp:anchor distT="0" distB="0" distL="114300" distR="114300" simplePos="0" relativeHeight="251663360" behindDoc="0" locked="0" layoutInCell="1" allowOverlap="1" wp14:anchorId="4BEAA691" wp14:editId="0404F447">
                <wp:simplePos x="0" y="0"/>
                <wp:positionH relativeFrom="column">
                  <wp:posOffset>19049</wp:posOffset>
                </wp:positionH>
                <wp:positionV relativeFrom="paragraph">
                  <wp:posOffset>72390</wp:posOffset>
                </wp:positionV>
                <wp:extent cx="5038725" cy="876300"/>
                <wp:effectExtent l="0" t="0" r="28575" b="133350"/>
                <wp:wrapNone/>
                <wp:docPr id="6" name="Rounded Rectangular Callout 6"/>
                <wp:cNvGraphicFramePr/>
                <a:graphic xmlns:a="http://schemas.openxmlformats.org/drawingml/2006/main">
                  <a:graphicData uri="http://schemas.microsoft.com/office/word/2010/wordprocessingShape">
                    <wps:wsp>
                      <wps:cNvSpPr/>
                      <wps:spPr>
                        <a:xfrm>
                          <a:off x="0" y="0"/>
                          <a:ext cx="5038725"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34614F" w:rsidRPr="00AB514F" w:rsidRDefault="0034614F" w:rsidP="0034614F">
                            <w:pPr>
                              <w:jc w:val="center"/>
                              <w:rPr>
                                <w:b/>
                                <w:color w:val="FFFFFF" w:themeColor="background1"/>
                              </w:rPr>
                            </w:pPr>
                            <w:r w:rsidRPr="00AB514F">
                              <w:rPr>
                                <w:b/>
                                <w:color w:val="FFFFFF" w:themeColor="background1"/>
                              </w:rPr>
                              <w:t>I am concerned that the person will be anxious without a familiar carer</w:t>
                            </w:r>
                            <w:r w:rsidR="00AB514F">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9" type="#_x0000_t62" style="position:absolute;margin-left:1.5pt;margin-top:5.7pt;width:396.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" adj="6300,24300" fillcolor="#4f81bd" strokecolor="#385d8a" strokeweight="2pt">
                <v:textbox>
                  <w:txbxContent>
                    <w:p w:rsidR="0034614F" w:rsidRPr="00AB514F" w:rsidRDefault="0034614F" w:rsidP="0034614F">
                      <w:pPr>
                        <w:jc w:val="center"/>
                        <w:rPr>
                          <w:b/>
                          <w:color w:val="FFFFFF" w:themeColor="background1"/>
                        </w:rPr>
                      </w:pPr>
                      <w:r w:rsidRPr="00AB514F">
                        <w:rPr>
                          <w:b/>
                          <w:color w:val="FFFFFF" w:themeColor="background1"/>
                        </w:rPr>
                        <w:t>I am concerned that the person will be anxious without a familiar carer</w:t>
                      </w:r>
                      <w:r w:rsidR="00AB514F">
                        <w:rPr>
                          <w:b/>
                          <w:color w:val="FFFFFF" w:themeColor="background1"/>
                        </w:rPr>
                        <w:t>.</w:t>
                      </w:r>
                    </w:p>
                  </w:txbxContent>
                </v:textbox>
              </v:shape>
            </w:pict>
          </mc:Fallback>
        </mc:AlternateContent>
      </w:r>
    </w:p>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p w:rsidR="0034614F" w:rsidRDefault="0034614F" w:rsidP="0034614F">
      <w:r>
        <w:t>We are aware that there are patients who have needs / anxiety led behaviours which may require a familiar carer or family member provide their support</w:t>
      </w:r>
      <w:r w:rsidR="00AB514F">
        <w:t>.</w:t>
      </w:r>
      <w:r w:rsidR="00263651">
        <w:t xml:space="preserve"> Each patient’s needs will be discussed with the admitting nurse and reasonable adjustment will be developed in conjunction with one of the LD Liaison Nurses to ensure that the hospital journey is made as easy as possible.</w:t>
      </w:r>
    </w:p>
    <w:p w:rsidR="0034614F" w:rsidRDefault="00263651" w:rsidP="0034614F">
      <w:r>
        <w:rPr>
          <w:noProof/>
          <w:lang w:eastAsia="en-GB"/>
        </w:rPr>
        <mc:AlternateContent>
          <mc:Choice Requires="wps">
            <w:drawing>
              <wp:anchor distT="0" distB="0" distL="114300" distR="114300" simplePos="0" relativeHeight="251665408" behindDoc="0" locked="0" layoutInCell="1" allowOverlap="1" wp14:anchorId="213DDCA6" wp14:editId="5D467EA8">
                <wp:simplePos x="0" y="0"/>
                <wp:positionH relativeFrom="column">
                  <wp:posOffset>19050</wp:posOffset>
                </wp:positionH>
                <wp:positionV relativeFrom="paragraph">
                  <wp:posOffset>109220</wp:posOffset>
                </wp:positionV>
                <wp:extent cx="4857750" cy="876300"/>
                <wp:effectExtent l="0" t="0" r="19050" b="133350"/>
                <wp:wrapNone/>
                <wp:docPr id="7" name="Rounded Rectangular Callout 7"/>
                <wp:cNvGraphicFramePr/>
                <a:graphic xmlns:a="http://schemas.openxmlformats.org/drawingml/2006/main">
                  <a:graphicData uri="http://schemas.microsoft.com/office/word/2010/wordprocessingShape">
                    <wps:wsp>
                      <wps:cNvSpPr/>
                      <wps:spPr>
                        <a:xfrm>
                          <a:off x="0" y="0"/>
                          <a:ext cx="485775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263651" w:rsidRPr="00AB514F" w:rsidRDefault="00263651" w:rsidP="00263651">
                            <w:pPr>
                              <w:jc w:val="center"/>
                              <w:rPr>
                                <w:b/>
                                <w:color w:val="FFFFFF" w:themeColor="background1"/>
                              </w:rPr>
                            </w:pPr>
                            <w:r w:rsidRPr="00AB514F">
                              <w:rPr>
                                <w:b/>
                                <w:color w:val="FFFFFF" w:themeColor="background1"/>
                              </w:rPr>
                              <w:t>If the person needs enhanced supervision (1:1) can this be provided by familiar care staff/family?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 o:spid="_x0000_s1030" type="#_x0000_t62" style="position:absolute;margin-left:1.5pt;margin-top:8.6pt;width:3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" adj="6300,24300" fillcolor="#4f81bd" strokecolor="#385d8a" strokeweight="2pt">
                <v:textbox>
                  <w:txbxContent>
                    <w:p w:rsidR="00263651" w:rsidRPr="00AB514F" w:rsidRDefault="00263651" w:rsidP="00263651">
                      <w:pPr>
                        <w:jc w:val="center"/>
                        <w:rPr>
                          <w:b/>
                          <w:color w:val="FFFFFF" w:themeColor="background1"/>
                        </w:rPr>
                      </w:pPr>
                      <w:r w:rsidRPr="00AB514F">
                        <w:rPr>
                          <w:b/>
                          <w:color w:val="FFFFFF" w:themeColor="background1"/>
                        </w:rPr>
                        <w:t>If the person needs enhanced supervision (1:1) can this be provided by familiar care staff/family?</w:t>
                      </w:r>
                    </w:p>
                  </w:txbxContent>
                </v:textbox>
              </v:shape>
            </w:pict>
          </mc:Fallback>
        </mc:AlternateContent>
      </w:r>
    </w:p>
    <w:p w:rsidR="00263651" w:rsidRDefault="00263651" w:rsidP="0034614F"/>
    <w:p w:rsidR="00263651" w:rsidRDefault="00263651" w:rsidP="0034614F"/>
    <w:p w:rsidR="00263651" w:rsidRDefault="00263651" w:rsidP="0034614F"/>
    <w:p w:rsidR="00263651" w:rsidRDefault="00263651" w:rsidP="0034614F"/>
    <w:p w:rsidR="0034614F" w:rsidRDefault="0034614F" w:rsidP="0034614F"/>
    <w:p w:rsidR="00263651" w:rsidRDefault="00263651" w:rsidP="0034614F"/>
    <w:p w:rsidR="00263651" w:rsidRDefault="00263651" w:rsidP="0034614F"/>
    <w:p w:rsidR="0034614F" w:rsidRDefault="00FD6229" w:rsidP="0034614F">
      <w:r>
        <w:lastRenderedPageBreak/>
        <w:t>We have to comply with infection control measures and part of this would be using existing staff to take over enhanced supervision.  However each patient’s needs will be discussed with family/carers and where safe and possible reasonable adjustments will be made.</w:t>
      </w:r>
    </w:p>
    <w:p w:rsidR="00263651" w:rsidRDefault="00FD6229" w:rsidP="0034614F">
      <w:r>
        <w:rPr>
          <w:noProof/>
          <w:lang w:eastAsia="en-GB"/>
        </w:rPr>
        <mc:AlternateContent>
          <mc:Choice Requires="wps">
            <w:drawing>
              <wp:anchor distT="0" distB="0" distL="114300" distR="114300" simplePos="0" relativeHeight="251667456" behindDoc="0" locked="0" layoutInCell="1" allowOverlap="1" wp14:anchorId="33E6336E" wp14:editId="214FDFCD">
                <wp:simplePos x="0" y="0"/>
                <wp:positionH relativeFrom="column">
                  <wp:posOffset>-28575</wp:posOffset>
                </wp:positionH>
                <wp:positionV relativeFrom="paragraph">
                  <wp:posOffset>124460</wp:posOffset>
                </wp:positionV>
                <wp:extent cx="4800600" cy="876300"/>
                <wp:effectExtent l="0" t="0" r="19050" b="133350"/>
                <wp:wrapNone/>
                <wp:docPr id="8" name="Rounded Rectangular Callout 8"/>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263651" w:rsidRPr="00AB514F" w:rsidRDefault="00263651" w:rsidP="00263651">
                            <w:pPr>
                              <w:jc w:val="center"/>
                              <w:rPr>
                                <w:b/>
                                <w:color w:val="FFFFFF" w:themeColor="background1"/>
                              </w:rPr>
                            </w:pPr>
                            <w:r w:rsidRPr="00AB514F">
                              <w:rPr>
                                <w:b/>
                                <w:color w:val="FFFFFF" w:themeColor="background1"/>
                              </w:rPr>
                              <w:t xml:space="preserve">Should the person require support from a family member on the ward will </w:t>
                            </w:r>
                            <w:r w:rsidR="00FD6229" w:rsidRPr="00AB514F">
                              <w:rPr>
                                <w:b/>
                                <w:color w:val="FFFFFF" w:themeColor="background1"/>
                              </w:rPr>
                              <w:t>you</w:t>
                            </w:r>
                            <w:r w:rsidRPr="00AB514F">
                              <w:rPr>
                                <w:b/>
                                <w:color w:val="FFFFFF" w:themeColor="background1"/>
                              </w:rPr>
                              <w:t xml:space="preserve"> be able to accommodate them in the same way that we are stating for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31" type="#_x0000_t62" style="position:absolute;margin-left:-2.25pt;margin-top:9.8pt;width:378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" adj="6300,24300" fillcolor="#4f81bd" strokecolor="#385d8a" strokeweight="2pt">
                <v:textbox>
                  <w:txbxContent>
                    <w:p w:rsidR="00263651" w:rsidRPr="00AB514F" w:rsidRDefault="00263651" w:rsidP="00263651">
                      <w:pPr>
                        <w:jc w:val="center"/>
                        <w:rPr>
                          <w:b/>
                          <w:color w:val="FFFFFF" w:themeColor="background1"/>
                        </w:rPr>
                      </w:pPr>
                      <w:r w:rsidRPr="00AB514F">
                        <w:rPr>
                          <w:b/>
                          <w:color w:val="FFFFFF" w:themeColor="background1"/>
                        </w:rPr>
                        <w:t xml:space="preserve">Should the person require support from a family member on the ward will </w:t>
                      </w:r>
                      <w:r w:rsidR="00FD6229" w:rsidRPr="00AB514F">
                        <w:rPr>
                          <w:b/>
                          <w:color w:val="FFFFFF" w:themeColor="background1"/>
                        </w:rPr>
                        <w:t>you</w:t>
                      </w:r>
                      <w:r w:rsidRPr="00AB514F">
                        <w:rPr>
                          <w:b/>
                          <w:color w:val="FFFFFF" w:themeColor="background1"/>
                        </w:rPr>
                        <w:t xml:space="preserve"> be able to accommodate them in the same way that we are stating for a child?</w:t>
                      </w:r>
                    </w:p>
                  </w:txbxContent>
                </v:textbox>
              </v:shape>
            </w:pict>
          </mc:Fallback>
        </mc:AlternateContent>
      </w:r>
    </w:p>
    <w:p w:rsidR="00263651" w:rsidRDefault="00263651" w:rsidP="0034614F"/>
    <w:p w:rsidR="00263651" w:rsidRDefault="00263651" w:rsidP="0034614F"/>
    <w:p w:rsidR="0034614F" w:rsidRDefault="0034614F" w:rsidP="0034614F"/>
    <w:p w:rsidR="0034614F" w:rsidRDefault="0034614F" w:rsidP="00FD6229">
      <w:r>
        <w:t xml:space="preserve">                 Should the patient require support from a family member on </w:t>
      </w:r>
    </w:p>
    <w:p w:rsidR="0034614F" w:rsidRDefault="0034614F" w:rsidP="0034614F"/>
    <w:p w:rsidR="00FD6229" w:rsidRDefault="00FD6229" w:rsidP="0034614F"/>
    <w:p w:rsidR="00FD6229" w:rsidRDefault="00FD6229" w:rsidP="0034614F"/>
    <w:p w:rsidR="00FD6229" w:rsidRDefault="00FD6229" w:rsidP="0034614F">
      <w:r>
        <w:t xml:space="preserve">Again the risks (and vulnerability factors for the family member/carer) will be considered as they are with parents of children.  </w:t>
      </w:r>
    </w:p>
    <w:p w:rsidR="00FD6229" w:rsidRDefault="00FD6229" w:rsidP="0034614F">
      <w:r>
        <w:rPr>
          <w:noProof/>
          <w:lang w:eastAsia="en-GB"/>
        </w:rPr>
        <mc:AlternateContent>
          <mc:Choice Requires="wps">
            <w:drawing>
              <wp:anchor distT="0" distB="0" distL="114300" distR="114300" simplePos="0" relativeHeight="251672576" behindDoc="0" locked="0" layoutInCell="1" allowOverlap="1" wp14:anchorId="4ECA57D2" wp14:editId="4397FCDD">
                <wp:simplePos x="0" y="0"/>
                <wp:positionH relativeFrom="column">
                  <wp:posOffset>28575</wp:posOffset>
                </wp:positionH>
                <wp:positionV relativeFrom="paragraph">
                  <wp:posOffset>126365</wp:posOffset>
                </wp:positionV>
                <wp:extent cx="4800600" cy="876300"/>
                <wp:effectExtent l="0" t="0" r="19050" b="133350"/>
                <wp:wrapNone/>
                <wp:docPr id="10" name="Rounded Rectangular Callout 10"/>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FD6229" w:rsidRPr="00AB514F" w:rsidRDefault="00FD6229" w:rsidP="00FD6229">
                            <w:pPr>
                              <w:jc w:val="center"/>
                              <w:rPr>
                                <w:b/>
                                <w:color w:val="FFFFFF" w:themeColor="background1"/>
                              </w:rPr>
                            </w:pPr>
                            <w:r w:rsidRPr="00AB514F">
                              <w:rPr>
                                <w:b/>
                                <w:color w:val="FFFFFF" w:themeColor="background1"/>
                              </w:rPr>
                              <w:t>If the patient requires support from a familiar care provider carer how will the trust fund this –given the local authority and commissioners are unlikely to support this?</w:t>
                            </w:r>
                          </w:p>
                          <w:p w:rsidR="00FD6229" w:rsidRDefault="00FD6229" w:rsidP="00FD6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2" type="#_x0000_t62" style="position:absolute;margin-left:2.25pt;margin-top:9.95pt;width:378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" adj="6300,24300" fillcolor="#4f81bd" strokecolor="#385d8a" strokeweight="2pt">
                <v:textbox>
                  <w:txbxContent>
                    <w:p w:rsidR="00FD6229" w:rsidRPr="00AB514F" w:rsidRDefault="00FD6229" w:rsidP="00FD6229">
                      <w:pPr>
                        <w:jc w:val="center"/>
                        <w:rPr>
                          <w:b/>
                          <w:color w:val="FFFFFF" w:themeColor="background1"/>
                        </w:rPr>
                      </w:pPr>
                      <w:r w:rsidRPr="00AB514F">
                        <w:rPr>
                          <w:b/>
                          <w:color w:val="FFFFFF" w:themeColor="background1"/>
                        </w:rPr>
                        <w:t>If the patient requires support from a familiar care provider carer how will the trust fund this –given the local authority and commissioners are unlikely to support this?</w:t>
                      </w:r>
                    </w:p>
                    <w:p w:rsidR="00FD6229" w:rsidRDefault="00FD6229" w:rsidP="00FD6229">
                      <w:pPr>
                        <w:jc w:val="center"/>
                      </w:pPr>
                    </w:p>
                  </w:txbxContent>
                </v:textbox>
              </v:shape>
            </w:pict>
          </mc:Fallback>
        </mc:AlternateContent>
      </w:r>
    </w:p>
    <w:p w:rsidR="00FD6229" w:rsidRDefault="00FD6229" w:rsidP="0034614F"/>
    <w:p w:rsidR="00FD6229" w:rsidRDefault="00FD6229" w:rsidP="0034614F"/>
    <w:p w:rsidR="00FD6229" w:rsidRDefault="00FD6229" w:rsidP="0034614F"/>
    <w:p w:rsidR="00FD6229" w:rsidRDefault="00FD6229" w:rsidP="0034614F"/>
    <w:p w:rsidR="00FD6229" w:rsidRDefault="00FD6229" w:rsidP="0034614F"/>
    <w:p w:rsidR="00FD6229" w:rsidRDefault="00FD6229" w:rsidP="0034614F"/>
    <w:p w:rsidR="0034614F" w:rsidRPr="00AB514F" w:rsidRDefault="00AB514F" w:rsidP="0034614F">
      <w:r>
        <w:t>Each patient’s needs will be discussed with carers/family members throughout the hospital journey.  In this uncertain time however we cannot promise that familiar carers will be funded if the risk of infection outweighs other outcomes.  However where a person clearly is unable to tolerate care delivery from unfamiliar carers all reasonable adjustments will be explored to ensure that the patient receives the care they need in the way they need it.</w:t>
      </w:r>
    </w:p>
    <w:p w:rsidR="00FD6229" w:rsidRDefault="00FD6229" w:rsidP="0034614F">
      <w:pPr>
        <w:rPr>
          <w:b/>
          <w:i/>
        </w:rPr>
      </w:pPr>
    </w:p>
    <w:p w:rsidR="00FD6229" w:rsidRPr="00FD6229" w:rsidRDefault="00FD6229" w:rsidP="0034614F">
      <w:pPr>
        <w:rPr>
          <w:b/>
          <w:i/>
        </w:rPr>
      </w:pPr>
      <w:r>
        <w:rPr>
          <w:noProof/>
          <w:lang w:eastAsia="en-GB"/>
        </w:rPr>
        <mc:AlternateContent>
          <mc:Choice Requires="wps">
            <w:drawing>
              <wp:anchor distT="0" distB="0" distL="114300" distR="114300" simplePos="0" relativeHeight="251674624" behindDoc="0" locked="0" layoutInCell="1" allowOverlap="1" wp14:anchorId="5A444D15" wp14:editId="094DFCD1">
                <wp:simplePos x="0" y="0"/>
                <wp:positionH relativeFrom="column">
                  <wp:posOffset>133350</wp:posOffset>
                </wp:positionH>
                <wp:positionV relativeFrom="paragraph">
                  <wp:posOffset>27940</wp:posOffset>
                </wp:positionV>
                <wp:extent cx="4800600" cy="876300"/>
                <wp:effectExtent l="0" t="0" r="19050" b="133350"/>
                <wp:wrapNone/>
                <wp:docPr id="11" name="Rounded Rectangular Callout 11"/>
                <wp:cNvGraphicFramePr/>
                <a:graphic xmlns:a="http://schemas.openxmlformats.org/drawingml/2006/main">
                  <a:graphicData uri="http://schemas.microsoft.com/office/word/2010/wordprocessingShape">
                    <wps:wsp>
                      <wps:cNvSpPr/>
                      <wps:spPr>
                        <a:xfrm>
                          <a:off x="0" y="0"/>
                          <a:ext cx="4800600" cy="876300"/>
                        </a:xfrm>
                        <a:prstGeom prst="wedgeRoundRectCallout">
                          <a:avLst/>
                        </a:prstGeom>
                        <a:solidFill>
                          <a:srgbClr val="4F81BD"/>
                        </a:solidFill>
                        <a:ln w="25400" cap="flat" cmpd="sng" algn="ctr">
                          <a:solidFill>
                            <a:srgbClr val="4F81BD">
                              <a:shade val="50000"/>
                            </a:srgbClr>
                          </a:solidFill>
                          <a:prstDash val="solid"/>
                        </a:ln>
                        <a:effectLst/>
                      </wps:spPr>
                      <wps:txbx>
                        <w:txbxContent>
                          <w:p w:rsidR="00FD6229" w:rsidRPr="00AB514F" w:rsidRDefault="00FD6229" w:rsidP="00FD6229">
                            <w:pPr>
                              <w:jc w:val="center"/>
                              <w:rPr>
                                <w:b/>
                                <w:color w:val="FFFFFF" w:themeColor="background1"/>
                              </w:rPr>
                            </w:pPr>
                            <w:r w:rsidRPr="00AB514F">
                              <w:rPr>
                                <w:b/>
                                <w:color w:val="FFFFFF" w:themeColor="background1"/>
                              </w:rPr>
                              <w:t>I have a question which is NOT on this sheet?</w:t>
                            </w:r>
                          </w:p>
                          <w:p w:rsidR="00FD6229" w:rsidRDefault="00FD6229" w:rsidP="00FD6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1" o:spid="_x0000_s1033" type="#_x0000_t62" style="position:absolute;margin-left:10.5pt;margin-top:2.2pt;width:378pt;height: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" adj="6300,24300" fillcolor="#4f81bd" strokecolor="#385d8a" strokeweight="2pt">
                <v:textbox>
                  <w:txbxContent>
                    <w:p w:rsidR="00FD6229" w:rsidRPr="00AB514F" w:rsidRDefault="00FD6229" w:rsidP="00FD6229">
                      <w:pPr>
                        <w:jc w:val="center"/>
                        <w:rPr>
                          <w:b/>
                          <w:color w:val="FFFFFF" w:themeColor="background1"/>
                        </w:rPr>
                      </w:pPr>
                      <w:r w:rsidRPr="00AB514F">
                        <w:rPr>
                          <w:b/>
                          <w:color w:val="FFFFFF" w:themeColor="background1"/>
                        </w:rPr>
                        <w:t>I have a question which is NOT on this sheet?</w:t>
                      </w:r>
                    </w:p>
                    <w:p w:rsidR="00FD6229" w:rsidRDefault="00FD6229" w:rsidP="00FD6229">
                      <w:pPr>
                        <w:jc w:val="center"/>
                      </w:pPr>
                    </w:p>
                  </w:txbxContent>
                </v:textbox>
              </v:shape>
            </w:pict>
          </mc:Fallback>
        </mc:AlternateContent>
      </w:r>
    </w:p>
    <w:p w:rsidR="0034614F" w:rsidRDefault="0034614F"/>
    <w:p w:rsidR="0034614F" w:rsidRPr="0034614F" w:rsidRDefault="0034614F" w:rsidP="0034614F"/>
    <w:p w:rsidR="0034614F" w:rsidRPr="0034614F" w:rsidRDefault="0034614F" w:rsidP="0034614F"/>
    <w:p w:rsidR="0034614F" w:rsidRPr="0034614F" w:rsidRDefault="0034614F" w:rsidP="0034614F"/>
    <w:p w:rsidR="0034614F" w:rsidRPr="0034614F" w:rsidRDefault="0034614F" w:rsidP="0034614F"/>
    <w:p w:rsidR="0034614F" w:rsidRPr="0034614F" w:rsidRDefault="0034614F" w:rsidP="0034614F"/>
    <w:tbl>
      <w:tblPr>
        <w:tblStyle w:val="TableClassic3"/>
        <w:tblpPr w:leftFromText="180" w:rightFromText="180" w:vertAnchor="text" w:horzAnchor="margin" w:tblpXSpec="center" w:tblpY="20"/>
        <w:tblW w:w="10598" w:type="dxa"/>
        <w:tblLook w:val="04A0" w:firstRow="1" w:lastRow="0" w:firstColumn="1" w:lastColumn="0" w:noHBand="0" w:noVBand="1"/>
      </w:tblPr>
      <w:tblGrid>
        <w:gridCol w:w="10598"/>
      </w:tblGrid>
      <w:tr w:rsidR="00FD6229" w:rsidRPr="00FD6229" w:rsidTr="00FD6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r>
              <w:t xml:space="preserve">Contact </w:t>
            </w:r>
            <w:r w:rsidRPr="00FD6229">
              <w:t>The learning disability liaison nurses</w:t>
            </w:r>
          </w:p>
          <w:p w:rsidR="00FD6229" w:rsidRPr="00FD6229" w:rsidRDefault="00FD6229" w:rsidP="00FD6229"/>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r w:rsidRPr="00FD6229">
              <w:t xml:space="preserve">                         Jo Blades                                                      Karen Pearce</w:t>
            </w:r>
          </w:p>
          <w:p w:rsidR="00FD6229" w:rsidRPr="00FD6229" w:rsidRDefault="00FD6229" w:rsidP="00FD6229">
            <w:r w:rsidRPr="00FD6229">
              <w:t xml:space="preserve">                         Mon-Wed                                                       Mon-Fri</w:t>
            </w:r>
          </w:p>
          <w:p w:rsidR="00FD6229" w:rsidRPr="00FD6229" w:rsidRDefault="00FD6229" w:rsidP="00FD6229">
            <w:r w:rsidRPr="00FD6229">
              <w:t xml:space="preserve">                         07795 126473                                           </w:t>
            </w:r>
            <w:r>
              <w:t xml:space="preserve">     </w:t>
            </w:r>
            <w:r w:rsidRPr="00FD6229">
              <w:t xml:space="preserve"> 07917 184539 </w:t>
            </w:r>
          </w:p>
          <w:p w:rsidR="00FD6229" w:rsidRPr="00FD6229" w:rsidRDefault="00FD6229" w:rsidP="00FD6229">
            <w:r w:rsidRPr="00FD6229">
              <w:t xml:space="preserve">                         Based in Scarborough                                 Based in York</w:t>
            </w:r>
          </w:p>
          <w:p w:rsidR="00FD6229" w:rsidRPr="00FD6229" w:rsidRDefault="00FD6229" w:rsidP="00FD6229"/>
          <w:p w:rsidR="00FD6229" w:rsidRPr="00FD6229" w:rsidRDefault="00FD6229" w:rsidP="00FD6229"/>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pPr>
              <w:rPr>
                <w:b w:val="0"/>
                <w:bCs w:val="0"/>
              </w:rPr>
            </w:pPr>
          </w:p>
        </w:tc>
      </w:tr>
      <w:tr w:rsidR="00FD6229" w:rsidRPr="00FD6229" w:rsidTr="00FD6229">
        <w:tc>
          <w:tcPr>
            <w:cnfStyle w:val="001000000000" w:firstRow="0" w:lastRow="0" w:firstColumn="1" w:lastColumn="0" w:oddVBand="0" w:evenVBand="0" w:oddHBand="0" w:evenHBand="0" w:firstRowFirstColumn="0" w:firstRowLastColumn="0" w:lastRowFirstColumn="0" w:lastRowLastColumn="0"/>
            <w:tcW w:w="10598" w:type="dxa"/>
          </w:tcPr>
          <w:p w:rsidR="00FD6229" w:rsidRPr="00FD6229" w:rsidRDefault="00FD6229" w:rsidP="00FD6229">
            <w:pPr>
              <w:rPr>
                <w:b w:val="0"/>
                <w:bCs w:val="0"/>
              </w:rPr>
            </w:pPr>
          </w:p>
        </w:tc>
      </w:tr>
    </w:tbl>
    <w:p w:rsidR="0034614F" w:rsidRPr="0034614F" w:rsidRDefault="0034614F" w:rsidP="0034614F"/>
    <w:p w:rsidR="0034614F" w:rsidRPr="0034614F" w:rsidRDefault="0034614F" w:rsidP="0034614F"/>
    <w:p w:rsidR="0034614F" w:rsidRDefault="0034614F" w:rsidP="0034614F">
      <w:bookmarkStart w:id="0" w:name="_GoBack"/>
      <w:bookmarkEnd w:id="0"/>
    </w:p>
    <w:sectPr w:rsidR="0034614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29" w:rsidRDefault="00FD6229" w:rsidP="00FD6229">
      <w:r>
        <w:separator/>
      </w:r>
    </w:p>
  </w:endnote>
  <w:endnote w:type="continuationSeparator" w:id="0">
    <w:p w:rsidR="00FD6229" w:rsidRDefault="00FD6229" w:rsidP="00F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9" w:rsidRDefault="00FD6229">
    <w:pPr>
      <w:pStyle w:val="Footer"/>
    </w:pPr>
    <w:r>
      <w:t>COVID 19 – People with learning disabilities and their family/carers FAQ</w:t>
    </w:r>
  </w:p>
  <w:p w:rsidR="00FD6229" w:rsidRDefault="00FD6229">
    <w:pPr>
      <w:pStyle w:val="Footer"/>
    </w:pPr>
    <w:r>
      <w:t>Jo Blades</w:t>
    </w:r>
  </w:p>
  <w:p w:rsidR="00FD6229" w:rsidRDefault="00FD6229">
    <w:pPr>
      <w:pStyle w:val="Footer"/>
    </w:pPr>
    <w:r>
      <w:t>Karen Pearce</w:t>
    </w:r>
  </w:p>
  <w:p w:rsidR="00FD6229" w:rsidRDefault="00FD6229">
    <w:pPr>
      <w:pStyle w:val="Footer"/>
    </w:pPr>
    <w:r>
      <w:t>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29" w:rsidRDefault="00FD6229" w:rsidP="00FD6229">
      <w:r>
        <w:separator/>
      </w:r>
    </w:p>
  </w:footnote>
  <w:footnote w:type="continuationSeparator" w:id="0">
    <w:p w:rsidR="00FD6229" w:rsidRDefault="00FD6229" w:rsidP="00FD6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4F"/>
    <w:rsid w:val="000C3EEB"/>
    <w:rsid w:val="00263651"/>
    <w:rsid w:val="0034614F"/>
    <w:rsid w:val="009712AF"/>
    <w:rsid w:val="00AB514F"/>
    <w:rsid w:val="00F16A39"/>
    <w:rsid w:val="00FD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D6229"/>
    <w:rPr>
      <w:sz w:val="16"/>
      <w:szCs w:val="16"/>
    </w:rPr>
  </w:style>
  <w:style w:type="paragraph" w:styleId="CommentText">
    <w:name w:val="annotation text"/>
    <w:basedOn w:val="Normal"/>
    <w:link w:val="CommentTextChar"/>
    <w:rsid w:val="00FD6229"/>
    <w:rPr>
      <w:sz w:val="20"/>
      <w:szCs w:val="20"/>
    </w:rPr>
  </w:style>
  <w:style w:type="character" w:customStyle="1" w:styleId="CommentTextChar">
    <w:name w:val="Comment Text Char"/>
    <w:basedOn w:val="DefaultParagraphFont"/>
    <w:link w:val="CommentText"/>
    <w:rsid w:val="00FD6229"/>
    <w:rPr>
      <w:rFonts w:ascii="Arial" w:hAnsi="Arial"/>
      <w:lang w:eastAsia="en-US"/>
    </w:rPr>
  </w:style>
  <w:style w:type="paragraph" w:styleId="CommentSubject">
    <w:name w:val="annotation subject"/>
    <w:basedOn w:val="CommentText"/>
    <w:next w:val="CommentText"/>
    <w:link w:val="CommentSubjectChar"/>
    <w:rsid w:val="00FD6229"/>
    <w:rPr>
      <w:b/>
      <w:bCs/>
    </w:rPr>
  </w:style>
  <w:style w:type="character" w:customStyle="1" w:styleId="CommentSubjectChar">
    <w:name w:val="Comment Subject Char"/>
    <w:basedOn w:val="CommentTextChar"/>
    <w:link w:val="CommentSubject"/>
    <w:rsid w:val="00FD6229"/>
    <w:rPr>
      <w:rFonts w:ascii="Arial" w:hAnsi="Arial"/>
      <w:b/>
      <w:bCs/>
      <w:lang w:eastAsia="en-US"/>
    </w:rPr>
  </w:style>
  <w:style w:type="paragraph" w:styleId="BalloonText">
    <w:name w:val="Balloon Text"/>
    <w:basedOn w:val="Normal"/>
    <w:link w:val="BalloonTextChar"/>
    <w:rsid w:val="00FD6229"/>
    <w:rPr>
      <w:rFonts w:ascii="Tahoma" w:hAnsi="Tahoma" w:cs="Tahoma"/>
      <w:sz w:val="16"/>
      <w:szCs w:val="16"/>
    </w:rPr>
  </w:style>
  <w:style w:type="character" w:customStyle="1" w:styleId="BalloonTextChar">
    <w:name w:val="Balloon Text Char"/>
    <w:basedOn w:val="DefaultParagraphFont"/>
    <w:link w:val="BalloonText"/>
    <w:rsid w:val="00FD6229"/>
    <w:rPr>
      <w:rFonts w:ascii="Tahoma" w:hAnsi="Tahoma" w:cs="Tahoma"/>
      <w:sz w:val="16"/>
      <w:szCs w:val="16"/>
      <w:lang w:eastAsia="en-US"/>
    </w:rPr>
  </w:style>
  <w:style w:type="table" w:styleId="TableClassic3">
    <w:name w:val="Table Classic 3"/>
    <w:basedOn w:val="TableNormal"/>
    <w:rsid w:val="00FD62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rsid w:val="00FD6229"/>
    <w:pPr>
      <w:tabs>
        <w:tab w:val="center" w:pos="4513"/>
        <w:tab w:val="right" w:pos="9026"/>
      </w:tabs>
    </w:pPr>
  </w:style>
  <w:style w:type="character" w:customStyle="1" w:styleId="HeaderChar">
    <w:name w:val="Header Char"/>
    <w:basedOn w:val="DefaultParagraphFont"/>
    <w:link w:val="Header"/>
    <w:rsid w:val="00FD6229"/>
    <w:rPr>
      <w:rFonts w:ascii="Arial" w:hAnsi="Arial"/>
      <w:sz w:val="24"/>
      <w:szCs w:val="24"/>
      <w:lang w:eastAsia="en-US"/>
    </w:rPr>
  </w:style>
  <w:style w:type="paragraph" w:styleId="Footer">
    <w:name w:val="footer"/>
    <w:basedOn w:val="Normal"/>
    <w:link w:val="FooterChar"/>
    <w:rsid w:val="00FD6229"/>
    <w:pPr>
      <w:tabs>
        <w:tab w:val="center" w:pos="4513"/>
        <w:tab w:val="right" w:pos="9026"/>
      </w:tabs>
    </w:pPr>
  </w:style>
  <w:style w:type="character" w:customStyle="1" w:styleId="FooterChar">
    <w:name w:val="Footer Char"/>
    <w:basedOn w:val="DefaultParagraphFont"/>
    <w:link w:val="Footer"/>
    <w:rsid w:val="00FD622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D6229"/>
    <w:rPr>
      <w:sz w:val="16"/>
      <w:szCs w:val="16"/>
    </w:rPr>
  </w:style>
  <w:style w:type="paragraph" w:styleId="CommentText">
    <w:name w:val="annotation text"/>
    <w:basedOn w:val="Normal"/>
    <w:link w:val="CommentTextChar"/>
    <w:rsid w:val="00FD6229"/>
    <w:rPr>
      <w:sz w:val="20"/>
      <w:szCs w:val="20"/>
    </w:rPr>
  </w:style>
  <w:style w:type="character" w:customStyle="1" w:styleId="CommentTextChar">
    <w:name w:val="Comment Text Char"/>
    <w:basedOn w:val="DefaultParagraphFont"/>
    <w:link w:val="CommentText"/>
    <w:rsid w:val="00FD6229"/>
    <w:rPr>
      <w:rFonts w:ascii="Arial" w:hAnsi="Arial"/>
      <w:lang w:eastAsia="en-US"/>
    </w:rPr>
  </w:style>
  <w:style w:type="paragraph" w:styleId="CommentSubject">
    <w:name w:val="annotation subject"/>
    <w:basedOn w:val="CommentText"/>
    <w:next w:val="CommentText"/>
    <w:link w:val="CommentSubjectChar"/>
    <w:rsid w:val="00FD6229"/>
    <w:rPr>
      <w:b/>
      <w:bCs/>
    </w:rPr>
  </w:style>
  <w:style w:type="character" w:customStyle="1" w:styleId="CommentSubjectChar">
    <w:name w:val="Comment Subject Char"/>
    <w:basedOn w:val="CommentTextChar"/>
    <w:link w:val="CommentSubject"/>
    <w:rsid w:val="00FD6229"/>
    <w:rPr>
      <w:rFonts w:ascii="Arial" w:hAnsi="Arial"/>
      <w:b/>
      <w:bCs/>
      <w:lang w:eastAsia="en-US"/>
    </w:rPr>
  </w:style>
  <w:style w:type="paragraph" w:styleId="BalloonText">
    <w:name w:val="Balloon Text"/>
    <w:basedOn w:val="Normal"/>
    <w:link w:val="BalloonTextChar"/>
    <w:rsid w:val="00FD6229"/>
    <w:rPr>
      <w:rFonts w:ascii="Tahoma" w:hAnsi="Tahoma" w:cs="Tahoma"/>
      <w:sz w:val="16"/>
      <w:szCs w:val="16"/>
    </w:rPr>
  </w:style>
  <w:style w:type="character" w:customStyle="1" w:styleId="BalloonTextChar">
    <w:name w:val="Balloon Text Char"/>
    <w:basedOn w:val="DefaultParagraphFont"/>
    <w:link w:val="BalloonText"/>
    <w:rsid w:val="00FD6229"/>
    <w:rPr>
      <w:rFonts w:ascii="Tahoma" w:hAnsi="Tahoma" w:cs="Tahoma"/>
      <w:sz w:val="16"/>
      <w:szCs w:val="16"/>
      <w:lang w:eastAsia="en-US"/>
    </w:rPr>
  </w:style>
  <w:style w:type="table" w:styleId="TableClassic3">
    <w:name w:val="Table Classic 3"/>
    <w:basedOn w:val="TableNormal"/>
    <w:rsid w:val="00FD62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rsid w:val="00FD6229"/>
    <w:pPr>
      <w:tabs>
        <w:tab w:val="center" w:pos="4513"/>
        <w:tab w:val="right" w:pos="9026"/>
      </w:tabs>
    </w:pPr>
  </w:style>
  <w:style w:type="character" w:customStyle="1" w:styleId="HeaderChar">
    <w:name w:val="Header Char"/>
    <w:basedOn w:val="DefaultParagraphFont"/>
    <w:link w:val="Header"/>
    <w:rsid w:val="00FD6229"/>
    <w:rPr>
      <w:rFonts w:ascii="Arial" w:hAnsi="Arial"/>
      <w:sz w:val="24"/>
      <w:szCs w:val="24"/>
      <w:lang w:eastAsia="en-US"/>
    </w:rPr>
  </w:style>
  <w:style w:type="paragraph" w:styleId="Footer">
    <w:name w:val="footer"/>
    <w:basedOn w:val="Normal"/>
    <w:link w:val="FooterChar"/>
    <w:rsid w:val="00FD6229"/>
    <w:pPr>
      <w:tabs>
        <w:tab w:val="center" w:pos="4513"/>
        <w:tab w:val="right" w:pos="9026"/>
      </w:tabs>
    </w:pPr>
  </w:style>
  <w:style w:type="character" w:customStyle="1" w:styleId="FooterChar">
    <w:name w:val="Footer Char"/>
    <w:basedOn w:val="DefaultParagraphFont"/>
    <w:link w:val="Footer"/>
    <w:rsid w:val="00FD622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8170A92E</Template>
  <TotalTime>49</TotalTime>
  <Pages>2</Pages>
  <Words>317</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Cowley, Nicola</dc:creator>
  <cp:lastModifiedBy>Cowley, Nicola</cp:lastModifiedBy>
  <cp:revision>3</cp:revision>
  <dcterms:created xsi:type="dcterms:W3CDTF">2020-04-07T09:41:00Z</dcterms:created>
  <dcterms:modified xsi:type="dcterms:W3CDTF">2020-04-07T12:35:00Z</dcterms:modified>
</cp:coreProperties>
</file>