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5B" w:rsidRPr="00076434" w:rsidRDefault="00076434" w:rsidP="00076434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Learning Disability Fact</w:t>
      </w:r>
      <w:r w:rsidRPr="00076434">
        <w:rPr>
          <w:rFonts w:ascii="Century Gothic" w:hAnsi="Century Gothic"/>
          <w:b/>
          <w:sz w:val="44"/>
          <w:szCs w:val="44"/>
        </w:rPr>
        <w:t xml:space="preserve"> Sheet</w:t>
      </w:r>
    </w:p>
    <w:p w:rsidR="00076434" w:rsidRPr="006675CE" w:rsidRDefault="00076434">
      <w:pPr>
        <w:rPr>
          <w:sz w:val="16"/>
          <w:szCs w:val="16"/>
        </w:rPr>
      </w:pPr>
    </w:p>
    <w:tbl>
      <w:tblPr>
        <w:tblStyle w:val="TableClassic3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76434" w:rsidTr="004024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8F7441" w:rsidRPr="000C5BA6" w:rsidRDefault="000C5BA6" w:rsidP="006717BE">
            <w:pPr>
              <w:jc w:val="center"/>
              <w:rPr>
                <w:i w:val="0"/>
                <w:sz w:val="28"/>
                <w:szCs w:val="28"/>
              </w:rPr>
            </w:pPr>
            <w:r w:rsidRPr="000C5BA6">
              <w:rPr>
                <w:i w:val="0"/>
                <w:sz w:val="28"/>
                <w:szCs w:val="28"/>
              </w:rPr>
              <w:t>The Learning Disability Liaison N</w:t>
            </w:r>
            <w:r w:rsidR="00076434" w:rsidRPr="000C5BA6">
              <w:rPr>
                <w:i w:val="0"/>
                <w:sz w:val="28"/>
                <w:szCs w:val="28"/>
              </w:rPr>
              <w:t>urses</w:t>
            </w:r>
          </w:p>
          <w:p w:rsidR="006717BE" w:rsidRPr="006717BE" w:rsidRDefault="006717BE" w:rsidP="006717BE">
            <w:pPr>
              <w:jc w:val="center"/>
              <w:rPr>
                <w:sz w:val="16"/>
                <w:szCs w:val="16"/>
              </w:rPr>
            </w:pPr>
          </w:p>
        </w:tc>
      </w:tr>
      <w:tr w:rsidR="00076434" w:rsidTr="004024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:rsidR="00076434" w:rsidRDefault="00076434">
            <w:r>
              <w:t xml:space="preserve">            </w:t>
            </w:r>
            <w:r w:rsidR="004024BD">
              <w:t xml:space="preserve">            </w:t>
            </w:r>
            <w:r>
              <w:t xml:space="preserve"> Jo Blades                                                      Karen Pearce</w:t>
            </w:r>
          </w:p>
          <w:p w:rsidR="00076434" w:rsidRDefault="00076434">
            <w:r>
              <w:t xml:space="preserve">             </w:t>
            </w:r>
            <w:r w:rsidR="004024BD">
              <w:t xml:space="preserve">            </w:t>
            </w:r>
            <w:r>
              <w:t>Mon-Wed                                                       Mon-Fri</w:t>
            </w:r>
          </w:p>
          <w:p w:rsidR="00076434" w:rsidRDefault="00076434">
            <w:r>
              <w:t xml:space="preserve">            </w:t>
            </w:r>
            <w:r w:rsidR="004024BD">
              <w:t xml:space="preserve">            </w:t>
            </w:r>
            <w:r>
              <w:t xml:space="preserve"> </w:t>
            </w:r>
            <w:r w:rsidRPr="006675CE">
              <w:rPr>
                <w:sz w:val="28"/>
                <w:szCs w:val="28"/>
              </w:rPr>
              <w:t>07795 126473</w:t>
            </w:r>
            <w:r w:rsidR="006675CE">
              <w:t xml:space="preserve">        </w:t>
            </w:r>
            <w:r>
              <w:t xml:space="preserve">                                    </w:t>
            </w:r>
            <w:r w:rsidRPr="006675CE">
              <w:rPr>
                <w:sz w:val="28"/>
                <w:szCs w:val="28"/>
              </w:rPr>
              <w:t>07917 184539</w:t>
            </w:r>
            <w:r>
              <w:t xml:space="preserve"> </w:t>
            </w:r>
          </w:p>
          <w:p w:rsidR="00076434" w:rsidRDefault="00076434">
            <w:r>
              <w:t xml:space="preserve">            </w:t>
            </w:r>
            <w:r w:rsidR="004024BD">
              <w:t xml:space="preserve">            </w:t>
            </w:r>
            <w:r>
              <w:t xml:space="preserve"> Based in Scarborough                                 Based in York</w:t>
            </w:r>
          </w:p>
          <w:p w:rsidR="004024BD" w:rsidRDefault="004024BD"/>
          <w:p w:rsidR="004024BD" w:rsidRDefault="00B23899" w:rsidP="004024BD">
            <w:pPr>
              <w:jc w:val="center"/>
            </w:pPr>
            <w:r>
              <w:t>Please c</w:t>
            </w:r>
            <w:r w:rsidR="004024BD">
              <w:t>ontact for all patients with a learning disability</w:t>
            </w:r>
          </w:p>
        </w:tc>
      </w:tr>
    </w:tbl>
    <w:p w:rsidR="00076434" w:rsidRPr="00371137" w:rsidRDefault="00076434">
      <w:pPr>
        <w:rPr>
          <w:sz w:val="16"/>
          <w:szCs w:val="16"/>
        </w:rPr>
      </w:pPr>
    </w:p>
    <w:tbl>
      <w:tblPr>
        <w:tblStyle w:val="LightList-Accent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13E27" w:rsidRPr="00376636" w:rsidTr="0030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F7441" w:rsidRDefault="00B13E27" w:rsidP="006717BE">
            <w:pPr>
              <w:jc w:val="center"/>
              <w:rPr>
                <w:sz w:val="28"/>
                <w:szCs w:val="28"/>
              </w:rPr>
            </w:pPr>
            <w:r w:rsidRPr="00376636">
              <w:rPr>
                <w:sz w:val="28"/>
                <w:szCs w:val="28"/>
              </w:rPr>
              <w:t>Learning Disability Hospital Passports</w:t>
            </w:r>
          </w:p>
          <w:p w:rsidR="006717BE" w:rsidRPr="006717BE" w:rsidRDefault="006717BE" w:rsidP="006717BE">
            <w:pPr>
              <w:jc w:val="center"/>
              <w:rPr>
                <w:sz w:val="16"/>
                <w:szCs w:val="16"/>
              </w:rPr>
            </w:pPr>
          </w:p>
        </w:tc>
      </w:tr>
      <w:tr w:rsidR="00B13E27" w:rsidRPr="00376636" w:rsidTr="0030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B13E27" w:rsidRPr="006675CE" w:rsidRDefault="00307E94" w:rsidP="006675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 xml:space="preserve">Check for a hospital passport </w:t>
            </w:r>
            <w:r w:rsidR="004024BD" w:rsidRPr="006675CE">
              <w:rPr>
                <w:sz w:val="28"/>
                <w:szCs w:val="28"/>
              </w:rPr>
              <w:t xml:space="preserve">alert </w:t>
            </w:r>
            <w:r w:rsidRPr="006675CE">
              <w:rPr>
                <w:sz w:val="28"/>
                <w:szCs w:val="28"/>
              </w:rPr>
              <w:t>on CPD</w:t>
            </w:r>
            <w:r w:rsidR="004024BD" w:rsidRPr="006675CE">
              <w:rPr>
                <w:sz w:val="28"/>
                <w:szCs w:val="28"/>
              </w:rPr>
              <w:t xml:space="preserve"> Ribbon</w:t>
            </w:r>
          </w:p>
          <w:p w:rsidR="004024BD" w:rsidRPr="006675CE" w:rsidRDefault="004024BD" w:rsidP="006675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Hospital passports are saved under ‘Scanned Documents’ on clinical desktop</w:t>
            </w:r>
          </w:p>
          <w:p w:rsidR="004024BD" w:rsidRPr="006675CE" w:rsidRDefault="004024BD" w:rsidP="006675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Hospital passports are also saved in</w:t>
            </w:r>
            <w:r w:rsidR="00E62DFD" w:rsidRPr="006675CE">
              <w:rPr>
                <w:sz w:val="28"/>
                <w:szCs w:val="28"/>
              </w:rPr>
              <w:t xml:space="preserve"> Q drive</w:t>
            </w:r>
            <w:r w:rsidR="000D16F0">
              <w:rPr>
                <w:sz w:val="28"/>
                <w:szCs w:val="28"/>
              </w:rPr>
              <w:t xml:space="preserve"> ‘Safeguarding Adults</w:t>
            </w:r>
            <w:r w:rsidRPr="006675CE">
              <w:rPr>
                <w:sz w:val="28"/>
                <w:szCs w:val="28"/>
              </w:rPr>
              <w:t>’ file</w:t>
            </w:r>
          </w:p>
          <w:p w:rsidR="00307E94" w:rsidRPr="006675CE" w:rsidRDefault="004024BD" w:rsidP="006675C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Hospital passports give you vital information about the patient</w:t>
            </w:r>
          </w:p>
        </w:tc>
      </w:tr>
    </w:tbl>
    <w:p w:rsidR="00076434" w:rsidRPr="00371137" w:rsidRDefault="00076434">
      <w:pPr>
        <w:rPr>
          <w:sz w:val="16"/>
          <w:szCs w:val="16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A0CD6" w:rsidRPr="00376636" w:rsidTr="0081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F7441" w:rsidRDefault="004A0CD6" w:rsidP="006717BE">
            <w:pPr>
              <w:jc w:val="center"/>
              <w:rPr>
                <w:sz w:val="28"/>
                <w:szCs w:val="28"/>
              </w:rPr>
            </w:pPr>
            <w:r w:rsidRPr="00376636">
              <w:rPr>
                <w:sz w:val="28"/>
                <w:szCs w:val="28"/>
              </w:rPr>
              <w:t>Communication</w:t>
            </w:r>
          </w:p>
          <w:p w:rsidR="006717BE" w:rsidRPr="006717BE" w:rsidRDefault="006717BE" w:rsidP="006717BE">
            <w:pPr>
              <w:jc w:val="center"/>
              <w:rPr>
                <w:sz w:val="16"/>
                <w:szCs w:val="16"/>
              </w:rPr>
            </w:pPr>
          </w:p>
        </w:tc>
      </w:tr>
      <w:tr w:rsidR="004A0CD6" w:rsidRPr="00376636" w:rsidTr="0081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376636" w:rsidRPr="006675CE" w:rsidRDefault="004A0CD6" w:rsidP="006675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 xml:space="preserve">How does the patient communicate? </w:t>
            </w:r>
          </w:p>
          <w:p w:rsidR="00376636" w:rsidRPr="006675CE" w:rsidRDefault="004A0CD6" w:rsidP="006675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 xml:space="preserve">Do you need communication aids? </w:t>
            </w:r>
          </w:p>
          <w:p w:rsidR="00376636" w:rsidRPr="006675CE" w:rsidRDefault="004A0CD6" w:rsidP="006675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Have you got easy read information?</w:t>
            </w:r>
            <w:r w:rsidR="00F42244" w:rsidRPr="006675CE">
              <w:rPr>
                <w:sz w:val="28"/>
                <w:szCs w:val="28"/>
              </w:rPr>
              <w:t xml:space="preserve"> </w:t>
            </w:r>
          </w:p>
          <w:p w:rsidR="004A0CD6" w:rsidRPr="006675CE" w:rsidRDefault="00F42244" w:rsidP="006675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Family/carers may be able to support communication.</w:t>
            </w:r>
          </w:p>
          <w:p w:rsidR="00812D8F" w:rsidRPr="006675CE" w:rsidRDefault="000F26C9" w:rsidP="006675CE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Be aw</w:t>
            </w:r>
            <w:r w:rsidR="00E76F29" w:rsidRPr="006675CE">
              <w:rPr>
                <w:sz w:val="28"/>
                <w:szCs w:val="28"/>
              </w:rPr>
              <w:t>are of diagnostic overshadowing- DO NOT assume symptoms to be behavioural rather physical ill health.</w:t>
            </w:r>
          </w:p>
        </w:tc>
      </w:tr>
    </w:tbl>
    <w:p w:rsidR="004024BD" w:rsidRPr="00371137" w:rsidRDefault="004024BD">
      <w:pPr>
        <w:rPr>
          <w:sz w:val="16"/>
          <w:szCs w:val="16"/>
        </w:r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12D8F" w:rsidRPr="00376636" w:rsidTr="0081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812D8F" w:rsidRPr="00376636" w:rsidRDefault="00812D8F" w:rsidP="000F26C9">
            <w:pPr>
              <w:jc w:val="center"/>
              <w:rPr>
                <w:sz w:val="28"/>
                <w:szCs w:val="28"/>
              </w:rPr>
            </w:pPr>
            <w:r w:rsidRPr="00376636">
              <w:rPr>
                <w:sz w:val="28"/>
                <w:szCs w:val="28"/>
              </w:rPr>
              <w:t>Reasonable adjustments</w:t>
            </w:r>
          </w:p>
          <w:p w:rsidR="008F7441" w:rsidRPr="006717BE" w:rsidRDefault="008F7441" w:rsidP="000F26C9">
            <w:pPr>
              <w:jc w:val="center"/>
              <w:rPr>
                <w:sz w:val="16"/>
                <w:szCs w:val="16"/>
              </w:rPr>
            </w:pPr>
          </w:p>
        </w:tc>
      </w:tr>
      <w:tr w:rsidR="00812D8F" w:rsidRPr="00376636" w:rsidTr="0081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B65BA3" w:rsidRPr="006675CE" w:rsidRDefault="00B65BA3" w:rsidP="006675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It’s the law to consider reasonable adjustments for equal assess to health care!</w:t>
            </w:r>
          </w:p>
          <w:p w:rsidR="00812D8F" w:rsidRPr="006675CE" w:rsidRDefault="00812D8F" w:rsidP="006675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Does the patient’s family/carer need to stay with them?</w:t>
            </w:r>
          </w:p>
          <w:p w:rsidR="00B65BA3" w:rsidRPr="006675CE" w:rsidRDefault="00B65BA3" w:rsidP="006675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Can bloods be taken a different way?</w:t>
            </w:r>
          </w:p>
          <w:p w:rsidR="00376636" w:rsidRPr="006675CE" w:rsidRDefault="00371137" w:rsidP="006675C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Is there a quiet</w:t>
            </w:r>
            <w:r w:rsidR="00376636" w:rsidRPr="006675CE">
              <w:rPr>
                <w:sz w:val="28"/>
                <w:szCs w:val="28"/>
              </w:rPr>
              <w:t xml:space="preserve"> area?</w:t>
            </w:r>
          </w:p>
        </w:tc>
        <w:bookmarkStart w:id="0" w:name="_GoBack"/>
        <w:bookmarkEnd w:id="0"/>
      </w:tr>
    </w:tbl>
    <w:p w:rsidR="00812D8F" w:rsidRPr="00371137" w:rsidRDefault="00812D8F">
      <w:pPr>
        <w:rPr>
          <w:sz w:val="16"/>
          <w:szCs w:val="16"/>
        </w:rPr>
      </w:pP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B28E9" w:rsidRPr="00376636" w:rsidTr="006B2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B28E9" w:rsidRPr="00376636" w:rsidRDefault="006B28E9" w:rsidP="000F26C9">
            <w:pPr>
              <w:jc w:val="center"/>
              <w:rPr>
                <w:sz w:val="28"/>
                <w:szCs w:val="28"/>
              </w:rPr>
            </w:pPr>
            <w:r w:rsidRPr="00376636">
              <w:rPr>
                <w:sz w:val="28"/>
                <w:szCs w:val="28"/>
              </w:rPr>
              <w:t>Capacity</w:t>
            </w:r>
          </w:p>
          <w:p w:rsidR="008F7441" w:rsidRPr="006717BE" w:rsidRDefault="008F7441" w:rsidP="000F26C9">
            <w:pPr>
              <w:jc w:val="center"/>
              <w:rPr>
                <w:sz w:val="16"/>
                <w:szCs w:val="16"/>
              </w:rPr>
            </w:pPr>
          </w:p>
        </w:tc>
      </w:tr>
      <w:tr w:rsidR="006B28E9" w:rsidRPr="00376636" w:rsidTr="006B2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B65BA3" w:rsidRPr="006675CE" w:rsidRDefault="00B65BA3" w:rsidP="006675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People with a learning disability DO NOT automatically lack capacity.</w:t>
            </w:r>
          </w:p>
          <w:p w:rsidR="00B65BA3" w:rsidRPr="006675CE" w:rsidRDefault="00B65BA3" w:rsidP="006675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Consider:-</w:t>
            </w:r>
          </w:p>
          <w:p w:rsidR="006B28E9" w:rsidRPr="006675CE" w:rsidRDefault="006B28E9" w:rsidP="006675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Does the patient have capacity?</w:t>
            </w:r>
            <w:r w:rsidR="00B65BA3" w:rsidRPr="006675CE">
              <w:rPr>
                <w:sz w:val="28"/>
                <w:szCs w:val="28"/>
              </w:rPr>
              <w:t xml:space="preserve"> Document in notes</w:t>
            </w:r>
          </w:p>
          <w:p w:rsidR="006B28E9" w:rsidRPr="006675CE" w:rsidRDefault="006B28E9" w:rsidP="006675C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Complete capacity assessment and best interest paperwork if required</w:t>
            </w:r>
          </w:p>
        </w:tc>
      </w:tr>
    </w:tbl>
    <w:p w:rsidR="006B28E9" w:rsidRPr="00371137" w:rsidRDefault="006B28E9">
      <w:pPr>
        <w:rPr>
          <w:sz w:val="16"/>
          <w:szCs w:val="16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3448" w:rsidTr="00513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13448" w:rsidRDefault="00513448" w:rsidP="00EC0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and carers</w:t>
            </w:r>
          </w:p>
          <w:p w:rsidR="00EC04D0" w:rsidRPr="006717BE" w:rsidRDefault="00EC04D0" w:rsidP="00EC04D0">
            <w:pPr>
              <w:jc w:val="center"/>
              <w:rPr>
                <w:sz w:val="16"/>
                <w:szCs w:val="16"/>
              </w:rPr>
            </w:pPr>
          </w:p>
        </w:tc>
      </w:tr>
      <w:tr w:rsidR="00513448" w:rsidTr="00513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513448" w:rsidRPr="006675CE" w:rsidRDefault="00513448" w:rsidP="006675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How can you keep family/carers informed regarding the patient?</w:t>
            </w:r>
          </w:p>
          <w:p w:rsidR="00513448" w:rsidRPr="006675CE" w:rsidRDefault="00513448" w:rsidP="006675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75CE">
              <w:rPr>
                <w:sz w:val="28"/>
                <w:szCs w:val="28"/>
              </w:rPr>
              <w:t>How do you keep the patient in contact with their family/carers on a regular basis? Be aware the patient may not be able to ask for this.</w:t>
            </w:r>
          </w:p>
        </w:tc>
      </w:tr>
    </w:tbl>
    <w:p w:rsidR="00513448" w:rsidRPr="006675CE" w:rsidRDefault="00513448">
      <w:pPr>
        <w:rPr>
          <w:sz w:val="16"/>
          <w:szCs w:val="16"/>
        </w:rPr>
      </w:pPr>
    </w:p>
    <w:sectPr w:rsidR="00513448" w:rsidRPr="006675CE" w:rsidSect="00076434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BE" w:rsidRDefault="006717BE" w:rsidP="006717BE">
      <w:r>
        <w:separator/>
      </w:r>
    </w:p>
  </w:endnote>
  <w:endnote w:type="continuationSeparator" w:id="0">
    <w:p w:rsidR="006717BE" w:rsidRDefault="006717BE" w:rsidP="006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BE" w:rsidRDefault="006717BE" w:rsidP="006717BE">
      <w:r>
        <w:separator/>
      </w:r>
    </w:p>
  </w:footnote>
  <w:footnote w:type="continuationSeparator" w:id="0">
    <w:p w:rsidR="006717BE" w:rsidRDefault="006717BE" w:rsidP="00671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BE" w:rsidRDefault="006717BE">
    <w:pPr>
      <w:pStyle w:val="Header"/>
    </w:pPr>
    <w:r>
      <w:rPr>
        <w:rFonts w:cs="Arial"/>
        <w:b/>
        <w:noProof/>
        <w:lang w:eastAsia="en-GB"/>
      </w:rPr>
      <w:drawing>
        <wp:inline distT="0" distB="0" distL="0" distR="0">
          <wp:extent cx="2223135" cy="31559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BBF"/>
    <w:multiLevelType w:val="hybridMultilevel"/>
    <w:tmpl w:val="AB60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B44A5"/>
    <w:multiLevelType w:val="hybridMultilevel"/>
    <w:tmpl w:val="73B0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0581D"/>
    <w:multiLevelType w:val="hybridMultilevel"/>
    <w:tmpl w:val="5032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F2AA7"/>
    <w:multiLevelType w:val="hybridMultilevel"/>
    <w:tmpl w:val="F70AD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C6AE6"/>
    <w:multiLevelType w:val="hybridMultilevel"/>
    <w:tmpl w:val="9D0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34"/>
    <w:rsid w:val="00076434"/>
    <w:rsid w:val="000C5BA6"/>
    <w:rsid w:val="000D16F0"/>
    <w:rsid w:val="000F26C9"/>
    <w:rsid w:val="00307E94"/>
    <w:rsid w:val="00371137"/>
    <w:rsid w:val="00376636"/>
    <w:rsid w:val="004024BD"/>
    <w:rsid w:val="004A0CD6"/>
    <w:rsid w:val="00513448"/>
    <w:rsid w:val="006675CE"/>
    <w:rsid w:val="006717BE"/>
    <w:rsid w:val="006A2A9A"/>
    <w:rsid w:val="006B28E9"/>
    <w:rsid w:val="00812D8F"/>
    <w:rsid w:val="008F7441"/>
    <w:rsid w:val="00B13E27"/>
    <w:rsid w:val="00B21256"/>
    <w:rsid w:val="00B23899"/>
    <w:rsid w:val="00B4405B"/>
    <w:rsid w:val="00B65BA3"/>
    <w:rsid w:val="00D83B57"/>
    <w:rsid w:val="00E62DFD"/>
    <w:rsid w:val="00E76F29"/>
    <w:rsid w:val="00EC04D0"/>
    <w:rsid w:val="00F4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0764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7E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307E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A0C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12D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6B2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513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675CE"/>
    <w:pPr>
      <w:ind w:left="720"/>
      <w:contextualSpacing/>
    </w:pPr>
  </w:style>
  <w:style w:type="paragraph" w:styleId="Header">
    <w:name w:val="header"/>
    <w:basedOn w:val="Normal"/>
    <w:link w:val="HeaderChar"/>
    <w:rsid w:val="00671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7B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71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7B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7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7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0764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07E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4">
    <w:name w:val="Light List Accent 4"/>
    <w:basedOn w:val="TableNormal"/>
    <w:uiPriority w:val="61"/>
    <w:rsid w:val="00307E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4A0CD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12D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6B28E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5134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675CE"/>
    <w:pPr>
      <w:ind w:left="720"/>
      <w:contextualSpacing/>
    </w:pPr>
  </w:style>
  <w:style w:type="paragraph" w:styleId="Header">
    <w:name w:val="header"/>
    <w:basedOn w:val="Normal"/>
    <w:link w:val="HeaderChar"/>
    <w:rsid w:val="006717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7B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717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7BE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71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7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DB3D7056</Template>
  <TotalTime>61</TotalTime>
  <Pages>1</Pages>
  <Words>221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Pearce, Karen</dc:creator>
  <cp:lastModifiedBy>Cowley, Nicola</cp:lastModifiedBy>
  <cp:revision>24</cp:revision>
  <dcterms:created xsi:type="dcterms:W3CDTF">2020-04-03T11:13:00Z</dcterms:created>
  <dcterms:modified xsi:type="dcterms:W3CDTF">2020-04-07T13:12:00Z</dcterms:modified>
</cp:coreProperties>
</file>