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9D" w:rsidRDefault="00B664B2" w:rsidP="00337432">
      <w:pPr>
        <w:tabs>
          <w:tab w:val="left" w:pos="8055"/>
          <w:tab w:val="left" w:pos="8085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t xml:space="preserve"> </w:t>
      </w:r>
    </w:p>
    <w:p w:rsidR="00EB2C4A" w:rsidRDefault="00EC53A8" w:rsidP="00B37DEE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This is my Trusted Transfer of Care Document</w:t>
      </w:r>
    </w:p>
    <w:p w:rsidR="009D406A" w:rsidRDefault="009D406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74223DA" wp14:editId="1F664507">
                <wp:simplePos x="0" y="0"/>
                <wp:positionH relativeFrom="column">
                  <wp:posOffset>4544060</wp:posOffset>
                </wp:positionH>
                <wp:positionV relativeFrom="paragraph">
                  <wp:posOffset>228600</wp:posOffset>
                </wp:positionV>
                <wp:extent cx="158115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4A" w:rsidRDefault="00EB2C4A"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784154" wp14:editId="486F070F">
                                  <wp:extent cx="1343025" cy="13430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spital_font_awesom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pt;margin-top:18pt;width:124.5pt;height:120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" stroked="f">
                <v:textbox>
                  <w:txbxContent>
                    <w:p w:rsidR="00EB2C4A" w:rsidRDefault="00EB2C4A"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8784154" wp14:editId="486F070F">
                            <wp:extent cx="1343025" cy="13430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spital_font_awesom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32"/>
          <w:szCs w:val="32"/>
        </w:rPr>
        <w:t>My name is:</w:t>
      </w:r>
      <w:r w:rsidR="00505EB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32"/>
            <w:szCs w:val="32"/>
          </w:rPr>
          <w:id w:val="794333387"/>
          <w:placeholder>
            <w:docPart w:val="608D06795A9B4798A2CE58DB6833DAED"/>
          </w:placeholder>
          <w:showingPlcHdr/>
        </w:sdtPr>
        <w:sdtEndPr/>
        <w:sdtContent>
          <w:r w:rsidR="004F3C3F" w:rsidRPr="00513B2C">
            <w:rPr>
              <w:rStyle w:val="PlaceholderText"/>
            </w:rPr>
            <w:t>Click here to enter text.</w:t>
          </w:r>
        </w:sdtContent>
      </w:sdt>
    </w:p>
    <w:p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I have to go to hospital this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document</w:t>
      </w:r>
      <w:r w:rsidR="006A0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needs to go with me, it gives </w:t>
      </w:r>
      <w:r w:rsidR="005856E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>hospital staff</w:t>
      </w:r>
      <w:r w:rsidR="00883770">
        <w:rPr>
          <w:rFonts w:ascii="Arial" w:hAnsi="Arial" w:cs="Arial"/>
          <w:color w:val="000000" w:themeColor="text1"/>
          <w:sz w:val="24"/>
          <w:szCs w:val="24"/>
        </w:rPr>
        <w:t xml:space="preserve"> important information about me, when I am well.</w:t>
      </w:r>
    </w:p>
    <w:p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my care provider calls to discuss my care the following password will confirm their identity:</w:t>
      </w:r>
      <w:r w:rsidRPr="007D3C3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32"/>
            <w:szCs w:val="32"/>
          </w:rPr>
          <w:id w:val="-253285154"/>
          <w:placeholder>
            <w:docPart w:val="0084F900A6784A3CBC716526DA8EDF9B"/>
          </w:placeholder>
          <w:showingPlcHdr/>
        </w:sdtPr>
        <w:sdtEndPr/>
        <w:sdtContent>
          <w:r w:rsidRPr="00513B2C">
            <w:rPr>
              <w:rStyle w:val="PlaceholderText"/>
            </w:rPr>
            <w:t>Click here to enter text.</w:t>
          </w:r>
        </w:sdtContent>
      </w:sdt>
    </w:p>
    <w:p w:rsidR="00692692" w:rsidRDefault="00692692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2692" w:rsidRDefault="00860F94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ituation,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ackground,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ssessment &amp;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esponse</w:t>
      </w:r>
      <w:r w:rsidR="001F0E1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57AA3">
        <w:rPr>
          <w:rFonts w:ascii="Arial" w:hAnsi="Arial" w:cs="Arial"/>
          <w:color w:val="000000" w:themeColor="text1"/>
          <w:sz w:val="24"/>
          <w:szCs w:val="24"/>
        </w:rPr>
        <w:t>SBAR)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tool explains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B07">
        <w:rPr>
          <w:rFonts w:ascii="Arial" w:hAnsi="Arial" w:cs="Arial"/>
          <w:color w:val="000000" w:themeColor="text1"/>
          <w:sz w:val="24"/>
          <w:szCs w:val="24"/>
        </w:rPr>
        <w:t xml:space="preserve">the reason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why I have been trans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>ferred to hospital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.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34416" w:rsidRPr="001C5ACE" w:rsidRDefault="00EC53A8" w:rsidP="00EB2C4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Attached to my Document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5ACE" w:rsidRPr="001C5ACE">
        <w:rPr>
          <w:rFonts w:ascii="Arial" w:hAnsi="Arial" w:cs="Arial"/>
          <w:b/>
          <w:color w:val="000000" w:themeColor="text1"/>
          <w:sz w:val="24"/>
          <w:szCs w:val="24"/>
        </w:rPr>
        <w:t>are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C5ACE" w:rsidRPr="001C5ACE" w:rsidRDefault="00B34416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Original</w:t>
      </w:r>
      <w:r w:rsidR="00116EF7">
        <w:rPr>
          <w:rFonts w:ascii="Arial" w:hAnsi="Arial" w:cs="Arial"/>
          <w:color w:val="000000" w:themeColor="text1"/>
        </w:rPr>
        <w:t xml:space="preserve"> - </w:t>
      </w:r>
      <w:r w:rsidRPr="001C5ACE">
        <w:rPr>
          <w:rFonts w:ascii="Arial" w:hAnsi="Arial" w:cs="Arial"/>
          <w:color w:val="000000" w:themeColor="text1"/>
        </w:rPr>
        <w:t>D</w:t>
      </w:r>
      <w:r w:rsidR="001C5ACE" w:rsidRPr="001C5ACE">
        <w:rPr>
          <w:rFonts w:ascii="Arial" w:hAnsi="Arial" w:cs="Arial"/>
          <w:color w:val="000000" w:themeColor="text1"/>
        </w:rPr>
        <w:t xml:space="preserve">o </w:t>
      </w:r>
      <w:r w:rsidRPr="001C5ACE">
        <w:rPr>
          <w:rFonts w:ascii="Arial" w:hAnsi="Arial" w:cs="Arial"/>
          <w:color w:val="000000" w:themeColor="text1"/>
        </w:rPr>
        <w:t>N</w:t>
      </w:r>
      <w:r w:rsidR="001C5ACE" w:rsidRPr="001C5ACE">
        <w:rPr>
          <w:rFonts w:ascii="Arial" w:hAnsi="Arial" w:cs="Arial"/>
          <w:color w:val="000000" w:themeColor="text1"/>
        </w:rPr>
        <w:t xml:space="preserve">ot </w:t>
      </w:r>
      <w:r w:rsidRPr="001C5ACE">
        <w:rPr>
          <w:rFonts w:ascii="Arial" w:hAnsi="Arial" w:cs="Arial"/>
          <w:color w:val="000000" w:themeColor="text1"/>
        </w:rPr>
        <w:t>A</w:t>
      </w:r>
      <w:r w:rsidR="001C5ACE" w:rsidRPr="001C5ACE">
        <w:rPr>
          <w:rFonts w:ascii="Arial" w:hAnsi="Arial" w:cs="Arial"/>
          <w:color w:val="000000" w:themeColor="text1"/>
        </w:rPr>
        <w:t xml:space="preserve">ttempt </w:t>
      </w:r>
      <w:r w:rsidRPr="001C5ACE">
        <w:rPr>
          <w:rFonts w:ascii="Arial" w:hAnsi="Arial" w:cs="Arial"/>
          <w:color w:val="000000" w:themeColor="text1"/>
        </w:rPr>
        <w:t>CPR</w:t>
      </w:r>
      <w:r w:rsidR="00883770"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185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4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84053" w:rsidRPr="001C5ACE">
        <w:rPr>
          <w:rFonts w:ascii="Arial" w:hAnsi="Arial" w:cs="Arial"/>
          <w:color w:val="000000" w:themeColor="text1"/>
        </w:rPr>
        <w:t xml:space="preserve">     </w:t>
      </w:r>
      <w:r w:rsidR="00883770" w:rsidRPr="001C5ACE">
        <w:rPr>
          <w:rFonts w:ascii="Arial" w:hAnsi="Arial" w:cs="Arial"/>
          <w:color w:val="000000" w:themeColor="text1"/>
        </w:rPr>
        <w:t xml:space="preserve">   </w:t>
      </w:r>
    </w:p>
    <w:p w:rsidR="001C5ACE" w:rsidRDefault="001C5ACE" w:rsidP="00EB2C4A">
      <w:pPr>
        <w:spacing w:after="0"/>
        <w:rPr>
          <w:rFonts w:ascii="Arial" w:hAnsi="Arial" w:cs="Arial"/>
          <w:color w:val="000000" w:themeColor="text1"/>
        </w:rPr>
      </w:pPr>
    </w:p>
    <w:p w:rsidR="000E0F2D" w:rsidRDefault="000E0F2D" w:rsidP="00EB2C4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Advanced </w:t>
      </w:r>
      <w:r w:rsidR="009861E9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are Plan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366810093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9861E9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9861E9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</w:p>
    <w:p w:rsidR="000E0F2D" w:rsidRPr="001C5ACE" w:rsidRDefault="000E0F2D" w:rsidP="00EB2C4A">
      <w:pPr>
        <w:spacing w:after="0"/>
        <w:rPr>
          <w:rFonts w:ascii="Arial" w:hAnsi="Arial" w:cs="Arial"/>
          <w:color w:val="000000" w:themeColor="text1"/>
        </w:rPr>
      </w:pPr>
    </w:p>
    <w:p w:rsidR="00B34416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Date last seen by </w:t>
      </w:r>
      <w:r w:rsidR="00944E86">
        <w:rPr>
          <w:rFonts w:ascii="Arial" w:hAnsi="Arial" w:cs="Arial"/>
          <w:color w:val="000000" w:themeColor="text1"/>
        </w:rPr>
        <w:t xml:space="preserve">a </w:t>
      </w:r>
      <w:r w:rsidRPr="001C5ACE">
        <w:rPr>
          <w:rFonts w:ascii="Arial" w:hAnsi="Arial" w:cs="Arial"/>
          <w:color w:val="000000" w:themeColor="text1"/>
        </w:rPr>
        <w:t>Health Professional</w:t>
      </w:r>
      <w:r w:rsidR="00407634">
        <w:rPr>
          <w:rFonts w:ascii="Arial" w:hAnsi="Arial" w:cs="Arial"/>
          <w:color w:val="000000" w:themeColor="text1"/>
        </w:rPr>
        <w:t xml:space="preserve">:  </w:t>
      </w:r>
      <w:r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2407202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EB7" w:rsidRPr="000E25A4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 w:rsidRPr="001C5ACE">
        <w:rPr>
          <w:rFonts w:ascii="Arial" w:hAnsi="Arial" w:cs="Arial"/>
          <w:color w:val="000000" w:themeColor="text1"/>
        </w:rPr>
        <w:t xml:space="preserve">                                                      </w:t>
      </w:r>
    </w:p>
    <w:p w:rsidR="00883770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</w:p>
    <w:p w:rsidR="00883770" w:rsidRPr="001C5ACE" w:rsidRDefault="001C5ACE" w:rsidP="0075517D">
      <w:pPr>
        <w:tabs>
          <w:tab w:val="left" w:pos="2835"/>
          <w:tab w:val="left" w:pos="3686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Copy of Consent form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033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B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754369" w:rsidRPr="001C5ACE">
        <w:rPr>
          <w:rFonts w:ascii="Arial" w:hAnsi="Arial" w:cs="Arial"/>
          <w:color w:val="000000" w:themeColor="text1"/>
        </w:rPr>
        <w:t xml:space="preserve">Advanced </w:t>
      </w:r>
      <w:r w:rsidR="00384053" w:rsidRPr="001C5ACE">
        <w:rPr>
          <w:rFonts w:ascii="Arial" w:hAnsi="Arial" w:cs="Arial"/>
          <w:color w:val="000000" w:themeColor="text1"/>
        </w:rPr>
        <w:t>Decis</w:t>
      </w:r>
      <w:r>
        <w:rPr>
          <w:rFonts w:ascii="Arial" w:hAnsi="Arial" w:cs="Arial"/>
          <w:color w:val="000000" w:themeColor="text1"/>
        </w:rPr>
        <w:t>ion to refuse treatment (ADRT)</w:t>
      </w:r>
      <w:r w:rsidR="00086481">
        <w:rPr>
          <w:rFonts w:ascii="Arial" w:hAnsi="Arial" w:cs="Arial"/>
          <w:color w:val="000000" w:themeColor="text1"/>
        </w:rPr>
        <w:t xml:space="preserve">  </w:t>
      </w:r>
      <w:r w:rsidR="00086481" w:rsidRPr="00086481">
        <w:rPr>
          <w:rStyle w:val="HeaderChar"/>
        </w:rPr>
        <w:t xml:space="preserve"> </w:t>
      </w:r>
      <w:sdt>
        <w:sdtPr>
          <w:rPr>
            <w:rStyle w:val="HeaderChar"/>
          </w:rPr>
          <w:tag w:val="YES/NO/N/A"/>
          <w:id w:val="-256673273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rStyle w:val="DefaultParagraphFont"/>
            <w:rFonts w:ascii="Arial" w:hAnsi="Arial" w:cs="Arial"/>
            <w:color w:val="000000" w:themeColor="text1"/>
          </w:rPr>
        </w:sdtEndPr>
        <w:sdtContent>
          <w:r w:rsidR="00086481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086481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883770" w:rsidRPr="001C5ACE" w:rsidRDefault="00883770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Body Map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836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B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B664B2">
        <w:rPr>
          <w:rFonts w:ascii="Arial" w:hAnsi="Arial" w:cs="Arial"/>
          <w:color w:val="000000" w:themeColor="text1"/>
        </w:rPr>
        <w:t xml:space="preserve">Lasting </w:t>
      </w:r>
      <w:r w:rsidR="00754369" w:rsidRPr="001C5ACE">
        <w:rPr>
          <w:rFonts w:ascii="Arial" w:hAnsi="Arial" w:cs="Arial"/>
          <w:color w:val="000000" w:themeColor="text1"/>
        </w:rPr>
        <w:t>P</w:t>
      </w:r>
      <w:r w:rsidR="001C5ACE">
        <w:rPr>
          <w:rFonts w:ascii="Arial" w:hAnsi="Arial" w:cs="Arial"/>
          <w:color w:val="000000" w:themeColor="text1"/>
        </w:rPr>
        <w:t xml:space="preserve">ower of </w:t>
      </w:r>
      <w:r w:rsidR="00754369" w:rsidRPr="001C5ACE">
        <w:rPr>
          <w:rFonts w:ascii="Arial" w:hAnsi="Arial" w:cs="Arial"/>
          <w:color w:val="000000" w:themeColor="text1"/>
        </w:rPr>
        <w:t>A</w:t>
      </w:r>
      <w:r w:rsidR="001C5ACE">
        <w:rPr>
          <w:rFonts w:ascii="Arial" w:hAnsi="Arial" w:cs="Arial"/>
          <w:color w:val="000000" w:themeColor="text1"/>
        </w:rPr>
        <w:t>ttorney</w:t>
      </w:r>
      <w:r w:rsidR="00754369" w:rsidRPr="001C5ACE">
        <w:rPr>
          <w:rFonts w:ascii="Arial" w:hAnsi="Arial" w:cs="Arial"/>
          <w:color w:val="000000" w:themeColor="text1"/>
        </w:rPr>
        <w:t xml:space="preserve"> </w:t>
      </w:r>
      <w:r w:rsidR="00B664B2">
        <w:rPr>
          <w:rFonts w:ascii="Arial" w:hAnsi="Arial" w:cs="Arial"/>
          <w:color w:val="000000" w:themeColor="text1"/>
        </w:rPr>
        <w:t>(LPA</w:t>
      </w:r>
      <w:r w:rsidR="001C5ACE">
        <w:rPr>
          <w:rFonts w:ascii="Arial" w:hAnsi="Arial" w:cs="Arial"/>
          <w:color w:val="000000" w:themeColor="text1"/>
        </w:rPr>
        <w:t xml:space="preserve">) </w:t>
      </w:r>
      <w:r w:rsidR="00505EB7">
        <w:rPr>
          <w:rFonts w:ascii="Arial" w:hAnsi="Arial" w:cs="Arial"/>
          <w:color w:val="000000" w:themeColor="text1"/>
        </w:rPr>
        <w:t>Included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1667391241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6C45D6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6C45D6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883770" w:rsidRPr="001C5ACE" w:rsidRDefault="00883770" w:rsidP="0075517D">
      <w:pPr>
        <w:tabs>
          <w:tab w:val="left" w:pos="2835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 </w:t>
      </w:r>
    </w:p>
    <w:p w:rsidR="00B34416" w:rsidRPr="001C5ACE" w:rsidRDefault="00B34416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Copy of </w:t>
      </w:r>
      <w:r w:rsidR="001C5ACE">
        <w:rPr>
          <w:rFonts w:ascii="Arial" w:hAnsi="Arial" w:cs="Arial"/>
          <w:color w:val="000000" w:themeColor="text1"/>
        </w:rPr>
        <w:t xml:space="preserve">current </w:t>
      </w:r>
      <w:r w:rsidR="00F77E0A">
        <w:rPr>
          <w:rFonts w:ascii="Arial" w:hAnsi="Arial" w:cs="Arial"/>
          <w:color w:val="000000" w:themeColor="text1"/>
        </w:rPr>
        <w:t>MAR Chart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870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C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384053" w:rsidRPr="001C5ACE">
        <w:rPr>
          <w:rFonts w:ascii="Arial" w:hAnsi="Arial" w:cs="Arial"/>
          <w:color w:val="000000" w:themeColor="text1"/>
        </w:rPr>
        <w:t xml:space="preserve">Deprivation of </w:t>
      </w:r>
      <w:r w:rsidR="00AE7426">
        <w:rPr>
          <w:rFonts w:ascii="Arial" w:hAnsi="Arial" w:cs="Arial"/>
          <w:color w:val="000000" w:themeColor="text1"/>
        </w:rPr>
        <w:t xml:space="preserve">Liberty Safeguard </w:t>
      </w:r>
      <w:r w:rsidR="001C5ACE" w:rsidRPr="001C5ACE">
        <w:rPr>
          <w:rFonts w:ascii="Arial" w:hAnsi="Arial" w:cs="Arial"/>
          <w:color w:val="000000" w:themeColor="text1"/>
        </w:rPr>
        <w:t>(</w:t>
      </w:r>
      <w:proofErr w:type="spellStart"/>
      <w:r w:rsidR="001C5ACE">
        <w:rPr>
          <w:rFonts w:ascii="Arial" w:hAnsi="Arial" w:cs="Arial"/>
          <w:color w:val="000000" w:themeColor="text1"/>
        </w:rPr>
        <w:t>D</w:t>
      </w:r>
      <w:r w:rsidR="00AE7426">
        <w:rPr>
          <w:rFonts w:ascii="Arial" w:hAnsi="Arial" w:cs="Arial"/>
          <w:color w:val="000000" w:themeColor="text1"/>
        </w:rPr>
        <w:t>oLS</w:t>
      </w:r>
      <w:proofErr w:type="spellEnd"/>
      <w:r w:rsidR="001C5ACE" w:rsidRPr="001C5ACE">
        <w:rPr>
          <w:rFonts w:ascii="Arial" w:hAnsi="Arial" w:cs="Arial"/>
          <w:color w:val="000000" w:themeColor="text1"/>
        </w:rPr>
        <w:t xml:space="preserve">) in </w:t>
      </w:r>
      <w:r w:rsidR="00A629F5" w:rsidRPr="001C5ACE">
        <w:rPr>
          <w:rFonts w:ascii="Arial" w:hAnsi="Arial" w:cs="Arial"/>
          <w:color w:val="000000" w:themeColor="text1"/>
        </w:rPr>
        <w:t>place</w:t>
      </w:r>
      <w:r w:rsidR="00A629F5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689842572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6C45D6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6C45D6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860F94" w:rsidRPr="00B34416" w:rsidRDefault="00860F94" w:rsidP="00754369">
      <w:pPr>
        <w:tabs>
          <w:tab w:val="left" w:pos="379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653200" wp14:editId="6E3C0D94">
                <wp:simplePos x="0" y="0"/>
                <wp:positionH relativeFrom="column">
                  <wp:posOffset>-71755</wp:posOffset>
                </wp:positionH>
                <wp:positionV relativeFrom="paragraph">
                  <wp:posOffset>520065</wp:posOffset>
                </wp:positionV>
                <wp:extent cx="6257925" cy="20840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84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FC" w:rsidRDefault="007D3C36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This document</w:t>
                            </w:r>
                            <w:r w:rsidR="00EB2C4A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belongs to me</w:t>
                            </w:r>
                            <w:r w:rsidR="006A0CFC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should follow me throughout my hospital stay</w:t>
                            </w:r>
                            <w:r w:rsidR="00EB2C4A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2C4A" w:rsidRDefault="00EB2C4A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Please return it </w:t>
                            </w:r>
                            <w:r w:rsidR="00B34416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with attached documents </w:t>
                            </w: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when I am discharged.</w:t>
                            </w:r>
                          </w:p>
                          <w:p w:rsidR="00EF6FFE" w:rsidRPr="006A0CFC" w:rsidRDefault="00605233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Clinical </w:t>
                            </w:r>
                            <w:r w:rsid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7D3C3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taff should refer to this document</w:t>
                            </w:r>
                            <w:r w:rsid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important information about me.</w:t>
                            </w:r>
                            <w:r w:rsidR="00EF6FFE" w:rsidRP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5pt;margin-top:40.95pt;width:492.75pt;height:164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" fillcolor="red">
                <v:textbox>
                  <w:txbxContent>
                    <w:p w:rsidR="006A0CFC" w:rsidRDefault="007D3C36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This document</w:t>
                      </w:r>
                      <w:r w:rsidR="00EB2C4A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belongs to me</w:t>
                      </w:r>
                      <w:r w:rsidR="006A0CFC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and should follow me throughout my hospital stay</w:t>
                      </w:r>
                      <w:r w:rsidR="00EB2C4A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 w:rsid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B2C4A" w:rsidRDefault="00EB2C4A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Please return it </w:t>
                      </w:r>
                      <w:r w:rsidR="00B34416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with attached documents </w:t>
                      </w: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when I am discharged.</w:t>
                      </w:r>
                    </w:p>
                    <w:p w:rsidR="00EF6FFE" w:rsidRPr="006A0CFC" w:rsidRDefault="00605233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Clinical </w:t>
                      </w:r>
                      <w:r w:rsid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7D3C3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taff should refer to this document</w:t>
                      </w:r>
                      <w:r w:rsid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for important information about me.</w:t>
                      </w:r>
                      <w:r w:rsidR="00EF6FFE" w:rsidRP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C0">
        <w:rPr>
          <w:rFonts w:ascii="Arial" w:hAnsi="Arial" w:cs="Arial"/>
          <w:color w:val="000000" w:themeColor="text1"/>
        </w:rPr>
        <w:t xml:space="preserve">Copy of Inter Health and Social Infection Control Transfer Form   </w:t>
      </w:r>
      <w:sdt>
        <w:sdtPr>
          <w:rPr>
            <w:rFonts w:ascii="Arial" w:hAnsi="Arial" w:cs="Arial"/>
            <w:color w:val="000000" w:themeColor="text1"/>
          </w:rPr>
          <w:id w:val="-1337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C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626"/>
        <w:gridCol w:w="1004"/>
        <w:gridCol w:w="1401"/>
      </w:tblGrid>
      <w:tr w:rsidR="00C55553" w:rsidRPr="000130D5" w:rsidTr="00C55553">
        <w:trPr>
          <w:cantSplit/>
          <w:trHeight w:val="1380"/>
        </w:trPr>
        <w:tc>
          <w:tcPr>
            <w:tcW w:w="7626" w:type="dxa"/>
            <w:shd w:val="clear" w:color="auto" w:fill="548DD4" w:themeFill="text2" w:themeFillTint="99"/>
          </w:tcPr>
          <w:p w:rsidR="00C55553" w:rsidRPr="00860AF4" w:rsidRDefault="00C55553" w:rsidP="00FE52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br w:type="page"/>
            </w:r>
            <w:r w:rsidRPr="00860AF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Personal Belongings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transferred from Care Home</w:t>
            </w:r>
          </w:p>
        </w:tc>
        <w:tc>
          <w:tcPr>
            <w:tcW w:w="1004" w:type="dxa"/>
            <w:shd w:val="clear" w:color="auto" w:fill="548DD4" w:themeFill="text2" w:themeFillTint="99"/>
          </w:tcPr>
          <w:p w:rsidR="00C55553" w:rsidRPr="00860AF4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55553" w:rsidRPr="00860AF4" w:rsidRDefault="00C55553" w:rsidP="00463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Tick all that apply</w:t>
            </w:r>
          </w:p>
        </w:tc>
        <w:tc>
          <w:tcPr>
            <w:tcW w:w="1401" w:type="dxa"/>
            <w:shd w:val="clear" w:color="auto" w:fill="548DD4" w:themeFill="text2" w:themeFillTint="99"/>
          </w:tcPr>
          <w:p w:rsidR="00C55553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55553" w:rsidRPr="00860AF4" w:rsidRDefault="00C55553" w:rsidP="001449D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no- reason</w:t>
            </w: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Change of clothes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5532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Slippers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678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Toiletries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1288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Glasses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6723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Hearing aid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824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Dentures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79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Personal items/Valuables</w:t>
            </w:r>
            <w:r>
              <w:rPr>
                <w:rFonts w:ascii="Arial" w:hAnsi="Arial" w:cs="Arial"/>
                <w:sz w:val="28"/>
                <w:szCs w:val="28"/>
              </w:rPr>
              <w:t xml:space="preserve"> (specify):</w:t>
            </w:r>
            <w:r>
              <w:t xml:space="preserve">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77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Mobility aids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807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257AA3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257AA3"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>
              <w:rPr>
                <w:rFonts w:ascii="Arial" w:hAnsi="Arial" w:cs="Arial"/>
                <w:sz w:val="28"/>
                <w:szCs w:val="28"/>
              </w:rPr>
              <w:t xml:space="preserve">(specify):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2963159"/>
                <w:showingPlcHdr/>
              </w:sdtPr>
              <w:sdtEndPr/>
              <w:sdtContent>
                <w:r w:rsidRPr="00513B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</w:rPr>
            <w:id w:val="13963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608"/>
      </w:tblGrid>
      <w:tr w:rsidR="00EF6FFE" w:rsidTr="00FE524A">
        <w:tc>
          <w:tcPr>
            <w:tcW w:w="9608" w:type="dxa"/>
            <w:shd w:val="clear" w:color="auto" w:fill="548DD4" w:themeFill="text2" w:themeFillTint="99"/>
          </w:tcPr>
          <w:p w:rsidR="00EF6FFE" w:rsidRPr="00384053" w:rsidRDefault="00EF6FFE" w:rsidP="00FE524A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SBAR Tool </w:t>
            </w:r>
          </w:p>
        </w:tc>
      </w:tr>
      <w:tr w:rsidR="00EF6FFE" w:rsidTr="00FE524A">
        <w:tc>
          <w:tcPr>
            <w:tcW w:w="9608" w:type="dxa"/>
          </w:tcPr>
          <w:p w:rsidR="00EF6FFE" w:rsidRPr="00CE736B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42007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13B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F6FFE" w:rsidTr="00FE524A">
        <w:tc>
          <w:tcPr>
            <w:tcW w:w="9608" w:type="dxa"/>
          </w:tcPr>
          <w:p w:rsidR="00EF6FFE" w:rsidRPr="00CE736B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Situation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is my current state &amp; symptoms different from my usual state)?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6FFE" w:rsidTr="00A428CC">
        <w:trPr>
          <w:trHeight w:val="1124"/>
        </w:trPr>
        <w:sdt>
          <w:sdtPr>
            <w:rPr>
              <w:rFonts w:ascii="Arial" w:hAnsi="Arial" w:cs="Arial"/>
              <w:sz w:val="36"/>
              <w:szCs w:val="36"/>
            </w:rPr>
            <w:id w:val="1373119128"/>
            <w:showingPlcHdr/>
          </w:sdtPr>
          <w:sdtEndPr/>
          <w:sdtContent>
            <w:tc>
              <w:tcPr>
                <w:tcW w:w="9608" w:type="dxa"/>
              </w:tcPr>
              <w:p w:rsidR="00EF6FFE" w:rsidRPr="00EA2ABB" w:rsidRDefault="00EF6FFE" w:rsidP="00FE524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Background: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long has this been going on for)?</w:t>
            </w:r>
          </w:p>
        </w:tc>
      </w:tr>
      <w:tr w:rsidR="00EF6FFE" w:rsidTr="00FE524A">
        <w:trPr>
          <w:trHeight w:val="1346"/>
        </w:trPr>
        <w:sdt>
          <w:sdtPr>
            <w:rPr>
              <w:rFonts w:ascii="Arial" w:hAnsi="Arial" w:cs="Arial"/>
              <w:sz w:val="24"/>
              <w:szCs w:val="24"/>
            </w:rPr>
            <w:id w:val="-470053499"/>
            <w:showingPlcHdr/>
          </w:sdtPr>
          <w:sdtEndPr/>
          <w:sdtContent>
            <w:tc>
              <w:tcPr>
                <w:tcW w:w="9608" w:type="dxa"/>
              </w:tcPr>
              <w:p w:rsidR="00EF6FFE" w:rsidRPr="00CE736B" w:rsidRDefault="00EF6FFE" w:rsidP="00FE524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Pr="003A217C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  <w:r w:rsidRPr="00860F94">
              <w:rPr>
                <w:rFonts w:ascii="Arial" w:hAnsi="Arial" w:cs="Arial"/>
                <w:sz w:val="28"/>
                <w:szCs w:val="28"/>
              </w:rPr>
              <w:t>: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7CE">
              <w:rPr>
                <w:rFonts w:ascii="Arial" w:hAnsi="Arial" w:cs="Arial"/>
                <w:sz w:val="24"/>
                <w:szCs w:val="24"/>
              </w:rPr>
              <w:t>(</w:t>
            </w:r>
            <w:r w:rsidRPr="00860F94">
              <w:rPr>
                <w:rFonts w:ascii="Arial" w:hAnsi="Arial" w:cs="Arial"/>
                <w:sz w:val="24"/>
                <w:szCs w:val="24"/>
              </w:rPr>
              <w:t>has a clinical diagnos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>
              <w:rPr>
                <w:rFonts w:ascii="Arial" w:hAnsi="Arial" w:cs="Arial"/>
                <w:sz w:val="24"/>
                <w:szCs w:val="24"/>
              </w:rPr>
              <w:t>identified?  I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Pr="00860F94">
              <w:rPr>
                <w:rFonts w:ascii="Arial" w:hAnsi="Arial" w:cs="Arial"/>
                <w:sz w:val="24"/>
                <w:szCs w:val="24"/>
              </w:rPr>
              <w:t>a management plan in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has it been followed</w:t>
            </w:r>
            <w:r w:rsidRPr="00860F94">
              <w:rPr>
                <w:rFonts w:ascii="Arial" w:hAnsi="Arial" w:cs="Arial"/>
                <w:sz w:val="24"/>
                <w:szCs w:val="24"/>
              </w:rPr>
              <w:t>?</w:t>
            </w:r>
            <w:r w:rsidR="000427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6FFE" w:rsidTr="00FE524A">
        <w:trPr>
          <w:trHeight w:val="2650"/>
        </w:trPr>
        <w:sdt>
          <w:sdtPr>
            <w:rPr>
              <w:rFonts w:ascii="Arial" w:hAnsi="Arial" w:cs="Arial"/>
              <w:sz w:val="24"/>
              <w:szCs w:val="24"/>
            </w:rPr>
            <w:id w:val="-1442298744"/>
            <w:showingPlcHdr/>
          </w:sdtPr>
          <w:sdtEndPr/>
          <w:sdtContent>
            <w:tc>
              <w:tcPr>
                <w:tcW w:w="9608" w:type="dxa"/>
              </w:tcPr>
              <w:p w:rsidR="00EF6FFE" w:rsidRPr="00CE736B" w:rsidRDefault="00EF6FFE" w:rsidP="00FE524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Response: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6FFE" w:rsidRDefault="000427CE" w:rsidP="00FE5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Service Notified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  <w:r w:rsidR="00EF6FF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>Date……../….…/</w:t>
            </w:r>
            <w:proofErr w:type="gramStart"/>
            <w:r w:rsidR="00EF6FFE" w:rsidRPr="00BD5A76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…… </w:t>
            </w: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Time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(am/pm)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 xml:space="preserve">Actions you were advised to take </w:t>
            </w: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F6FFE" w:rsidTr="00FE524A">
        <w:tc>
          <w:tcPr>
            <w:tcW w:w="9608" w:type="dxa"/>
          </w:tcPr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information/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>notes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</w:tc>
      </w:tr>
      <w:tr w:rsidR="00EF6FFE" w:rsidTr="00FE524A">
        <w:trPr>
          <w:trHeight w:val="2190"/>
        </w:trPr>
        <w:sdt>
          <w:sdtPr>
            <w:rPr>
              <w:rFonts w:ascii="Arial" w:hAnsi="Arial" w:cs="Arial"/>
              <w:sz w:val="36"/>
              <w:szCs w:val="36"/>
            </w:rPr>
            <w:id w:val="-433982409"/>
            <w:showingPlcHdr/>
          </w:sdtPr>
          <w:sdtEndPr/>
          <w:sdtContent>
            <w:tc>
              <w:tcPr>
                <w:tcW w:w="9608" w:type="dxa"/>
              </w:tcPr>
              <w:p w:rsidR="00EF6FFE" w:rsidRPr="00EA2ABB" w:rsidRDefault="00EF6FFE" w:rsidP="00FE524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06"/>
        <w:gridCol w:w="684"/>
        <w:gridCol w:w="4109"/>
      </w:tblGrid>
      <w:tr w:rsidR="00EF6FFE" w:rsidRPr="00040AE4" w:rsidTr="00FE524A">
        <w:tc>
          <w:tcPr>
            <w:tcW w:w="2439" w:type="dxa"/>
          </w:tcPr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Date completed:</w:t>
            </w:r>
          </w:p>
        </w:tc>
        <w:tc>
          <w:tcPr>
            <w:tcW w:w="240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48673880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EF6FFE" w:rsidRDefault="00EF6FFE" w:rsidP="00FE524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</w:tcPr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By: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22133930"/>
            <w:showingPlcHdr/>
          </w:sdtPr>
          <w:sdtEndPr/>
          <w:sdtContent>
            <w:tc>
              <w:tcPr>
                <w:tcW w:w="4109" w:type="dxa"/>
              </w:tcPr>
              <w:p w:rsidR="00EF6FFE" w:rsidRPr="00040AE4" w:rsidRDefault="00EF6FFE" w:rsidP="00FE524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B34416" w:rsidTr="007F0000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:rsidR="00950E53" w:rsidRDefault="00233B5C" w:rsidP="006A699F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Important contacts for me</w:t>
            </w: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2071066343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4076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Likes to </w:t>
            </w:r>
            <w:r w:rsidR="00407634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e known as: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163710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NHS Number: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357666938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of Birth: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27031691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359120595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Tel No: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539470738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856E9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56E9" w:rsidRPr="00950E53" w:rsidRDefault="005856E9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Care Home Manager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834149479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5856E9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5EB7" w:rsidRDefault="00505EB7" w:rsidP="00EB2C4A">
      <w:pPr>
        <w:spacing w:after="0"/>
        <w:rPr>
          <w:rFonts w:ascii="Arial" w:hAnsi="Arial" w:cs="Arial"/>
          <w:b/>
          <w:color w:val="000000" w:themeColor="text1"/>
        </w:rPr>
      </w:pPr>
    </w:p>
    <w:p w:rsidR="00734B9A" w:rsidRDefault="00734B9A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2938"/>
        <w:gridCol w:w="6916"/>
      </w:tblGrid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of kin or primary contact</w:t>
            </w:r>
          </w:p>
        </w:tc>
        <w:sdt>
          <w:sdtPr>
            <w:rPr>
              <w:rFonts w:ascii="Arial" w:hAnsi="Arial" w:cs="Arial"/>
            </w:rPr>
            <w:id w:val="1231878682"/>
            <w:showingPlcHdr/>
          </w:sdtPr>
          <w:sdtEndPr/>
          <w:sdtContent>
            <w:tc>
              <w:tcPr>
                <w:tcW w:w="6916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500862508"/>
              <w:showingPlcHdr/>
            </w:sdtPr>
            <w:sdtEndPr/>
            <w:sdtContent>
              <w:p w:rsidR="00BD5A76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Pr="00040AE4" w:rsidRDefault="00BD5A76" w:rsidP="00BD5A76">
            <w:pPr>
              <w:rPr>
                <w:rFonts w:ascii="Arial" w:hAnsi="Arial" w:cs="Arial"/>
              </w:rPr>
            </w:pPr>
          </w:p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141010725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9330477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Pr="00040AE4" w:rsidRDefault="00BD5A76" w:rsidP="00BD5A76">
            <w:pPr>
              <w:rPr>
                <w:rFonts w:ascii="Arial" w:hAnsi="Arial" w:cs="Arial"/>
              </w:rPr>
            </w:pPr>
          </w:p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can they be contacted</w:t>
            </w:r>
            <w:r w:rsidR="00EC04D7">
              <w:rPr>
                <w:rFonts w:ascii="Arial" w:hAnsi="Arial" w:cs="Arial"/>
                <w:sz w:val="28"/>
                <w:szCs w:val="28"/>
              </w:rPr>
              <w:t xml:space="preserve"> e.g. day or night and for particular occasions such as accompanying a relative in ED/ XRAY etc.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816032533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Default="00BD5A76" w:rsidP="00BD5A7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971"/>
        <w:gridCol w:w="6883"/>
      </w:tblGrid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GP: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15837665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539864991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Tel No: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099405990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Other services/professionals involved with me:</w:t>
            </w:r>
          </w:p>
        </w:tc>
        <w:sdt>
          <w:sdtPr>
            <w:rPr>
              <w:rFonts w:ascii="Arial" w:hAnsi="Arial" w:cs="Arial"/>
            </w:rPr>
            <w:id w:val="-1858735847"/>
            <w:showingPlcHdr/>
          </w:sdtPr>
          <w:sdtEndPr/>
          <w:sdtContent>
            <w:tc>
              <w:tcPr>
                <w:tcW w:w="6883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5EB7" w:rsidRDefault="00505EB7">
      <w:pPr>
        <w:rPr>
          <w:rFonts w:ascii="Arial" w:hAnsi="Arial" w:cs="Arial"/>
          <w:b/>
          <w:color w:val="000000" w:themeColor="text1"/>
        </w:rPr>
      </w:pPr>
    </w:p>
    <w:p w:rsidR="00734B9A" w:rsidRDefault="00734B9A">
      <w:pPr>
        <w:rPr>
          <w:rFonts w:ascii="Arial" w:hAnsi="Arial" w:cs="Arial"/>
          <w:b/>
          <w:color w:val="000000" w:themeColor="text1"/>
        </w:rPr>
      </w:pPr>
    </w:p>
    <w:p w:rsidR="00734B9A" w:rsidRDefault="00734B9A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461"/>
        <w:gridCol w:w="1935"/>
        <w:gridCol w:w="675"/>
        <w:gridCol w:w="4109"/>
      </w:tblGrid>
      <w:tr w:rsidR="00BD5A76" w:rsidTr="00BD5A76">
        <w:tc>
          <w:tcPr>
            <w:tcW w:w="2458" w:type="dxa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  <w:p w:rsidR="00BD5A76" w:rsidRPr="00273859" w:rsidRDefault="00BD5A76" w:rsidP="00BD5A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Religion: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210691099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Religious/spiritual needs: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333201"/>
            <w:showingPlcHdr/>
          </w:sdtPr>
          <w:sdtEndPr/>
          <w:sdtContent>
            <w:tc>
              <w:tcPr>
                <w:tcW w:w="6719" w:type="dxa"/>
                <w:gridSpan w:val="3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Ethnicity: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34543591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50E53" w:rsidRPr="00040AE4" w:rsidRDefault="00950E53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Allergies:</w:t>
            </w:r>
          </w:p>
        </w:tc>
      </w:tr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153910074"/>
              <w:showingPlcHdr/>
            </w:sdtPr>
            <w:sdtEndPr/>
            <w:sdtContent>
              <w:p w:rsidR="00BD5A76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BD5A76" w:rsidRDefault="00AE7426" w:rsidP="006A0C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MEDICATION 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see accompanying copy of MAR Chart.  I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>nhalers,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GTN spray,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eye drops, insulin and creams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are with me </w:t>
            </w:r>
            <w:r>
              <w:rPr>
                <w:rFonts w:ascii="Arial" w:hAnsi="Arial" w:cs="Arial"/>
                <w:b/>
                <w:sz w:val="24"/>
                <w:szCs w:val="24"/>
              </w:rPr>
              <w:t>if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prescribed</w:t>
            </w:r>
          </w:p>
        </w:tc>
      </w:tr>
    </w:tbl>
    <w:p w:rsidR="00950E53" w:rsidRPr="00273859" w:rsidRDefault="00950E53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AE7426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I take medication: (whole tablets, crushed tablets, injections, syrup)</w:t>
            </w:r>
          </w:p>
        </w:tc>
      </w:tr>
      <w:tr w:rsidR="00AE7426" w:rsidTr="00AE7426">
        <w:sdt>
          <w:sdtPr>
            <w:rPr>
              <w:rFonts w:ascii="Arial" w:hAnsi="Arial" w:cs="Arial"/>
            </w:rPr>
            <w:id w:val="1024052881"/>
          </w:sdtPr>
          <w:sdtEndPr/>
          <w:sdtContent>
            <w:tc>
              <w:tcPr>
                <w:tcW w:w="9854" w:type="dxa"/>
                <w:tcBorders>
                  <w:top w:val="single" w:sz="12" w:space="0" w:color="F79646" w:themeColor="accent6"/>
                  <w:left w:val="single" w:sz="12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</w:tcPr>
              <w:p w:rsidR="00AE7426" w:rsidRDefault="00AE7426" w:rsidP="00AE742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0F2D" w:rsidTr="00AF4A60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E0F2D" w:rsidRPr="00040AE4" w:rsidRDefault="000E0F2D" w:rsidP="00AF4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there a covert medication agreement? Yes No N/A</w:t>
            </w:r>
          </w:p>
        </w:tc>
      </w:tr>
      <w:tr w:rsidR="000E0F2D" w:rsidTr="00AF4A60">
        <w:sdt>
          <w:sdtPr>
            <w:rPr>
              <w:rFonts w:ascii="Arial" w:hAnsi="Arial" w:cs="Arial"/>
            </w:rPr>
            <w:id w:val="59755301"/>
          </w:sdtPr>
          <w:sdtEndPr/>
          <w:sdtContent>
            <w:tc>
              <w:tcPr>
                <w:tcW w:w="9854" w:type="dxa"/>
                <w:tcBorders>
                  <w:top w:val="single" w:sz="12" w:space="0" w:color="F79646" w:themeColor="accent6"/>
                  <w:left w:val="single" w:sz="12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</w:tcPr>
              <w:p w:rsidR="000E0F2D" w:rsidRDefault="000E0F2D" w:rsidP="00AF4A60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0AE4" w:rsidRDefault="00040AE4" w:rsidP="00950E53">
      <w:pPr>
        <w:rPr>
          <w:rFonts w:ascii="Arial" w:hAnsi="Arial" w:cs="Arial"/>
          <w:sz w:val="16"/>
          <w:szCs w:val="16"/>
        </w:rPr>
      </w:pPr>
    </w:p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AE742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current medical problems including any cognitive issues :</w:t>
            </w:r>
          </w:p>
        </w:tc>
      </w:tr>
      <w:tr w:rsidR="00AE7426" w:rsidTr="004636C0">
        <w:trPr>
          <w:trHeight w:val="174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332132072"/>
              <w:showingPlcHdr/>
            </w:sdtPr>
            <w:sdtEndPr/>
            <w:sdtContent>
              <w:p w:rsidR="00AE7426" w:rsidRDefault="00AE7426" w:rsidP="00AE742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FE524A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relevant past medical history:</w:t>
            </w:r>
          </w:p>
        </w:tc>
      </w:tr>
      <w:tr w:rsidR="00AE7426" w:rsidTr="004636C0">
        <w:trPr>
          <w:trHeight w:val="245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91993441"/>
              <w:showingPlcHdr/>
            </w:sdtPr>
            <w:sdtEndPr/>
            <w:sdtContent>
              <w:p w:rsidR="00AE7426" w:rsidRDefault="00AE7426" w:rsidP="00FE524A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34B9A" w:rsidRDefault="00734B9A" w:rsidP="00950E53">
      <w:pPr>
        <w:rPr>
          <w:rFonts w:ascii="Arial" w:hAnsi="Arial" w:cs="Arial"/>
          <w:sz w:val="16"/>
          <w:szCs w:val="16"/>
        </w:rPr>
      </w:pPr>
    </w:p>
    <w:p w:rsidR="00734B9A" w:rsidRDefault="00734B9A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AE7426" w:rsidTr="00FE524A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:rsidR="00AE7426" w:rsidRDefault="00AE7426" w:rsidP="00AE742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What is ‘normal’ for me</w:t>
            </w: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communicate/what language I speak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870185558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0F2D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E0F2D" w:rsidRPr="004636C0" w:rsidRDefault="000E0F2D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Seeing/hearing: (problems with sight or hearing)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628001322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0F2D" w:rsidRDefault="000E0F2D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you know I am in pain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18708545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choking, Dysphagia (e</w:t>
            </w:r>
            <w:r w:rsidR="00EC04D7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ating, drinking and swallowing)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305942289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0F2D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E0F2D" w:rsidRPr="004636C0" w:rsidRDefault="000E0F2D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Assistance required with eating and drinking</w:t>
            </w:r>
            <w:r w:rsidR="000427CE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(food cut up, aids)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726289575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0F2D" w:rsidRDefault="000E0F2D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4636C0">
        <w:trPr>
          <w:trHeight w:val="1418"/>
        </w:trPr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EC04D7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with moving and handling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: (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equipment I use such as pressure relief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, walking aids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75224159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keep safe: (Bed rails, support with challenging behaviour)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964843560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Personal care</w:t>
            </w:r>
            <w:r w:rsidR="00EC04D7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needs: (Assistance with d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ressing, washing, </w:t>
            </w:r>
            <w:proofErr w:type="spellStart"/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606856502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use the toilet: (Continence aids, help to get to toilet)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227764893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Sleeping: (sleep pattern/routine)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256754310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636C0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636C0" w:rsidRPr="004636C0" w:rsidRDefault="004636C0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 Skin integrity: (current issues/how often I nee</w:t>
            </w:r>
            <w:r w:rsidR="00AD2ABF">
              <w:rPr>
                <w:rFonts w:ascii="Arial" w:hAnsi="Arial" w:cs="Arial"/>
                <w:color w:val="000000" w:themeColor="text1"/>
                <w:sz w:val="24"/>
                <w:szCs w:val="24"/>
              </w:rPr>
              <w:t>d to be repositioned)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894320158"/>
              <w:showingPlcHdr/>
            </w:sdtPr>
            <w:sdtEndPr/>
            <w:sdtContent>
              <w:p w:rsidR="00AD2ABF" w:rsidRDefault="00AD2ABF" w:rsidP="00AD2ABF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636C0" w:rsidRDefault="004636C0" w:rsidP="009861E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E7426" w:rsidRDefault="000E0F2D" w:rsidP="00950E53">
      <w:pPr>
        <w:rPr>
          <w:rFonts w:ascii="Arial" w:hAnsi="Arial" w:cs="Arial"/>
          <w:sz w:val="16"/>
          <w:szCs w:val="16"/>
        </w:rPr>
      </w:pPr>
      <w:r w:rsidRPr="000E0F2D">
        <w:rPr>
          <w:rFonts w:ascii="Arial" w:hAnsi="Arial" w:cs="Arial"/>
          <w:sz w:val="16"/>
          <w:szCs w:val="16"/>
        </w:rPr>
        <w:t>.</w:t>
      </w:r>
    </w:p>
    <w:p w:rsidR="00734B9A" w:rsidRDefault="00734B9A"/>
    <w:p w:rsidR="00AD2ABF" w:rsidRDefault="00AD2ABF"/>
    <w:tbl>
      <w:tblPr>
        <w:tblStyle w:val="TableGrid"/>
        <w:tblpPr w:leftFromText="180" w:rightFromText="180" w:vertAnchor="text" w:horzAnchor="margin" w:tblpY="108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EA2ABB" w:rsidTr="00734B9A">
        <w:trPr>
          <w:trHeight w:val="885"/>
        </w:trPr>
        <w:tc>
          <w:tcPr>
            <w:tcW w:w="985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92D050"/>
            <w:vAlign w:val="center"/>
          </w:tcPr>
          <w:p w:rsidR="00EA2ABB" w:rsidRPr="00463A39" w:rsidRDefault="00EA2ABB" w:rsidP="00EC04D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 xml:space="preserve">My </w:t>
            </w:r>
            <w:r w:rsidR="00EC04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Likes and D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islikes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565"/>
        <w:gridCol w:w="4661"/>
      </w:tblGrid>
      <w:tr w:rsidR="00EA2ABB" w:rsidTr="00AD2ABF">
        <w:trPr>
          <w:trHeight w:val="1737"/>
        </w:trPr>
        <w:tc>
          <w:tcPr>
            <w:tcW w:w="9854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or example - what makes me less anxious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 things I like to do</w:t>
            </w:r>
          </w:p>
          <w:p w:rsidR="00EA2ABB" w:rsidRDefault="00EC04D7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</w:pPr>
            <w:proofErr w:type="gramStart"/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e.g</w:t>
            </w:r>
            <w:proofErr w:type="gramEnd"/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.</w:t>
            </w:r>
            <w:r w:rsidR="00EA2ABB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watching TV, reading, music, routines.</w:t>
            </w:r>
          </w:p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Dislikes: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for example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–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is there anything that triggers a change in my behaviour?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e.g</w:t>
            </w:r>
            <w:proofErr w:type="gramStart"/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.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</w:t>
            </w:r>
            <w:proofErr w:type="gramEnd"/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medical interventions such as taking blood, noise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,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certain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food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s, strangers,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physical touch.</w:t>
            </w:r>
          </w:p>
          <w:p w:rsidR="00EA2ABB" w:rsidRDefault="00EA2ABB" w:rsidP="00950E53">
            <w:pPr>
              <w:rPr>
                <w:rFonts w:ascii="Arial" w:hAnsi="Arial" w:cs="Arial"/>
              </w:rPr>
            </w:pPr>
          </w:p>
        </w:tc>
      </w:tr>
      <w:tr w:rsidR="00EA2ABB" w:rsidTr="00AD2ABF">
        <w:trPr>
          <w:trHeight w:val="8881"/>
        </w:trPr>
        <w:tc>
          <w:tcPr>
            <w:tcW w:w="462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E96BD8" wp14:editId="0CDB3535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113030</wp:posOffset>
                      </wp:positionV>
                      <wp:extent cx="1009650" cy="981075"/>
                      <wp:effectExtent l="19050" t="19050" r="38100" b="4762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/>
                              </a:prstGeom>
                              <a:noFill/>
                              <a:ln w="635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5" o:spid="_x0000_s1026" type="#_x0000_t96" style="position:absolute;margin-left:129.8pt;margin-top:8.9pt;width:79.5pt;height:7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" filled="f" strokecolor="#00b050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like</w:t>
            </w: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Please do this:</w:t>
            </w: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594246649"/>
              <w:showingPlcHdr/>
            </w:sdtPr>
            <w:sdtEndPr/>
            <w:sdtContent>
              <w:p w:rsidR="004D3ADB" w:rsidRPr="004D3ADB" w:rsidRDefault="004D3ADB" w:rsidP="00950E53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4D3AD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565" w:type="dxa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EA2ABB" w:rsidRDefault="00EA2ABB" w:rsidP="00950E53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4EFC5" wp14:editId="7CBF3746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93980</wp:posOffset>
                      </wp:positionV>
                      <wp:extent cx="1009650" cy="981075"/>
                      <wp:effectExtent l="19050" t="19050" r="38100" b="47625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635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37.75pt;margin-top:7.4pt;width:79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" adj="15510" filled="f" strokecolor="#c0504d [3205]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don’t like</w:t>
            </w: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EA2ABB" w:rsidRPr="004D3ADB" w:rsidRDefault="00EA2AB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Don’t do this:</w:t>
            </w: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338955384"/>
              <w:showingPlcHdr/>
            </w:sdtPr>
            <w:sdtEndPr/>
            <w:sdtContent>
              <w:p w:rsidR="004D3ADB" w:rsidRPr="004D3ADB" w:rsidRDefault="004D3ADB" w:rsidP="00950E53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4D3AD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734B9A" w:rsidRDefault="00734B9A" w:rsidP="00950E53">
      <w:pPr>
        <w:tabs>
          <w:tab w:val="left" w:pos="5400"/>
        </w:tabs>
        <w:rPr>
          <w:rFonts w:ascii="Arial" w:hAnsi="Arial" w:cs="Arial"/>
          <w:noProof/>
          <w:lang w:eastAsia="en-GB"/>
        </w:rPr>
      </w:pPr>
    </w:p>
    <w:p w:rsidR="00C90596" w:rsidRDefault="00944E86" w:rsidP="00950E53">
      <w:pPr>
        <w:tabs>
          <w:tab w:val="left" w:pos="5400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Reproduced by Kind Permission of </w:t>
      </w:r>
      <w:r w:rsidR="005879D9">
        <w:rPr>
          <w:rFonts w:ascii="Arial" w:hAnsi="Arial" w:cs="Arial"/>
          <w:noProof/>
          <w:lang w:eastAsia="en-GB"/>
        </w:rPr>
        <w:t xml:space="preserve">  </w:t>
      </w:r>
      <w:r w:rsidR="005879D9">
        <w:rPr>
          <w:rFonts w:ascii="Arial" w:hAnsi="Arial" w:cs="Arial"/>
          <w:noProof/>
          <w:lang w:eastAsia="en-GB"/>
        </w:rPr>
        <w:drawing>
          <wp:inline distT="0" distB="0" distL="0" distR="0" wp14:anchorId="63D0D109" wp14:editId="5CF026DA">
            <wp:extent cx="2035278" cy="589936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88" cy="59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E53" w:rsidRPr="00A81F0C">
        <w:rPr>
          <w:rFonts w:ascii="Arial" w:hAnsi="Arial" w:cs="Arial"/>
        </w:rPr>
        <w:tab/>
      </w:r>
    </w:p>
    <w:p w:rsidR="00AD2ABF" w:rsidRDefault="00AD2ABF" w:rsidP="00950E53">
      <w:pPr>
        <w:tabs>
          <w:tab w:val="left" w:pos="5400"/>
        </w:tabs>
        <w:rPr>
          <w:rFonts w:ascii="Arial" w:hAnsi="Arial" w:cs="Arial"/>
        </w:rPr>
      </w:pPr>
    </w:p>
    <w:p w:rsidR="005879D9" w:rsidRDefault="005879D9" w:rsidP="00AD2ABF">
      <w:pPr>
        <w:tabs>
          <w:tab w:val="left" w:pos="5400"/>
        </w:tabs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Look w:val="04A0" w:firstRow="1" w:lastRow="0" w:firstColumn="1" w:lastColumn="0" w:noHBand="0" w:noVBand="1"/>
      </w:tblPr>
      <w:tblGrid>
        <w:gridCol w:w="2919"/>
        <w:gridCol w:w="6719"/>
      </w:tblGrid>
      <w:tr w:rsidR="005879D9" w:rsidRPr="00040AE4" w:rsidTr="004D1BAC">
        <w:tc>
          <w:tcPr>
            <w:tcW w:w="9638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879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t>Variance Sheet</w:t>
            </w:r>
            <w:r w:rsidR="00C2650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(to be completed by hospital staff)</w:t>
            </w:r>
          </w:p>
        </w:tc>
      </w:tr>
      <w:tr w:rsidR="005879D9" w:rsidRPr="00040AE4" w:rsidTr="00541616"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t>Reference number</w:t>
            </w: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Details of change/s and signature</w:t>
            </w: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AD2ABF" w:rsidRPr="00A81F0C" w:rsidRDefault="00AD2ABF" w:rsidP="005879D9">
      <w:pPr>
        <w:tabs>
          <w:tab w:val="left" w:pos="5400"/>
        </w:tabs>
        <w:rPr>
          <w:rFonts w:ascii="Arial" w:hAnsi="Arial" w:cs="Arial"/>
        </w:rPr>
      </w:pPr>
    </w:p>
    <w:sectPr w:rsidR="00AD2ABF" w:rsidRPr="00A81F0C" w:rsidSect="0074376E">
      <w:headerReference w:type="default" r:id="rId11"/>
      <w:footerReference w:type="default" r:id="rId12"/>
      <w:footerReference w:type="first" r:id="rId13"/>
      <w:pgSz w:w="11906" w:h="16838"/>
      <w:pgMar w:top="794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EC" w:rsidRDefault="00225FEC" w:rsidP="00A84A39">
      <w:pPr>
        <w:spacing w:after="0" w:line="240" w:lineRule="auto"/>
      </w:pPr>
      <w:r>
        <w:separator/>
      </w:r>
    </w:p>
  </w:endnote>
  <w:endnote w:type="continuationSeparator" w:id="0">
    <w:p w:rsidR="00225FEC" w:rsidRDefault="00225FEC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RoundedL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9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2692" w:rsidRDefault="006A699F" w:rsidP="006A699F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NHS SRCCG &amp; </w:t>
        </w:r>
        <w:r w:rsidRPr="006A699F">
          <w:t>VOYC</w:t>
        </w:r>
        <w:r w:rsidR="007D3C36">
          <w:t>CG Trusted T</w:t>
        </w:r>
        <w:r w:rsidR="005B0F21">
          <w:t>ransfer of Care Document V5 July</w:t>
        </w:r>
        <w:r w:rsidRPr="006A699F">
          <w:t xml:space="preserve"> 2019</w:t>
        </w:r>
        <w:r w:rsidR="005B0F21">
          <w:t xml:space="preserve"> FINAL</w:t>
        </w:r>
        <w:r>
          <w:tab/>
        </w:r>
        <w:r w:rsidR="00692692">
          <w:fldChar w:fldCharType="begin"/>
        </w:r>
        <w:r w:rsidR="00692692">
          <w:instrText xml:space="preserve"> PAGE   \* MERGEFORMAT </w:instrText>
        </w:r>
        <w:r w:rsidR="00692692">
          <w:fldChar w:fldCharType="separate"/>
        </w:r>
        <w:r w:rsidR="005B0F21">
          <w:rPr>
            <w:noProof/>
          </w:rPr>
          <w:t>1</w:t>
        </w:r>
        <w:r w:rsidR="00692692">
          <w:rPr>
            <w:noProof/>
          </w:rPr>
          <w:fldChar w:fldCharType="end"/>
        </w:r>
        <w:r w:rsidR="00692692">
          <w:t xml:space="preserve"> | </w:t>
        </w:r>
        <w:r w:rsidR="00692692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84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2692" w:rsidRDefault="006926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92692" w:rsidRDefault="006A699F" w:rsidP="00692692">
    <w:pPr>
      <w:pStyle w:val="Footer"/>
      <w:tabs>
        <w:tab w:val="left" w:pos="4140"/>
      </w:tabs>
    </w:pPr>
    <w:r>
      <w:ptab w:relativeTo="margin" w:alignment="center" w:leader="none"/>
    </w:r>
    <w:r>
      <w:t xml:space="preserve"> NHS SRCCG &amp; VOYCCG Hospital Transfer standard V1 January 2019</w:t>
    </w:r>
    <w:r w:rsidR="006926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EC" w:rsidRDefault="00225FEC" w:rsidP="00A84A39">
      <w:pPr>
        <w:spacing w:after="0" w:line="240" w:lineRule="auto"/>
      </w:pPr>
      <w:r>
        <w:separator/>
      </w:r>
    </w:p>
  </w:footnote>
  <w:footnote w:type="continuationSeparator" w:id="0">
    <w:p w:rsidR="00225FEC" w:rsidRDefault="00225FEC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E" w:rsidRDefault="00B37DEE">
    <w:pPr>
      <w:pStyle w:val="Header"/>
    </w:pPr>
    <w:r>
      <w:t xml:space="preserve">                                                      </w:t>
    </w:r>
    <w:r w:rsidR="006A1C74">
      <w:tab/>
    </w:r>
    <w:r w:rsidR="006A1C74">
      <w:tab/>
    </w:r>
    <w:r>
      <w:t xml:space="preserve">                 </w:t>
    </w:r>
    <w:r w:rsidR="006A1C74">
      <w:rPr>
        <w:noProof/>
        <w:lang w:eastAsia="en-GB"/>
      </w:rPr>
      <w:drawing>
        <wp:inline distT="0" distB="0" distL="0" distR="0" wp14:anchorId="707FCB01" wp14:editId="719BCE7C">
          <wp:extent cx="2053807" cy="921552"/>
          <wp:effectExtent l="0" t="0" r="3810" b="0"/>
          <wp:docPr id="3" name="Picture 3" descr="P:\Users\sarah.fiori\AppData\Local\Microsoft\Windows\Temporary Internet Files\Content.Outlook\GQ8LN4LO\Vale of York and Scarborough Ryedale joint CCG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sarah.fiori\AppData\Local\Microsoft\Windows\Temporary Internet Files\Content.Outlook\GQ8LN4LO\Vale of York and Scarborough Ryedale joint CCG logo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8" cy="92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B37DEE" w:rsidRDefault="00B3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A"/>
    <w:rsid w:val="00012F82"/>
    <w:rsid w:val="000130D5"/>
    <w:rsid w:val="000375B0"/>
    <w:rsid w:val="00040AE4"/>
    <w:rsid w:val="000427CE"/>
    <w:rsid w:val="00086481"/>
    <w:rsid w:val="000A71AD"/>
    <w:rsid w:val="000D63B5"/>
    <w:rsid w:val="000E0F2D"/>
    <w:rsid w:val="000E25A4"/>
    <w:rsid w:val="00116EF7"/>
    <w:rsid w:val="00116F98"/>
    <w:rsid w:val="001449D1"/>
    <w:rsid w:val="0015549D"/>
    <w:rsid w:val="001C5ACE"/>
    <w:rsid w:val="001F0E18"/>
    <w:rsid w:val="00225FEC"/>
    <w:rsid w:val="00233B5C"/>
    <w:rsid w:val="00257AA3"/>
    <w:rsid w:val="00257FA4"/>
    <w:rsid w:val="00273859"/>
    <w:rsid w:val="002845C0"/>
    <w:rsid w:val="002B0098"/>
    <w:rsid w:val="002D37E5"/>
    <w:rsid w:val="00317AEF"/>
    <w:rsid w:val="00337432"/>
    <w:rsid w:val="0036686B"/>
    <w:rsid w:val="00384053"/>
    <w:rsid w:val="003A217C"/>
    <w:rsid w:val="00407634"/>
    <w:rsid w:val="00447EEE"/>
    <w:rsid w:val="00462FE7"/>
    <w:rsid w:val="004636C0"/>
    <w:rsid w:val="00463A39"/>
    <w:rsid w:val="004672AF"/>
    <w:rsid w:val="00473FBB"/>
    <w:rsid w:val="004805CD"/>
    <w:rsid w:val="0048704F"/>
    <w:rsid w:val="00490A13"/>
    <w:rsid w:val="004A5639"/>
    <w:rsid w:val="004B07D4"/>
    <w:rsid w:val="004D1132"/>
    <w:rsid w:val="004D3ADB"/>
    <w:rsid w:val="004F3C3F"/>
    <w:rsid w:val="00505EB7"/>
    <w:rsid w:val="005856E9"/>
    <w:rsid w:val="005879D9"/>
    <w:rsid w:val="005B0F21"/>
    <w:rsid w:val="005C0BCC"/>
    <w:rsid w:val="005D4DDC"/>
    <w:rsid w:val="00604442"/>
    <w:rsid w:val="00605233"/>
    <w:rsid w:val="00621711"/>
    <w:rsid w:val="00660B20"/>
    <w:rsid w:val="00692692"/>
    <w:rsid w:val="006A0CFC"/>
    <w:rsid w:val="006A1C74"/>
    <w:rsid w:val="006A2CB3"/>
    <w:rsid w:val="006A699F"/>
    <w:rsid w:val="006B3CFC"/>
    <w:rsid w:val="006C05ED"/>
    <w:rsid w:val="006C45D6"/>
    <w:rsid w:val="006E4404"/>
    <w:rsid w:val="00710B43"/>
    <w:rsid w:val="00712E06"/>
    <w:rsid w:val="007308C6"/>
    <w:rsid w:val="00734B9A"/>
    <w:rsid w:val="0074376E"/>
    <w:rsid w:val="00754369"/>
    <w:rsid w:val="0075517D"/>
    <w:rsid w:val="007935BE"/>
    <w:rsid w:val="007D3C36"/>
    <w:rsid w:val="007F0000"/>
    <w:rsid w:val="00857895"/>
    <w:rsid w:val="00860AF4"/>
    <w:rsid w:val="00860F94"/>
    <w:rsid w:val="00861042"/>
    <w:rsid w:val="00883770"/>
    <w:rsid w:val="008D6D40"/>
    <w:rsid w:val="008F13F6"/>
    <w:rsid w:val="008F5218"/>
    <w:rsid w:val="009133FE"/>
    <w:rsid w:val="00942DEF"/>
    <w:rsid w:val="00944E86"/>
    <w:rsid w:val="00950729"/>
    <w:rsid w:val="00950E53"/>
    <w:rsid w:val="009660A3"/>
    <w:rsid w:val="009861E9"/>
    <w:rsid w:val="009A0B07"/>
    <w:rsid w:val="009D406A"/>
    <w:rsid w:val="009F4386"/>
    <w:rsid w:val="009F6D57"/>
    <w:rsid w:val="00A0048E"/>
    <w:rsid w:val="00A428CC"/>
    <w:rsid w:val="00A629F5"/>
    <w:rsid w:val="00A67257"/>
    <w:rsid w:val="00A81F0C"/>
    <w:rsid w:val="00A84A39"/>
    <w:rsid w:val="00AA2750"/>
    <w:rsid w:val="00AD2ABF"/>
    <w:rsid w:val="00AE7426"/>
    <w:rsid w:val="00B04417"/>
    <w:rsid w:val="00B163E5"/>
    <w:rsid w:val="00B34416"/>
    <w:rsid w:val="00B37DEE"/>
    <w:rsid w:val="00B4396D"/>
    <w:rsid w:val="00B567BE"/>
    <w:rsid w:val="00B664B2"/>
    <w:rsid w:val="00B85C44"/>
    <w:rsid w:val="00BD02E5"/>
    <w:rsid w:val="00BD5A76"/>
    <w:rsid w:val="00BE3662"/>
    <w:rsid w:val="00C1117D"/>
    <w:rsid w:val="00C2650C"/>
    <w:rsid w:val="00C47400"/>
    <w:rsid w:val="00C52FAA"/>
    <w:rsid w:val="00C5528E"/>
    <w:rsid w:val="00C55553"/>
    <w:rsid w:val="00C621BB"/>
    <w:rsid w:val="00C90596"/>
    <w:rsid w:val="00C962DA"/>
    <w:rsid w:val="00CE05D1"/>
    <w:rsid w:val="00CE736B"/>
    <w:rsid w:val="00CF1A2C"/>
    <w:rsid w:val="00D54163"/>
    <w:rsid w:val="00D56EC8"/>
    <w:rsid w:val="00DD41F1"/>
    <w:rsid w:val="00E04E25"/>
    <w:rsid w:val="00E16B60"/>
    <w:rsid w:val="00EA2ABB"/>
    <w:rsid w:val="00EA684C"/>
    <w:rsid w:val="00EB2C4A"/>
    <w:rsid w:val="00EC04D7"/>
    <w:rsid w:val="00EC53A8"/>
    <w:rsid w:val="00EE5DAD"/>
    <w:rsid w:val="00EF6FFE"/>
    <w:rsid w:val="00F10D9B"/>
    <w:rsid w:val="00F31BC8"/>
    <w:rsid w:val="00F673BB"/>
    <w:rsid w:val="00F77E0A"/>
    <w:rsid w:val="00F8486A"/>
    <w:rsid w:val="00F8662C"/>
    <w:rsid w:val="00F87AB6"/>
    <w:rsid w:val="00FA75B3"/>
    <w:rsid w:val="00FB54E2"/>
    <w:rsid w:val="00FE2541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HAS\Word\HAS%20Document%20Template%20Pl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D06795A9B4798A2CE58DB6833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9C2-7394-4DF6-9B8E-D2E55FAB58C6}"/>
      </w:docPartPr>
      <w:docPartBody>
        <w:p w:rsidR="00D43C48" w:rsidRDefault="00671542" w:rsidP="00671542">
          <w:pPr>
            <w:pStyle w:val="608D06795A9B4798A2CE58DB6833DAED6"/>
          </w:pPr>
          <w:r w:rsidRPr="00513B2C">
            <w:rPr>
              <w:rStyle w:val="PlaceholderText"/>
            </w:rPr>
            <w:t>Click here to enter text.</w:t>
          </w:r>
        </w:p>
      </w:docPartBody>
    </w:docPart>
    <w:docPart>
      <w:docPartPr>
        <w:name w:val="0084F900A6784A3CBC716526DA8E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5DFD-C57E-4CF9-B18B-057A5E4FF15A}"/>
      </w:docPartPr>
      <w:docPartBody>
        <w:p w:rsidR="009211DA" w:rsidRDefault="00981738" w:rsidP="00981738">
          <w:pPr>
            <w:pStyle w:val="0084F900A6784A3CBC716526DA8EDF9B"/>
          </w:pPr>
          <w:r w:rsidRPr="00513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RoundedL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2"/>
    <w:rsid w:val="00004C67"/>
    <w:rsid w:val="0004123E"/>
    <w:rsid w:val="0011517A"/>
    <w:rsid w:val="00134534"/>
    <w:rsid w:val="00137682"/>
    <w:rsid w:val="00193856"/>
    <w:rsid w:val="002420E5"/>
    <w:rsid w:val="0026144F"/>
    <w:rsid w:val="002974B0"/>
    <w:rsid w:val="002A04F1"/>
    <w:rsid w:val="004835B2"/>
    <w:rsid w:val="0050278F"/>
    <w:rsid w:val="00596C05"/>
    <w:rsid w:val="00671542"/>
    <w:rsid w:val="006844CF"/>
    <w:rsid w:val="006974F7"/>
    <w:rsid w:val="00706D65"/>
    <w:rsid w:val="008B1E1E"/>
    <w:rsid w:val="008D24A7"/>
    <w:rsid w:val="009211DA"/>
    <w:rsid w:val="00981738"/>
    <w:rsid w:val="009A7FE3"/>
    <w:rsid w:val="00AA71CC"/>
    <w:rsid w:val="00AF1AE7"/>
    <w:rsid w:val="00BE4618"/>
    <w:rsid w:val="00C56A93"/>
    <w:rsid w:val="00C8257D"/>
    <w:rsid w:val="00D43C48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2786-155F-405C-AE4B-6C7F8523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 Document Template Plain.dotx</Template>
  <TotalTime>7</TotalTime>
  <Pages>9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Flint</dc:creator>
  <cp:lastModifiedBy>user</cp:lastModifiedBy>
  <cp:revision>3</cp:revision>
  <cp:lastPrinted>2019-01-15T15:38:00Z</cp:lastPrinted>
  <dcterms:created xsi:type="dcterms:W3CDTF">2019-07-10T09:35:00Z</dcterms:created>
  <dcterms:modified xsi:type="dcterms:W3CDTF">2019-07-10T09:43:00Z</dcterms:modified>
</cp:coreProperties>
</file>