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F2" w:rsidRPr="002E66F2" w:rsidRDefault="002E66F2" w:rsidP="002E66F2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2E66F2">
        <w:rPr>
          <w:rFonts w:ascii="Century Gothic" w:hAnsi="Century Gothic"/>
          <w:b/>
          <w:sz w:val="32"/>
          <w:szCs w:val="32"/>
        </w:rPr>
        <w:t xml:space="preserve">Child Sexual Assault Assessment Centre (CSAAC) </w:t>
      </w:r>
    </w:p>
    <w:p w:rsidR="002E66F2" w:rsidRPr="002E66F2" w:rsidRDefault="002E66F2" w:rsidP="002E66F2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2E66F2">
        <w:rPr>
          <w:rFonts w:ascii="Century Gothic" w:hAnsi="Century Gothic"/>
          <w:b/>
          <w:sz w:val="32"/>
          <w:szCs w:val="32"/>
        </w:rPr>
        <w:t>Acorn Unit York Hospital</w:t>
      </w:r>
    </w:p>
    <w:p w:rsidR="002E66F2" w:rsidRDefault="002E66F2" w:rsidP="002E66F2">
      <w:pPr>
        <w:spacing w:after="0" w:line="240" w:lineRule="auto"/>
        <w:jc w:val="center"/>
        <w:rPr>
          <w:rFonts w:ascii="Century Gothic" w:hAnsi="Century Gothic"/>
        </w:rPr>
      </w:pPr>
    </w:p>
    <w:p w:rsidR="00164F72" w:rsidRDefault="002E66F2" w:rsidP="002E66F2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2E66F2">
        <w:rPr>
          <w:rFonts w:ascii="Century Gothic" w:hAnsi="Century Gothic"/>
          <w:b/>
          <w:sz w:val="32"/>
          <w:szCs w:val="32"/>
        </w:rPr>
        <w:t>Pathway to arrange a Child Protection Medical when sexual</w:t>
      </w:r>
    </w:p>
    <w:p w:rsidR="002E66F2" w:rsidRPr="002E66F2" w:rsidRDefault="002E66F2" w:rsidP="002E66F2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2E66F2">
        <w:rPr>
          <w:rFonts w:ascii="Century Gothic" w:hAnsi="Century Gothic"/>
          <w:b/>
          <w:sz w:val="32"/>
          <w:szCs w:val="32"/>
        </w:rPr>
        <w:t xml:space="preserve"> </w:t>
      </w:r>
      <w:proofErr w:type="gramStart"/>
      <w:r w:rsidRPr="002E66F2">
        <w:rPr>
          <w:rFonts w:ascii="Century Gothic" w:hAnsi="Century Gothic"/>
          <w:b/>
          <w:sz w:val="32"/>
          <w:szCs w:val="32"/>
        </w:rPr>
        <w:t>abuse</w:t>
      </w:r>
      <w:proofErr w:type="gramEnd"/>
      <w:r w:rsidRPr="002E66F2">
        <w:rPr>
          <w:rFonts w:ascii="Century Gothic" w:hAnsi="Century Gothic"/>
          <w:b/>
          <w:sz w:val="32"/>
          <w:szCs w:val="32"/>
        </w:rPr>
        <w:t xml:space="preserve"> / assault is disclosed or suspected.</w:t>
      </w:r>
      <w:r w:rsidR="00164F72">
        <w:rPr>
          <w:rFonts w:ascii="Century Gothic" w:hAnsi="Century Gothic"/>
          <w:b/>
          <w:sz w:val="32"/>
          <w:szCs w:val="32"/>
        </w:rPr>
        <w:t xml:space="preserve"> (</w:t>
      </w:r>
      <w:r w:rsidR="008A626D">
        <w:rPr>
          <w:rFonts w:ascii="Century Gothic" w:hAnsi="Century Gothic"/>
          <w:b/>
          <w:sz w:val="32"/>
          <w:szCs w:val="32"/>
        </w:rPr>
        <w:t>Monday-Friday</w:t>
      </w:r>
      <w:r w:rsidR="00164F72">
        <w:rPr>
          <w:rFonts w:ascii="Century Gothic" w:hAnsi="Century Gothic"/>
          <w:b/>
          <w:sz w:val="32"/>
          <w:szCs w:val="32"/>
        </w:rPr>
        <w:t xml:space="preserve"> service)</w:t>
      </w:r>
    </w:p>
    <w:p w:rsidR="002E66F2" w:rsidRDefault="002E66F2" w:rsidP="002E66F2">
      <w:pPr>
        <w:spacing w:after="0" w:line="240" w:lineRule="auto"/>
        <w:rPr>
          <w:rFonts w:ascii="Century Gothic" w:hAnsi="Century Gothic"/>
        </w:rPr>
      </w:pPr>
    </w:p>
    <w:p w:rsidR="002E66F2" w:rsidRPr="002E66F2" w:rsidRDefault="002E66F2" w:rsidP="002E66F2">
      <w:pPr>
        <w:spacing w:after="0" w:line="240" w:lineRule="auto"/>
        <w:jc w:val="center"/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  <w:r w:rsidRPr="002E66F2">
        <w:rPr>
          <w:rFonts w:ascii="Century Gothic" w:hAnsi="Century Gothic"/>
          <w:b/>
          <w:color w:val="365F91" w:themeColor="accent1" w:themeShade="BF"/>
          <w:sz w:val="24"/>
          <w:szCs w:val="24"/>
        </w:rPr>
        <w:t xml:space="preserve">Young people aged 16 and over will be managed by adult SARC services and </w:t>
      </w:r>
      <w:proofErr w:type="spellStart"/>
      <w:r w:rsidRPr="002E66F2">
        <w:rPr>
          <w:rFonts w:ascii="Century Gothic" w:hAnsi="Century Gothic"/>
          <w:b/>
          <w:color w:val="365F91" w:themeColor="accent1" w:themeShade="BF"/>
          <w:sz w:val="24"/>
          <w:szCs w:val="24"/>
        </w:rPr>
        <w:t>YorClinic</w:t>
      </w:r>
      <w:proofErr w:type="spellEnd"/>
      <w:r w:rsidRPr="002E66F2">
        <w:rPr>
          <w:rFonts w:ascii="Century Gothic" w:hAnsi="Century Gothic"/>
          <w:b/>
          <w:color w:val="365F91" w:themeColor="accent1" w:themeShade="BF"/>
          <w:sz w:val="24"/>
          <w:szCs w:val="24"/>
        </w:rPr>
        <w:t xml:space="preserve"> Sexual Health Services unless specific vulnerabilities or needs are identified.</w:t>
      </w:r>
    </w:p>
    <w:p w:rsidR="002E66F2" w:rsidRDefault="002E66F2" w:rsidP="002E66F2">
      <w:pPr>
        <w:spacing w:after="0" w:line="240" w:lineRule="auto"/>
        <w:rPr>
          <w:rFonts w:ascii="Century Gothic" w:hAnsi="Century Gothic"/>
        </w:rPr>
      </w:pPr>
    </w:p>
    <w:p w:rsidR="002E66F2" w:rsidRDefault="008A626D" w:rsidP="002E66F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BE109" wp14:editId="1E94FE7F">
                <wp:simplePos x="0" y="0"/>
                <wp:positionH relativeFrom="column">
                  <wp:posOffset>952500</wp:posOffset>
                </wp:positionH>
                <wp:positionV relativeFrom="paragraph">
                  <wp:posOffset>30480</wp:posOffset>
                </wp:positionV>
                <wp:extent cx="4343400" cy="3619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6F2" w:rsidRPr="002E66F2" w:rsidRDefault="002E66F2" w:rsidP="002E66F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Police or Children’s Social Care (CSC) receive a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75pt;margin-top:2.4pt;width:342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" filled="f" strokecolor="#243f60 [1604]" strokeweight="2pt">
                <v:textbox>
                  <w:txbxContent>
                    <w:p w:rsidR="002E66F2" w:rsidRPr="002E66F2" w:rsidRDefault="002E66F2" w:rsidP="002E66F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Police or Children’s Social Care (CSC) receive a referral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66F2" w:rsidRDefault="002E66F2" w:rsidP="002E66F2">
      <w:pPr>
        <w:spacing w:after="0" w:line="240" w:lineRule="auto"/>
        <w:rPr>
          <w:rFonts w:ascii="Century Gothic" w:hAnsi="Century Gothic"/>
        </w:rPr>
      </w:pPr>
    </w:p>
    <w:p w:rsidR="002E66F2" w:rsidRDefault="002E66F2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49530</wp:posOffset>
                </wp:positionV>
                <wp:extent cx="0" cy="342900"/>
                <wp:effectExtent l="95250" t="0" r="952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49.75pt;margin-top:3.9pt;width:0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" strokecolor="#365f91 [2404]" strokeweight="2pt">
                <v:stroke endarrow="open"/>
              </v:shape>
            </w:pict>
          </mc:Fallback>
        </mc:AlternateContent>
      </w:r>
    </w:p>
    <w:p w:rsidR="002E66F2" w:rsidRDefault="00591ED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A979E" wp14:editId="2AC736C8">
                <wp:simplePos x="0" y="0"/>
                <wp:positionH relativeFrom="column">
                  <wp:posOffset>590550</wp:posOffset>
                </wp:positionH>
                <wp:positionV relativeFrom="paragraph">
                  <wp:posOffset>64770</wp:posOffset>
                </wp:positionV>
                <wp:extent cx="5172075" cy="5619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561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66F2" w:rsidRPr="002E66F2" w:rsidRDefault="002E66F2" w:rsidP="002E66F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A strategy discussion should take place between the Police, CSC and Health prior to the examination.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46.5pt;margin-top:5.1pt;width:407.25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" filled="f" strokecolor="#385d8a" strokeweight="2pt">
                <v:textbox>
                  <w:txbxContent>
                    <w:p w:rsidR="002E66F2" w:rsidRPr="002E66F2" w:rsidRDefault="002E66F2" w:rsidP="002E66F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A strategy discussion should take place between the Police, CSC and Health prior to the examination.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66F2" w:rsidRDefault="008A626D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8E7856" wp14:editId="02AB6B6A">
                <wp:simplePos x="0" y="0"/>
                <wp:positionH relativeFrom="column">
                  <wp:posOffset>3171825</wp:posOffset>
                </wp:positionH>
                <wp:positionV relativeFrom="paragraph">
                  <wp:posOffset>306705</wp:posOffset>
                </wp:positionV>
                <wp:extent cx="0" cy="314325"/>
                <wp:effectExtent l="95250" t="0" r="7620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75pt;margin-top:24.15pt;width:0;height:24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" strokecolor="#376092" strokeweight="2pt">
                <v:stroke endarrow="open"/>
              </v:shape>
            </w:pict>
          </mc:Fallback>
        </mc:AlternateContent>
      </w:r>
    </w:p>
    <w:p w:rsidR="002E66F2" w:rsidRDefault="008A626D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06591" wp14:editId="1F956164">
                <wp:simplePos x="0" y="0"/>
                <wp:positionH relativeFrom="column">
                  <wp:posOffset>590550</wp:posOffset>
                </wp:positionH>
                <wp:positionV relativeFrom="paragraph">
                  <wp:posOffset>297180</wp:posOffset>
                </wp:positionV>
                <wp:extent cx="5172075" cy="14001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4001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66F2" w:rsidRPr="00750E69" w:rsidRDefault="002E66F2" w:rsidP="002E66F2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CSC or Police to contact the CSA Assessment Centre (Acorn Unit) on </w:t>
                            </w:r>
                            <w:r w:rsidRPr="00591ED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01904 721813 or 01904 726647</w:t>
                            </w:r>
                            <w:r w:rsidR="00164F7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 – in office hours- Monday to Friday 9-5. </w:t>
                            </w:r>
                            <w:r w:rsidR="00164F72" w:rsidRPr="00750E69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50E69" w:rsidRPr="00750E69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</w:t>
                            </w:r>
                            <w:r w:rsidR="00164F72" w:rsidRPr="00750E69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lease refer to</w:t>
                            </w:r>
                            <w:r w:rsidR="00750E69" w:rsidRPr="00750E69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="00164F72" w:rsidRPr="00750E69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0E69" w:rsidRPr="00750E69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“</w:t>
                            </w:r>
                            <w:r w:rsidR="00750E69" w:rsidRPr="00750E69">
                              <w:rPr>
                                <w:rFonts w:ascii="Century Gothic" w:hAnsi="Century Gothic"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Weekend BH - Child Young Person CSAAS Pathway - </w:t>
                            </w:r>
                            <w:proofErr w:type="spellStart"/>
                            <w:r w:rsidR="00750E69" w:rsidRPr="00750E69">
                              <w:rPr>
                                <w:rFonts w:ascii="Century Gothic" w:hAnsi="Century Gothic"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  <w:t>YatH</w:t>
                            </w:r>
                            <w:proofErr w:type="spellEnd"/>
                            <w:r w:rsidR="00750E69" w:rsidRPr="00750E69">
                              <w:rPr>
                                <w:rFonts w:ascii="Century Gothic" w:hAnsi="Century Gothic"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 - v1 0 - 22-03-17</w:t>
                            </w:r>
                            <w:r w:rsidR="00750E69" w:rsidRPr="00750E69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” document</w:t>
                            </w:r>
                            <w:r w:rsidR="00164F72" w:rsidRPr="00750E69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0E69" w:rsidRPr="00750E69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outside of office hours</w:t>
                            </w:r>
                            <w:r w:rsidR="00164F72" w:rsidRPr="00750E69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for acute cases within 10 days of reported assault)</w:t>
                            </w:r>
                          </w:p>
                          <w:p w:rsidR="002E66F2" w:rsidRPr="00591EDC" w:rsidRDefault="002E66F2" w:rsidP="002E66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</w:rPr>
                            </w:pPr>
                            <w:r w:rsidRPr="00591EDC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</w:rPr>
                              <w:t>Please note:  we do not take referrals from any other agency.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46.5pt;margin-top:23.4pt;width:407.25pt;height:11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" filled="f" strokecolor="#385d8a" strokeweight="2pt">
                <v:textbox>
                  <w:txbxContent>
                    <w:p w:rsidR="002E66F2" w:rsidRPr="00750E69" w:rsidRDefault="002E66F2" w:rsidP="002E66F2">
                      <w:pPr>
                        <w:jc w:val="center"/>
                        <w:rPr>
                          <w:rFonts w:ascii="Century Gothic" w:hAnsi="Century Gothic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CSC or Police to contact the CSA Assessment Centre (Acorn Unit) on </w:t>
                      </w:r>
                      <w:r w:rsidRPr="00591EDC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01904 721813 or 01904 726647</w:t>
                      </w:r>
                      <w:r w:rsidR="00164F72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 – in office hours- Monday to Friday 9-5. </w:t>
                      </w:r>
                      <w:r w:rsidR="00164F72" w:rsidRPr="00750E69">
                        <w:rPr>
                          <w:rFonts w:ascii="Century Gothic" w:hAnsi="Century Gothic"/>
                          <w:i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50E69" w:rsidRPr="00750E69">
                        <w:rPr>
                          <w:rFonts w:ascii="Century Gothic" w:hAnsi="Century Gothic"/>
                          <w:i/>
                          <w:color w:val="000000" w:themeColor="text1"/>
                          <w:sz w:val="16"/>
                          <w:szCs w:val="16"/>
                        </w:rPr>
                        <w:t>P</w:t>
                      </w:r>
                      <w:r w:rsidR="00164F72" w:rsidRPr="00750E69">
                        <w:rPr>
                          <w:rFonts w:ascii="Century Gothic" w:hAnsi="Century Gothic"/>
                          <w:i/>
                          <w:color w:val="000000" w:themeColor="text1"/>
                          <w:sz w:val="16"/>
                          <w:szCs w:val="16"/>
                        </w:rPr>
                        <w:t>lease refer to</w:t>
                      </w:r>
                      <w:r w:rsidR="00750E69" w:rsidRPr="00750E69">
                        <w:rPr>
                          <w:rFonts w:ascii="Century Gothic" w:hAnsi="Century Gothic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the</w:t>
                      </w:r>
                      <w:r w:rsidR="00164F72" w:rsidRPr="00750E69">
                        <w:rPr>
                          <w:rFonts w:ascii="Century Gothic" w:hAnsi="Century Gothic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750E69" w:rsidRPr="00750E69">
                        <w:rPr>
                          <w:rFonts w:ascii="Century Gothic" w:hAnsi="Century Gothic"/>
                          <w:i/>
                          <w:color w:val="000000" w:themeColor="text1"/>
                          <w:sz w:val="16"/>
                          <w:szCs w:val="16"/>
                        </w:rPr>
                        <w:t>“</w:t>
                      </w:r>
                      <w:r w:rsidR="00750E69" w:rsidRPr="00750E69">
                        <w:rPr>
                          <w:rFonts w:ascii="Century Gothic" w:hAnsi="Century Gothic"/>
                          <w:i/>
                          <w:color w:val="4F81BD" w:themeColor="accent1"/>
                          <w:sz w:val="16"/>
                          <w:szCs w:val="16"/>
                        </w:rPr>
                        <w:t xml:space="preserve">Weekend BH - Child Young Person CSAAS Pathway - </w:t>
                      </w:r>
                      <w:proofErr w:type="spellStart"/>
                      <w:r w:rsidR="00750E69" w:rsidRPr="00750E69">
                        <w:rPr>
                          <w:rFonts w:ascii="Century Gothic" w:hAnsi="Century Gothic"/>
                          <w:i/>
                          <w:color w:val="4F81BD" w:themeColor="accent1"/>
                          <w:sz w:val="16"/>
                          <w:szCs w:val="16"/>
                        </w:rPr>
                        <w:t>YatH</w:t>
                      </w:r>
                      <w:proofErr w:type="spellEnd"/>
                      <w:r w:rsidR="00750E69" w:rsidRPr="00750E69">
                        <w:rPr>
                          <w:rFonts w:ascii="Century Gothic" w:hAnsi="Century Gothic"/>
                          <w:i/>
                          <w:color w:val="4F81BD" w:themeColor="accent1"/>
                          <w:sz w:val="16"/>
                          <w:szCs w:val="16"/>
                        </w:rPr>
                        <w:t xml:space="preserve"> - v1 0 - 22-03-17</w:t>
                      </w:r>
                      <w:r w:rsidR="00750E69" w:rsidRPr="00750E69">
                        <w:rPr>
                          <w:rFonts w:ascii="Century Gothic" w:hAnsi="Century Gothic"/>
                          <w:i/>
                          <w:color w:val="000000" w:themeColor="text1"/>
                          <w:sz w:val="16"/>
                          <w:szCs w:val="16"/>
                        </w:rPr>
                        <w:t>” document</w:t>
                      </w:r>
                      <w:r w:rsidR="00164F72" w:rsidRPr="00750E69">
                        <w:rPr>
                          <w:rFonts w:ascii="Century Gothic" w:hAnsi="Century Gothic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750E69" w:rsidRPr="00750E69">
                        <w:rPr>
                          <w:rFonts w:ascii="Century Gothic" w:hAnsi="Century Gothic"/>
                          <w:i/>
                          <w:color w:val="000000" w:themeColor="text1"/>
                          <w:sz w:val="16"/>
                          <w:szCs w:val="16"/>
                        </w:rPr>
                        <w:t>outside of office hours</w:t>
                      </w:r>
                      <w:r w:rsidR="00164F72" w:rsidRPr="00750E69">
                        <w:rPr>
                          <w:rFonts w:ascii="Century Gothic" w:hAnsi="Century Gothic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for acute cases within 10 days of reported assault)</w:t>
                      </w:r>
                    </w:p>
                    <w:p w:rsidR="002E66F2" w:rsidRPr="00591EDC" w:rsidRDefault="002E66F2" w:rsidP="002E66F2">
                      <w:pPr>
                        <w:jc w:val="center"/>
                        <w:rPr>
                          <w:rFonts w:ascii="Century Gothic" w:hAnsi="Century Gothic"/>
                          <w:b/>
                          <w:color w:val="365F91" w:themeColor="accent1" w:themeShade="BF"/>
                        </w:rPr>
                      </w:pPr>
                      <w:r w:rsidRPr="00591EDC">
                        <w:rPr>
                          <w:rFonts w:ascii="Century Gothic" w:hAnsi="Century Gothic"/>
                          <w:b/>
                          <w:color w:val="365F91" w:themeColor="accent1" w:themeShade="BF"/>
                        </w:rPr>
                        <w:t>Please note:  we do not take referrals from any other agency.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66F2" w:rsidRDefault="002E66F2">
      <w:pPr>
        <w:rPr>
          <w:rFonts w:ascii="Century Gothic" w:hAnsi="Century Gothic"/>
        </w:rPr>
      </w:pPr>
    </w:p>
    <w:p w:rsidR="002E66F2" w:rsidRDefault="002E66F2">
      <w:pPr>
        <w:rPr>
          <w:rFonts w:ascii="Century Gothic" w:hAnsi="Century Gothic"/>
        </w:rPr>
      </w:pPr>
    </w:p>
    <w:p w:rsidR="002E66F2" w:rsidRDefault="002E66F2">
      <w:pPr>
        <w:rPr>
          <w:rFonts w:ascii="Century Gothic" w:hAnsi="Century Gothic"/>
        </w:rPr>
      </w:pPr>
    </w:p>
    <w:p w:rsidR="002E66F2" w:rsidRDefault="002E66F2">
      <w:pPr>
        <w:rPr>
          <w:rFonts w:ascii="Century Gothic" w:hAnsi="Century Gothic"/>
        </w:rPr>
      </w:pPr>
    </w:p>
    <w:p w:rsidR="002E66F2" w:rsidRDefault="00164F72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6B670" wp14:editId="3481AD0C">
                <wp:simplePos x="0" y="0"/>
                <wp:positionH relativeFrom="column">
                  <wp:posOffset>3200400</wp:posOffset>
                </wp:positionH>
                <wp:positionV relativeFrom="paragraph">
                  <wp:posOffset>77470</wp:posOffset>
                </wp:positionV>
                <wp:extent cx="0" cy="342900"/>
                <wp:effectExtent l="95250" t="0" r="952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52pt;margin-top:6.1pt;width:0;height:2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" strokecolor="#376092" strokeweight="2pt">
                <v:stroke endarrow="open"/>
              </v:shape>
            </w:pict>
          </mc:Fallback>
        </mc:AlternateContent>
      </w:r>
    </w:p>
    <w:p w:rsidR="002E66F2" w:rsidRDefault="00164F72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386A5" wp14:editId="6BD151BD">
                <wp:simplePos x="0" y="0"/>
                <wp:positionH relativeFrom="column">
                  <wp:posOffset>590550</wp:posOffset>
                </wp:positionH>
                <wp:positionV relativeFrom="paragraph">
                  <wp:posOffset>95885</wp:posOffset>
                </wp:positionV>
                <wp:extent cx="5172075" cy="8096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809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66F2" w:rsidRPr="002E66F2" w:rsidRDefault="002E66F2" w:rsidP="002E66F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CSAAC Lead Nurse / Admin Team will take details and arrange an appointment for the child/young person to attend the unit for examination.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46.5pt;margin-top:7.55pt;width:407.25pt;height:6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" filled="f" strokecolor="#385d8a" strokeweight="2pt">
                <v:textbox>
                  <w:txbxContent>
                    <w:p w:rsidR="002E66F2" w:rsidRPr="002E66F2" w:rsidRDefault="002E66F2" w:rsidP="002E66F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CSAAC Lead Nurse / Admin Team will take details and arrange an appointment for the child/young person to attend the unit for examination.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66F2" w:rsidRDefault="002E66F2">
      <w:pPr>
        <w:rPr>
          <w:rFonts w:ascii="Century Gothic" w:hAnsi="Century Gothic"/>
        </w:rPr>
      </w:pPr>
    </w:p>
    <w:p w:rsidR="002E66F2" w:rsidRDefault="00164F72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727223" wp14:editId="0F9164E3">
                <wp:simplePos x="0" y="0"/>
                <wp:positionH relativeFrom="column">
                  <wp:posOffset>3181350</wp:posOffset>
                </wp:positionH>
                <wp:positionV relativeFrom="paragraph">
                  <wp:posOffset>238760</wp:posOffset>
                </wp:positionV>
                <wp:extent cx="0" cy="342900"/>
                <wp:effectExtent l="95250" t="0" r="952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50.5pt;margin-top:18.8pt;width:0;height:2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" strokecolor="#376092" strokeweight="2pt">
                <v:stroke endarrow="open"/>
              </v:shape>
            </w:pict>
          </mc:Fallback>
        </mc:AlternateContent>
      </w:r>
    </w:p>
    <w:p w:rsidR="002E66F2" w:rsidRDefault="00164F72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7BD7C2" wp14:editId="1210F45D">
                <wp:simplePos x="0" y="0"/>
                <wp:positionH relativeFrom="column">
                  <wp:posOffset>590550</wp:posOffset>
                </wp:positionH>
                <wp:positionV relativeFrom="paragraph">
                  <wp:posOffset>257810</wp:posOffset>
                </wp:positionV>
                <wp:extent cx="5172075" cy="11430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143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4F72" w:rsidRDefault="002E66F2" w:rsidP="00164F7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If the circumstances require e.g. within forensic window period, every effort will be made to see the child </w:t>
                            </w:r>
                            <w:r w:rsidR="00164F7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on the same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day.</w:t>
                            </w:r>
                          </w:p>
                          <w:p w:rsidR="002E66F2" w:rsidRPr="002E66F2" w:rsidRDefault="002E66F2" w:rsidP="00164F7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In all cases, an appointment will be made that is mutually convenient for the </w:t>
                            </w:r>
                            <w:r w:rsidRPr="00591ED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child, family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, Police, CSC and CSAAC.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margin-left:46.5pt;margin-top:20.3pt;width:407.25pt;height:9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" filled="f" strokecolor="#385d8a" strokeweight="2pt">
                <v:textbox>
                  <w:txbxContent>
                    <w:p w:rsidR="00164F72" w:rsidRDefault="002E66F2" w:rsidP="00164F7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If the circumstances require e.g. within forensic window period, every effort will be made to see the child </w:t>
                      </w:r>
                      <w:r w:rsidR="00164F72">
                        <w:rPr>
                          <w:rFonts w:ascii="Century Gothic" w:hAnsi="Century Gothic"/>
                          <w:color w:val="000000" w:themeColor="text1"/>
                        </w:rPr>
                        <w:t>on the same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day.</w:t>
                      </w:r>
                    </w:p>
                    <w:p w:rsidR="002E66F2" w:rsidRPr="002E66F2" w:rsidRDefault="002E66F2" w:rsidP="00164F7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In all cases, an appointment will be made that is mutually convenient for the </w:t>
                      </w:r>
                      <w:r w:rsidRPr="00591EDC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child, family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, Police, CSC and CSAAC.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66F2" w:rsidRDefault="002E66F2">
      <w:pPr>
        <w:rPr>
          <w:rFonts w:ascii="Century Gothic" w:hAnsi="Century Gothic"/>
        </w:rPr>
      </w:pPr>
    </w:p>
    <w:p w:rsidR="002E66F2" w:rsidRDefault="002E66F2">
      <w:pPr>
        <w:rPr>
          <w:rFonts w:ascii="Century Gothic" w:hAnsi="Century Gothic"/>
        </w:rPr>
      </w:pPr>
    </w:p>
    <w:p w:rsidR="002E66F2" w:rsidRDefault="002E66F2">
      <w:pPr>
        <w:rPr>
          <w:rFonts w:ascii="Century Gothic" w:hAnsi="Century Gothic"/>
        </w:rPr>
      </w:pPr>
    </w:p>
    <w:p w:rsidR="002E66F2" w:rsidRDefault="00164F72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CB7A16" wp14:editId="23175225">
                <wp:simplePos x="0" y="0"/>
                <wp:positionH relativeFrom="column">
                  <wp:posOffset>3200400</wp:posOffset>
                </wp:positionH>
                <wp:positionV relativeFrom="paragraph">
                  <wp:posOffset>104775</wp:posOffset>
                </wp:positionV>
                <wp:extent cx="0" cy="342900"/>
                <wp:effectExtent l="95250" t="0" r="952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52pt;margin-top:8.25pt;width:0;height:2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" strokecolor="#376092" strokeweight="2pt">
                <v:stroke endarrow="open"/>
              </v:shape>
            </w:pict>
          </mc:Fallback>
        </mc:AlternateContent>
      </w:r>
    </w:p>
    <w:p w:rsidR="002E66F2" w:rsidRDefault="00164F72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EE78AA" wp14:editId="2E97EA66">
                <wp:simplePos x="0" y="0"/>
                <wp:positionH relativeFrom="column">
                  <wp:posOffset>590550</wp:posOffset>
                </wp:positionH>
                <wp:positionV relativeFrom="paragraph">
                  <wp:posOffset>123825</wp:posOffset>
                </wp:positionV>
                <wp:extent cx="5172075" cy="7048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704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66F2" w:rsidRPr="002E66F2" w:rsidRDefault="002E66F2" w:rsidP="002E66F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The Lead Nurse for the CSAAC will arrange further support and follow up for the child/young person and their family where necessary.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1" style="position:absolute;margin-left:46.5pt;margin-top:9.75pt;width:407.25pt;height:5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" filled="f" strokecolor="#385d8a" strokeweight="2pt">
                <v:textbox>
                  <w:txbxContent>
                    <w:p w:rsidR="002E66F2" w:rsidRPr="002E66F2" w:rsidRDefault="002E66F2" w:rsidP="002E66F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The Lead Nurse for the CSAAC will arrange further support and follow up for the child/young person and their family where necessary.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66F2" w:rsidRDefault="002E66F2">
      <w:pPr>
        <w:rPr>
          <w:rFonts w:ascii="Century Gothic" w:hAnsi="Century Gothic"/>
        </w:rPr>
      </w:pPr>
    </w:p>
    <w:p w:rsidR="002E66F2" w:rsidRDefault="002E66F2">
      <w:pPr>
        <w:rPr>
          <w:rFonts w:ascii="Century Gothic" w:hAnsi="Century Gothic"/>
        </w:rPr>
      </w:pPr>
    </w:p>
    <w:p w:rsidR="002E66F2" w:rsidRDefault="002E66F2">
      <w:pPr>
        <w:rPr>
          <w:rFonts w:ascii="Century Gothic" w:hAnsi="Century Gothic"/>
        </w:rPr>
      </w:pPr>
    </w:p>
    <w:p w:rsidR="002E66F2" w:rsidRPr="00591EDC" w:rsidRDefault="002E66F2" w:rsidP="00591EDC">
      <w:pPr>
        <w:jc w:val="center"/>
        <w:rPr>
          <w:rFonts w:ascii="Century Gothic" w:hAnsi="Century Gothic"/>
          <w:b/>
          <w:color w:val="365F91" w:themeColor="accent1" w:themeShade="BF"/>
          <w:sz w:val="28"/>
          <w:szCs w:val="28"/>
        </w:rPr>
      </w:pPr>
      <w:r w:rsidRPr="00591EDC">
        <w:rPr>
          <w:rFonts w:ascii="Century Gothic" w:hAnsi="Century Gothic"/>
          <w:b/>
          <w:color w:val="365F91" w:themeColor="accent1" w:themeShade="BF"/>
          <w:sz w:val="28"/>
          <w:szCs w:val="28"/>
        </w:rPr>
        <w:t>The CSAAC will provide appointments Monday to Friday from 9am to 5pm.</w:t>
      </w:r>
    </w:p>
    <w:sectPr w:rsidR="002E66F2" w:rsidRPr="00591EDC" w:rsidSect="00D138C0">
      <w:footerReference w:type="default" r:id="rId7"/>
      <w:pgSz w:w="11906" w:h="16838"/>
      <w:pgMar w:top="720" w:right="720" w:bottom="720" w:left="720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C0" w:rsidRDefault="00D138C0" w:rsidP="00D138C0">
      <w:pPr>
        <w:spacing w:after="0" w:line="240" w:lineRule="auto"/>
      </w:pPr>
      <w:r>
        <w:separator/>
      </w:r>
    </w:p>
  </w:endnote>
  <w:endnote w:type="continuationSeparator" w:id="0">
    <w:p w:rsidR="00D138C0" w:rsidRDefault="00D138C0" w:rsidP="00D1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C0" w:rsidRPr="00D138C0" w:rsidRDefault="00D138C0">
    <w:pPr>
      <w:pStyle w:val="Footer"/>
      <w:rPr>
        <w:rFonts w:ascii="Century Gothic" w:hAnsi="Century Gothic"/>
        <w:sz w:val="16"/>
        <w:szCs w:val="16"/>
      </w:rPr>
    </w:pPr>
    <w:r w:rsidRPr="00D138C0">
      <w:rPr>
        <w:rFonts w:ascii="Century Gothic" w:hAnsi="Century Gothic"/>
        <w:sz w:val="16"/>
        <w:szCs w:val="16"/>
      </w:rPr>
      <w:t>X:\Child Protection Information\ACTIVE FOLDERS\CSA Assessment Centre\PATHWAYS</w:t>
    </w:r>
    <w:r>
      <w:rPr>
        <w:rFonts w:ascii="Century Gothic" w:hAnsi="Century Gothic"/>
        <w:sz w:val="16"/>
        <w:szCs w:val="16"/>
      </w:rPr>
      <w:t xml:space="preserve">\Pathway for Referral to CSAAC v1 </w:t>
    </w:r>
    <w:proofErr w:type="spellStart"/>
    <w:r>
      <w:rPr>
        <w:rFonts w:ascii="Century Gothic" w:hAnsi="Century Gothic"/>
        <w:sz w:val="16"/>
        <w:szCs w:val="16"/>
      </w:rPr>
      <w:t>js</w:t>
    </w:r>
    <w:proofErr w:type="spellEnd"/>
    <w:r>
      <w:rPr>
        <w:rFonts w:ascii="Century Gothic" w:hAnsi="Century Gothic"/>
        <w:sz w:val="16"/>
        <w:szCs w:val="16"/>
      </w:rPr>
      <w:t xml:space="preserve"> 16 06 2017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C0" w:rsidRDefault="00D138C0" w:rsidP="00D138C0">
      <w:pPr>
        <w:spacing w:after="0" w:line="240" w:lineRule="auto"/>
      </w:pPr>
      <w:r>
        <w:separator/>
      </w:r>
    </w:p>
  </w:footnote>
  <w:footnote w:type="continuationSeparator" w:id="0">
    <w:p w:rsidR="00D138C0" w:rsidRDefault="00D138C0" w:rsidP="00D13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F2"/>
    <w:rsid w:val="00164F72"/>
    <w:rsid w:val="002E66F2"/>
    <w:rsid w:val="00591EDC"/>
    <w:rsid w:val="00750E69"/>
    <w:rsid w:val="007B1A1C"/>
    <w:rsid w:val="008A626D"/>
    <w:rsid w:val="00D1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C0"/>
  </w:style>
  <w:style w:type="paragraph" w:styleId="Footer">
    <w:name w:val="footer"/>
    <w:basedOn w:val="Normal"/>
    <w:link w:val="FooterChar"/>
    <w:uiPriority w:val="99"/>
    <w:unhideWhenUsed/>
    <w:rsid w:val="00D13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C0"/>
  </w:style>
  <w:style w:type="paragraph" w:styleId="Footer">
    <w:name w:val="footer"/>
    <w:basedOn w:val="Normal"/>
    <w:link w:val="FooterChar"/>
    <w:uiPriority w:val="99"/>
    <w:unhideWhenUsed/>
    <w:rsid w:val="00D13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D17C1DC3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Sanders, Jackie</dc:creator>
  <cp:lastModifiedBy>Sanders, Jackie</cp:lastModifiedBy>
  <cp:revision>3</cp:revision>
  <dcterms:created xsi:type="dcterms:W3CDTF">2017-08-01T09:31:00Z</dcterms:created>
  <dcterms:modified xsi:type="dcterms:W3CDTF">2017-08-08T14:28:00Z</dcterms:modified>
</cp:coreProperties>
</file>